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0" w:rsidRPr="00A56544" w:rsidRDefault="00EB6493" w:rsidP="0094234E">
      <w:pPr>
        <w:spacing w:after="0" w:line="480" w:lineRule="auto"/>
        <w:rPr>
          <w:b/>
          <w:spacing w:val="40"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da-DK" w:eastAsia="da-DK"/>
        </w:rPr>
        <w:drawing>
          <wp:inline distT="0" distB="0" distL="0" distR="0">
            <wp:extent cx="2035534" cy="1709227"/>
            <wp:effectExtent l="0" t="0" r="3175" b="5715"/>
            <wp:docPr id="4" name="Obraz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17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34" w:rsidRPr="00A56544" w:rsidRDefault="00A30940" w:rsidP="00980F24">
      <w:pPr>
        <w:tabs>
          <w:tab w:val="left" w:pos="2268"/>
        </w:tabs>
        <w:rPr>
          <w:b/>
          <w:sz w:val="28"/>
          <w:szCs w:val="28"/>
        </w:rPr>
      </w:pPr>
      <w:r w:rsidRPr="00A56544">
        <w:rPr>
          <w:b/>
          <w:sz w:val="28"/>
          <w:szCs w:val="28"/>
        </w:rPr>
        <w:t xml:space="preserve">MEP </w:t>
      </w:r>
      <w:r w:rsidR="00001769">
        <w:rPr>
          <w:b/>
          <w:sz w:val="28"/>
          <w:szCs w:val="28"/>
        </w:rPr>
        <w:t xml:space="preserve">BSR </w:t>
      </w:r>
      <w:r w:rsidRPr="00A56544">
        <w:rPr>
          <w:b/>
          <w:sz w:val="28"/>
          <w:szCs w:val="28"/>
        </w:rPr>
        <w:t xml:space="preserve">Session in </w:t>
      </w:r>
      <w:r w:rsidR="00001769">
        <w:rPr>
          <w:b/>
          <w:sz w:val="28"/>
          <w:szCs w:val="28"/>
        </w:rPr>
        <w:t>Helsinki</w:t>
      </w:r>
      <w:r w:rsidR="00D02958" w:rsidRPr="00A56544">
        <w:rPr>
          <w:b/>
          <w:sz w:val="28"/>
          <w:szCs w:val="28"/>
        </w:rPr>
        <w:t xml:space="preserve">, </w:t>
      </w:r>
      <w:r w:rsidR="00003AC1">
        <w:rPr>
          <w:b/>
          <w:sz w:val="28"/>
          <w:szCs w:val="28"/>
        </w:rPr>
        <w:t>Finland</w:t>
      </w:r>
    </w:p>
    <w:p w:rsidR="00A30940" w:rsidRPr="00A56544" w:rsidRDefault="00003AC1" w:rsidP="00980F24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D02958" w:rsidRPr="00A56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D02958" w:rsidRPr="00A5654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18</w:t>
      </w:r>
      <w:r w:rsidR="00D02958" w:rsidRPr="00A56544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5</w:t>
      </w:r>
    </w:p>
    <w:p w:rsidR="00AA770D" w:rsidRDefault="00AA770D" w:rsidP="00980F24">
      <w:pPr>
        <w:tabs>
          <w:tab w:val="left" w:pos="2268"/>
        </w:tabs>
        <w:rPr>
          <w:b/>
          <w:sz w:val="28"/>
          <w:szCs w:val="28"/>
        </w:rPr>
      </w:pPr>
    </w:p>
    <w:p w:rsidR="008A3C5E" w:rsidRPr="00A56544" w:rsidRDefault="008A3C5E" w:rsidP="00980F24">
      <w:pPr>
        <w:tabs>
          <w:tab w:val="left" w:pos="2268"/>
        </w:tabs>
        <w:rPr>
          <w:b/>
          <w:sz w:val="28"/>
          <w:szCs w:val="28"/>
        </w:rPr>
      </w:pPr>
      <w:r w:rsidRPr="00A56544">
        <w:rPr>
          <w:b/>
          <w:sz w:val="28"/>
          <w:szCs w:val="28"/>
        </w:rPr>
        <w:t>Program:</w:t>
      </w: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286D88" w:rsidRDefault="00003AC1" w:rsidP="00286D88">
      <w:pPr>
        <w:pStyle w:val="Ingenafstand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>Monday April 13</w:t>
      </w:r>
    </w:p>
    <w:p w:rsidR="00003AC1" w:rsidRPr="00003AC1" w:rsidRDefault="00003AC1" w:rsidP="00286D88">
      <w:pPr>
        <w:pStyle w:val="Ingenafstand"/>
        <w:tabs>
          <w:tab w:val="left" w:pos="2268"/>
        </w:tabs>
        <w:rPr>
          <w:b/>
          <w:lang w:val="en-US"/>
        </w:rPr>
      </w:pPr>
    </w:p>
    <w:p w:rsidR="00003AC1" w:rsidRDefault="006C30F5" w:rsidP="00C047C6">
      <w:pPr>
        <w:spacing w:after="0"/>
        <w:ind w:left="2880" w:hanging="2880"/>
        <w:rPr>
          <w:sz w:val="24"/>
        </w:rPr>
      </w:pPr>
      <w:r>
        <w:rPr>
          <w:lang w:val="en-US"/>
        </w:rPr>
        <w:t>B</w:t>
      </w:r>
      <w:r w:rsidR="00D64F19">
        <w:rPr>
          <w:lang w:val="en-US"/>
        </w:rPr>
        <w:t>efore</w:t>
      </w:r>
      <w:r>
        <w:rPr>
          <w:lang w:val="en-US"/>
        </w:rPr>
        <w:t xml:space="preserve"> 16</w:t>
      </w:r>
      <w:r w:rsidR="00003AC1">
        <w:rPr>
          <w:lang w:val="en-US"/>
        </w:rPr>
        <w:t>.00</w:t>
      </w:r>
      <w:r w:rsidR="00003AC1">
        <w:rPr>
          <w:lang w:val="en-US"/>
        </w:rPr>
        <w:tab/>
      </w:r>
      <w:r w:rsidR="00286D88">
        <w:rPr>
          <w:lang w:val="en-US"/>
        </w:rPr>
        <w:t>Arrival of delegates and teachers</w:t>
      </w:r>
      <w:r w:rsidR="00D02958">
        <w:rPr>
          <w:lang w:val="en-US"/>
        </w:rPr>
        <w:t>/directors</w:t>
      </w:r>
    </w:p>
    <w:p w:rsidR="00286D88" w:rsidRPr="00003AC1" w:rsidRDefault="00286D88" w:rsidP="00003AC1">
      <w:pPr>
        <w:pStyle w:val="Ingenafstand"/>
        <w:tabs>
          <w:tab w:val="left" w:pos="2268"/>
        </w:tabs>
      </w:pPr>
    </w:p>
    <w:p w:rsidR="00D64F19" w:rsidRPr="00865587" w:rsidRDefault="00865587" w:rsidP="00865587">
      <w:pPr>
        <w:spacing w:after="0"/>
        <w:ind w:left="2880" w:hanging="2880"/>
        <w:rPr>
          <w:lang w:val="en-US"/>
        </w:rPr>
      </w:pPr>
      <w:r>
        <w:rPr>
          <w:lang w:val="en-US"/>
        </w:rPr>
        <w:t>16.00</w:t>
      </w:r>
      <w:r w:rsidR="00D46858">
        <w:rPr>
          <w:lang w:val="en-US"/>
        </w:rPr>
        <w:t xml:space="preserve"> - </w:t>
      </w:r>
      <w:r>
        <w:rPr>
          <w:lang w:val="en-US"/>
        </w:rPr>
        <w:t>21.00</w:t>
      </w:r>
      <w:r>
        <w:rPr>
          <w:lang w:val="en-US"/>
        </w:rPr>
        <w:tab/>
      </w:r>
      <w:r w:rsidR="00003AC1">
        <w:rPr>
          <w:lang w:val="en-US"/>
        </w:rPr>
        <w:t xml:space="preserve">Teambuilding at </w:t>
      </w:r>
      <w:proofErr w:type="spellStart"/>
      <w:r w:rsidR="00003AC1">
        <w:rPr>
          <w:lang w:val="en-US"/>
        </w:rPr>
        <w:t>Solvalla</w:t>
      </w:r>
      <w:proofErr w:type="spellEnd"/>
      <w:r w:rsidR="006C30F5">
        <w:rPr>
          <w:lang w:val="en-US"/>
        </w:rPr>
        <w:t xml:space="preserve">, </w:t>
      </w:r>
      <w:proofErr w:type="spellStart"/>
      <w:r w:rsidR="0054182A">
        <w:rPr>
          <w:lang w:val="en-US"/>
        </w:rPr>
        <w:t>Nouxvägen</w:t>
      </w:r>
      <w:proofErr w:type="spellEnd"/>
      <w:r w:rsidR="0054182A">
        <w:rPr>
          <w:lang w:val="en-US"/>
        </w:rPr>
        <w:t xml:space="preserve"> 82, 02820 Espo</w:t>
      </w:r>
      <w:r w:rsidR="00C047C6" w:rsidRPr="00865587">
        <w:rPr>
          <w:lang w:val="en-US"/>
        </w:rPr>
        <w:t>o</w:t>
      </w:r>
    </w:p>
    <w:p w:rsidR="00C047C6" w:rsidRDefault="00C047C6" w:rsidP="00D02958">
      <w:pPr>
        <w:pStyle w:val="Ingenafstand"/>
        <w:tabs>
          <w:tab w:val="left" w:pos="2268"/>
        </w:tabs>
        <w:rPr>
          <w:lang w:val="en-US"/>
        </w:rPr>
      </w:pPr>
    </w:p>
    <w:p w:rsidR="00286D88" w:rsidRDefault="006C30F5" w:rsidP="00865587">
      <w:pPr>
        <w:spacing w:after="0"/>
        <w:ind w:left="2880" w:hanging="2880"/>
        <w:rPr>
          <w:lang w:val="en-US"/>
        </w:rPr>
      </w:pPr>
      <w:r>
        <w:rPr>
          <w:lang w:val="en-US"/>
        </w:rPr>
        <w:t>21</w:t>
      </w:r>
      <w:r w:rsidR="00865587">
        <w:rPr>
          <w:lang w:val="en-US"/>
        </w:rPr>
        <w:t>.00</w:t>
      </w:r>
      <w:r w:rsidR="00865587">
        <w:rPr>
          <w:lang w:val="en-US"/>
        </w:rPr>
        <w:tab/>
      </w:r>
      <w:r>
        <w:rPr>
          <w:lang w:val="en-US"/>
        </w:rPr>
        <w:t>Host families pick up students at</w:t>
      </w:r>
      <w:r w:rsidR="00003AC1" w:rsidRPr="00865587">
        <w:rPr>
          <w:lang w:val="en-US"/>
        </w:rPr>
        <w:t xml:space="preserve"> </w:t>
      </w:r>
      <w:proofErr w:type="spellStart"/>
      <w:r w:rsidR="00003AC1" w:rsidRPr="00865587">
        <w:rPr>
          <w:lang w:val="en-US"/>
        </w:rPr>
        <w:t>Kauniai</w:t>
      </w:r>
      <w:r>
        <w:rPr>
          <w:lang w:val="en-US"/>
        </w:rPr>
        <w:t>ste</w:t>
      </w:r>
      <w:r w:rsidR="00003AC1" w:rsidRPr="00865587">
        <w:rPr>
          <w:lang w:val="en-US"/>
        </w:rPr>
        <w:t>n</w:t>
      </w:r>
      <w:proofErr w:type="spellEnd"/>
      <w:r w:rsidR="00003AC1" w:rsidRPr="00865587">
        <w:rPr>
          <w:lang w:val="en-US"/>
        </w:rPr>
        <w:t xml:space="preserve">, </w:t>
      </w:r>
      <w:proofErr w:type="spellStart"/>
      <w:r>
        <w:rPr>
          <w:lang w:val="en-US"/>
        </w:rPr>
        <w:t>lukio</w:t>
      </w:r>
      <w:proofErr w:type="spellEnd"/>
      <w:r w:rsidR="00003AC1" w:rsidRPr="00865587">
        <w:rPr>
          <w:lang w:val="en-US"/>
        </w:rPr>
        <w:t>,</w:t>
      </w:r>
      <w:r w:rsidR="00865587">
        <w:rPr>
          <w:lang w:val="en-US"/>
        </w:rPr>
        <w:t xml:space="preserve"> </w:t>
      </w:r>
      <w:proofErr w:type="spellStart"/>
      <w:r w:rsidR="00003AC1" w:rsidRPr="00865587">
        <w:rPr>
          <w:lang w:val="en-US"/>
        </w:rPr>
        <w:t>Kasavuorentie</w:t>
      </w:r>
      <w:proofErr w:type="spellEnd"/>
      <w:r w:rsidR="00003AC1" w:rsidRPr="00865587">
        <w:rPr>
          <w:lang w:val="en-US"/>
        </w:rPr>
        <w:t xml:space="preserve"> 1, </w:t>
      </w:r>
      <w:r w:rsidR="003051CC">
        <w:rPr>
          <w:lang w:val="en-US"/>
        </w:rPr>
        <w:t xml:space="preserve">02700 </w:t>
      </w:r>
      <w:proofErr w:type="spellStart"/>
      <w:r w:rsidR="003051CC">
        <w:rPr>
          <w:lang w:val="en-US"/>
        </w:rPr>
        <w:t>Kauniainen</w:t>
      </w:r>
      <w:proofErr w:type="spellEnd"/>
    </w:p>
    <w:p w:rsidR="00D57F67" w:rsidRDefault="00D57F67" w:rsidP="00865587">
      <w:pPr>
        <w:spacing w:after="0"/>
        <w:ind w:left="2880" w:hanging="2880"/>
        <w:rPr>
          <w:lang w:val="en-US"/>
        </w:rPr>
      </w:pPr>
    </w:p>
    <w:p w:rsidR="00800A39" w:rsidRDefault="00800A39" w:rsidP="00800A39">
      <w:pPr>
        <w:spacing w:after="0"/>
        <w:ind w:left="2880" w:hanging="2880"/>
        <w:rPr>
          <w:lang w:val="en-US"/>
        </w:rPr>
      </w:pPr>
      <w:r>
        <w:rPr>
          <w:lang w:val="en-US"/>
        </w:rPr>
        <w:tab/>
        <w:t>Teachers/directors stay in</w:t>
      </w:r>
    </w:p>
    <w:p w:rsidR="00800A39" w:rsidRDefault="00800A39" w:rsidP="00800A39">
      <w:pPr>
        <w:spacing w:after="0"/>
        <w:ind w:left="2880" w:hanging="2880"/>
        <w:rPr>
          <w:lang w:val="en-US"/>
        </w:rPr>
      </w:pPr>
      <w:r>
        <w:rPr>
          <w:lang w:val="en-US"/>
        </w:rPr>
        <w:tab/>
        <w:t xml:space="preserve">Hotel Anna, </w:t>
      </w:r>
      <w:proofErr w:type="spellStart"/>
      <w:r>
        <w:rPr>
          <w:lang w:val="en-US"/>
        </w:rPr>
        <w:t>Annankatu</w:t>
      </w:r>
      <w:proofErr w:type="spellEnd"/>
      <w:r>
        <w:rPr>
          <w:lang w:val="en-US"/>
        </w:rPr>
        <w:t xml:space="preserve"> 1, 00120 Helsinki, </w:t>
      </w:r>
      <w:hyperlink r:id="rId10" w:history="1">
        <w:r w:rsidRPr="00A6137F">
          <w:rPr>
            <w:rStyle w:val="Hyperlink"/>
            <w:lang w:val="en-US"/>
          </w:rPr>
          <w:t>www.hotelanna.com</w:t>
        </w:r>
      </w:hyperlink>
      <w:r>
        <w:rPr>
          <w:lang w:val="en-US"/>
        </w:rPr>
        <w:t xml:space="preserve">  or</w:t>
      </w:r>
    </w:p>
    <w:p w:rsidR="00800A39" w:rsidRPr="00AE7CD5" w:rsidRDefault="00800A39" w:rsidP="00800A39">
      <w:pPr>
        <w:spacing w:after="0"/>
        <w:ind w:left="2880" w:hanging="2880"/>
        <w:rPr>
          <w:lang w:val="da-DK"/>
        </w:rPr>
      </w:pPr>
      <w:r>
        <w:rPr>
          <w:lang w:val="en-US"/>
        </w:rPr>
        <w:tab/>
      </w:r>
      <w:proofErr w:type="spellStart"/>
      <w:r w:rsidRPr="00AE7CD5">
        <w:rPr>
          <w:lang w:val="da-DK"/>
        </w:rPr>
        <w:t>Eurohostel</w:t>
      </w:r>
      <w:proofErr w:type="spellEnd"/>
      <w:r w:rsidRPr="00AE7CD5">
        <w:rPr>
          <w:lang w:val="da-DK"/>
        </w:rPr>
        <w:t xml:space="preserve">, </w:t>
      </w:r>
      <w:proofErr w:type="spellStart"/>
      <w:r w:rsidRPr="00AE7CD5">
        <w:rPr>
          <w:lang w:val="da-DK"/>
        </w:rPr>
        <w:t>linnankatu</w:t>
      </w:r>
      <w:proofErr w:type="spellEnd"/>
      <w:r w:rsidRPr="00AE7CD5">
        <w:rPr>
          <w:lang w:val="da-DK"/>
        </w:rPr>
        <w:t xml:space="preserve"> 9, 00160 </w:t>
      </w:r>
      <w:proofErr w:type="spellStart"/>
      <w:r w:rsidRPr="00AE7CD5">
        <w:rPr>
          <w:lang w:val="da-DK"/>
        </w:rPr>
        <w:t>Helsinki</w:t>
      </w:r>
      <w:proofErr w:type="spellEnd"/>
      <w:r w:rsidRPr="00AE7CD5">
        <w:rPr>
          <w:lang w:val="da-DK"/>
        </w:rPr>
        <w:t xml:space="preserve">, </w:t>
      </w:r>
      <w:hyperlink r:id="rId11" w:history="1">
        <w:r w:rsidRPr="00AE7CD5">
          <w:rPr>
            <w:rStyle w:val="Hyperlink"/>
            <w:lang w:val="da-DK"/>
          </w:rPr>
          <w:t>www.eurohostel.eu</w:t>
        </w:r>
      </w:hyperlink>
      <w:r w:rsidRPr="00AE7CD5">
        <w:rPr>
          <w:lang w:val="da-DK"/>
        </w:rPr>
        <w:t xml:space="preserve"> </w:t>
      </w:r>
    </w:p>
    <w:p w:rsidR="00A57CC2" w:rsidRPr="00800A39" w:rsidRDefault="00A57CC2" w:rsidP="00286D88">
      <w:pPr>
        <w:pStyle w:val="Ingenafstand"/>
        <w:tabs>
          <w:tab w:val="left" w:pos="2268"/>
        </w:tabs>
        <w:rPr>
          <w:lang w:val="da-DK"/>
        </w:rPr>
      </w:pPr>
    </w:p>
    <w:p w:rsidR="00585669" w:rsidRDefault="003051CC" w:rsidP="003051CC">
      <w:pPr>
        <w:spacing w:after="0"/>
        <w:ind w:left="2880" w:hanging="2880"/>
        <w:rPr>
          <w:lang w:val="en-US"/>
        </w:rPr>
      </w:pPr>
      <w:r>
        <w:rPr>
          <w:lang w:val="en-US"/>
        </w:rPr>
        <w:t>19.00</w:t>
      </w:r>
      <w:r>
        <w:rPr>
          <w:lang w:val="en-US"/>
        </w:rPr>
        <w:tab/>
        <w:t>Dinner for teachers/directors</w:t>
      </w:r>
    </w:p>
    <w:p w:rsidR="00003AC1" w:rsidRPr="00001769" w:rsidRDefault="00003AC1" w:rsidP="00286D88">
      <w:pPr>
        <w:pStyle w:val="Ingenafstand"/>
        <w:tabs>
          <w:tab w:val="left" w:pos="2268"/>
        </w:tabs>
        <w:rPr>
          <w:lang w:val="en-GB"/>
        </w:rPr>
      </w:pPr>
    </w:p>
    <w:p w:rsidR="00AE7CD5" w:rsidRPr="00001769" w:rsidRDefault="00AE7CD5" w:rsidP="00286D88">
      <w:pPr>
        <w:pStyle w:val="Ingenafstand"/>
        <w:tabs>
          <w:tab w:val="left" w:pos="2268"/>
        </w:tabs>
        <w:rPr>
          <w:lang w:val="en-GB"/>
        </w:rPr>
      </w:pPr>
    </w:p>
    <w:p w:rsidR="00286D88" w:rsidRDefault="00865587" w:rsidP="00286D88">
      <w:pPr>
        <w:pStyle w:val="Ingenafstand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>Tuesday April 14</w:t>
      </w: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003AC1" w:rsidRPr="00865587" w:rsidRDefault="00053291" w:rsidP="00865587">
      <w:pPr>
        <w:spacing w:after="0"/>
        <w:ind w:left="2880" w:hanging="2880"/>
        <w:rPr>
          <w:lang w:val="en-US"/>
        </w:rPr>
      </w:pPr>
      <w:r w:rsidRPr="00865587">
        <w:rPr>
          <w:lang w:val="en-US"/>
        </w:rPr>
        <w:t>09.</w:t>
      </w:r>
      <w:r w:rsidR="00D46858">
        <w:rPr>
          <w:lang w:val="en-US"/>
        </w:rPr>
        <w:t xml:space="preserve">00 - </w:t>
      </w:r>
      <w:r w:rsidR="00003AC1" w:rsidRPr="00865587">
        <w:rPr>
          <w:lang w:val="en-US"/>
        </w:rPr>
        <w:t>11</w:t>
      </w:r>
      <w:r w:rsidRPr="00865587">
        <w:rPr>
          <w:lang w:val="en-US"/>
        </w:rPr>
        <w:t>.</w:t>
      </w:r>
      <w:r w:rsidR="00865587">
        <w:rPr>
          <w:lang w:val="en-US"/>
        </w:rPr>
        <w:t>00</w:t>
      </w:r>
      <w:r w:rsidR="00865587">
        <w:rPr>
          <w:lang w:val="en-US"/>
        </w:rPr>
        <w:tab/>
      </w:r>
      <w:r w:rsidR="0054182A">
        <w:rPr>
          <w:lang w:val="en-US"/>
        </w:rPr>
        <w:t>Opening C</w:t>
      </w:r>
      <w:r w:rsidR="00003AC1" w:rsidRPr="00865587">
        <w:rPr>
          <w:lang w:val="en-US"/>
        </w:rPr>
        <w:t>er</w:t>
      </w:r>
      <w:r w:rsidR="00865587" w:rsidRPr="00865587">
        <w:rPr>
          <w:lang w:val="en-US"/>
        </w:rPr>
        <w:t>emony Model European Parliament</w:t>
      </w:r>
      <w:r w:rsidR="0054182A">
        <w:rPr>
          <w:lang w:val="en-US"/>
        </w:rPr>
        <w:t xml:space="preserve"> BSR</w:t>
      </w:r>
    </w:p>
    <w:p w:rsidR="00003AC1" w:rsidRDefault="00865587" w:rsidP="00865587">
      <w:pPr>
        <w:spacing w:after="0"/>
        <w:ind w:left="2880" w:hanging="2880"/>
        <w:rPr>
          <w:lang w:val="en-US"/>
        </w:rPr>
      </w:pPr>
      <w:r>
        <w:rPr>
          <w:lang w:val="en-US"/>
        </w:rPr>
        <w:tab/>
      </w:r>
      <w:r w:rsidR="00003AC1" w:rsidRPr="00865587">
        <w:rPr>
          <w:lang w:val="en-US"/>
        </w:rPr>
        <w:t xml:space="preserve">University of Helsinki, </w:t>
      </w:r>
      <w:proofErr w:type="spellStart"/>
      <w:r w:rsidR="00800A39">
        <w:rPr>
          <w:lang w:val="en-US"/>
        </w:rPr>
        <w:t>Yliopistonkatu</w:t>
      </w:r>
      <w:proofErr w:type="spellEnd"/>
      <w:r w:rsidR="00800A39">
        <w:rPr>
          <w:lang w:val="en-US"/>
        </w:rPr>
        <w:t xml:space="preserve"> 4, 00100</w:t>
      </w:r>
      <w:r w:rsidR="00D57F67">
        <w:rPr>
          <w:lang w:val="en-US"/>
        </w:rPr>
        <w:t xml:space="preserve"> Helsinki</w:t>
      </w:r>
    </w:p>
    <w:p w:rsidR="00D57F67" w:rsidRPr="00865587" w:rsidRDefault="00D57F67" w:rsidP="00865587">
      <w:pPr>
        <w:spacing w:after="0"/>
        <w:ind w:left="2880" w:hanging="2880"/>
        <w:rPr>
          <w:lang w:val="en-US"/>
        </w:rPr>
      </w:pPr>
    </w:p>
    <w:p w:rsidR="00003AC1" w:rsidRPr="00003AC1" w:rsidRDefault="00003AC1" w:rsidP="00003AC1">
      <w:pPr>
        <w:spacing w:after="0"/>
        <w:ind w:left="2880"/>
        <w:rPr>
          <w:b/>
        </w:rPr>
      </w:pPr>
      <w:r w:rsidRPr="00003AC1">
        <w:rPr>
          <w:b/>
        </w:rPr>
        <w:t xml:space="preserve">Delegates and directors/teachers have to be present at </w:t>
      </w:r>
      <w:r w:rsidR="00865587">
        <w:rPr>
          <w:b/>
        </w:rPr>
        <w:t>08.</w:t>
      </w:r>
      <w:r w:rsidR="00AE7CD5">
        <w:rPr>
          <w:b/>
        </w:rPr>
        <w:t>15</w:t>
      </w:r>
      <w:r w:rsidRPr="00003AC1">
        <w:rPr>
          <w:b/>
        </w:rPr>
        <w:t xml:space="preserve"> </w:t>
      </w:r>
    </w:p>
    <w:p w:rsidR="00D57F67" w:rsidRDefault="00D57F67" w:rsidP="00D57F67">
      <w:pPr>
        <w:spacing w:after="0"/>
        <w:ind w:left="2880"/>
      </w:pPr>
    </w:p>
    <w:p w:rsidR="00D57F67" w:rsidRPr="00D46858" w:rsidRDefault="00D57F67" w:rsidP="00D57F67">
      <w:pPr>
        <w:spacing w:after="0"/>
        <w:ind w:left="2160" w:firstLine="720"/>
      </w:pPr>
      <w:r>
        <w:t>Speakers:</w:t>
      </w:r>
    </w:p>
    <w:p w:rsidR="00D57F67" w:rsidRDefault="00D57F67" w:rsidP="00D57F67">
      <w:pPr>
        <w:pStyle w:val="Listeafsnit"/>
        <w:numPr>
          <w:ilvl w:val="0"/>
          <w:numId w:val="40"/>
        </w:numPr>
        <w:spacing w:after="0"/>
      </w:pPr>
      <w:r>
        <w:t>Hans Lindemann, MEP BSR Board</w:t>
      </w:r>
    </w:p>
    <w:p w:rsidR="00D57F67" w:rsidRDefault="00D57F67" w:rsidP="00D57F67">
      <w:pPr>
        <w:pStyle w:val="Listeafsnit"/>
        <w:numPr>
          <w:ilvl w:val="0"/>
          <w:numId w:val="40"/>
        </w:numPr>
        <w:spacing w:after="0"/>
      </w:pPr>
      <w:r>
        <w:t>Erkki Tuomioja, Minister for Foreign Affairs</w:t>
      </w:r>
    </w:p>
    <w:p w:rsidR="00D57F67" w:rsidRDefault="00D57F67" w:rsidP="00D57F67">
      <w:pPr>
        <w:pStyle w:val="Listeafsnit"/>
        <w:numPr>
          <w:ilvl w:val="0"/>
          <w:numId w:val="40"/>
        </w:numPr>
        <w:spacing w:after="0"/>
      </w:pPr>
      <w:r>
        <w:t>Niklas Wahlström, Headmaster of Gymnasiet Grankulla samskola</w:t>
      </w:r>
    </w:p>
    <w:p w:rsidR="00D57F67" w:rsidRDefault="00D57F67" w:rsidP="00D57F67">
      <w:pPr>
        <w:pStyle w:val="Listeafsnit"/>
        <w:numPr>
          <w:ilvl w:val="0"/>
          <w:numId w:val="40"/>
        </w:numPr>
        <w:spacing w:after="0"/>
      </w:pPr>
      <w:r w:rsidRPr="00D57F67">
        <w:t>Heads of Delegations</w:t>
      </w:r>
    </w:p>
    <w:p w:rsidR="00695BE3" w:rsidRDefault="00695BE3" w:rsidP="00865587">
      <w:pPr>
        <w:spacing w:after="0"/>
        <w:ind w:left="2880" w:hanging="2880"/>
        <w:rPr>
          <w:lang w:val="en-US"/>
        </w:rPr>
      </w:pPr>
    </w:p>
    <w:p w:rsidR="0018477D" w:rsidRPr="00865587" w:rsidRDefault="0018477D" w:rsidP="00865587">
      <w:pPr>
        <w:spacing w:after="0"/>
        <w:ind w:left="2880" w:hanging="2880"/>
        <w:rPr>
          <w:lang w:val="en-US"/>
        </w:rPr>
      </w:pPr>
      <w:r w:rsidRPr="00865587">
        <w:rPr>
          <w:lang w:val="en-US"/>
        </w:rPr>
        <w:t>13</w:t>
      </w:r>
      <w:r w:rsidR="00053291" w:rsidRPr="00865587">
        <w:rPr>
          <w:lang w:val="en-US"/>
        </w:rPr>
        <w:t>.</w:t>
      </w:r>
      <w:r w:rsidR="00D46858">
        <w:rPr>
          <w:lang w:val="en-US"/>
        </w:rPr>
        <w:t xml:space="preserve">00 - </w:t>
      </w:r>
      <w:r w:rsidRPr="00865587">
        <w:rPr>
          <w:lang w:val="en-US"/>
        </w:rPr>
        <w:t>18</w:t>
      </w:r>
      <w:r w:rsidR="00053291" w:rsidRPr="00865587">
        <w:rPr>
          <w:lang w:val="en-US"/>
        </w:rPr>
        <w:t>.</w:t>
      </w:r>
      <w:r w:rsidRPr="00865587">
        <w:rPr>
          <w:lang w:val="en-US"/>
        </w:rPr>
        <w:t>00</w:t>
      </w:r>
      <w:r w:rsidRPr="00865587">
        <w:rPr>
          <w:lang w:val="en-US"/>
        </w:rPr>
        <w:tab/>
        <w:t xml:space="preserve">Committee meetings </w:t>
      </w:r>
      <w:r w:rsidR="00591C5C">
        <w:rPr>
          <w:lang w:val="en-US"/>
        </w:rPr>
        <w:t xml:space="preserve">at </w:t>
      </w:r>
      <w:proofErr w:type="spellStart"/>
      <w:r w:rsidR="00591C5C">
        <w:rPr>
          <w:lang w:val="en-US"/>
        </w:rPr>
        <w:t>Suomalainen</w:t>
      </w:r>
      <w:proofErr w:type="spellEnd"/>
      <w:r w:rsidR="00591C5C">
        <w:rPr>
          <w:lang w:val="en-US"/>
        </w:rPr>
        <w:t xml:space="preserve"> </w:t>
      </w:r>
      <w:proofErr w:type="spellStart"/>
      <w:r w:rsidR="00591C5C">
        <w:rPr>
          <w:lang w:val="en-US"/>
        </w:rPr>
        <w:t>Yhteiskoulu</w:t>
      </w:r>
      <w:proofErr w:type="spellEnd"/>
      <w:r w:rsidR="00591C5C">
        <w:rPr>
          <w:lang w:val="en-US"/>
        </w:rPr>
        <w:t xml:space="preserve"> </w:t>
      </w:r>
      <w:proofErr w:type="spellStart"/>
      <w:r w:rsidR="00591C5C">
        <w:rPr>
          <w:lang w:val="en-US"/>
        </w:rPr>
        <w:t>Isonnevantie</w:t>
      </w:r>
      <w:proofErr w:type="spellEnd"/>
      <w:r w:rsidR="00591C5C">
        <w:rPr>
          <w:lang w:val="en-US"/>
        </w:rPr>
        <w:t xml:space="preserve"> 8, 00320 Helsinki</w:t>
      </w: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D96ACD" w:rsidRDefault="00D96ACD" w:rsidP="00865587">
      <w:pPr>
        <w:spacing w:after="0"/>
        <w:ind w:left="2880" w:hanging="2880"/>
        <w:rPr>
          <w:lang w:val="en-GB"/>
        </w:rPr>
      </w:pPr>
    </w:p>
    <w:p w:rsidR="00D96ACD" w:rsidRDefault="00D96ACD" w:rsidP="00865587">
      <w:pPr>
        <w:spacing w:after="0"/>
        <w:ind w:left="2880" w:hanging="2880"/>
        <w:rPr>
          <w:lang w:val="en-GB"/>
        </w:rPr>
      </w:pPr>
    </w:p>
    <w:p w:rsidR="00AB47F9" w:rsidRPr="00D57F67" w:rsidRDefault="00001769" w:rsidP="00865587">
      <w:pPr>
        <w:spacing w:after="0"/>
        <w:ind w:left="2880" w:hanging="2880"/>
        <w:rPr>
          <w:lang w:val="en-GB"/>
        </w:rPr>
      </w:pPr>
      <w:r w:rsidRPr="00D57F67">
        <w:rPr>
          <w:lang w:val="en-GB"/>
        </w:rPr>
        <w:t>17.3</w:t>
      </w:r>
      <w:r w:rsidR="00286D88" w:rsidRPr="00D57F67">
        <w:rPr>
          <w:lang w:val="en-GB"/>
        </w:rPr>
        <w:t>0</w:t>
      </w:r>
      <w:r w:rsidRPr="00D57F67">
        <w:rPr>
          <w:lang w:val="en-GB"/>
        </w:rPr>
        <w:t xml:space="preserve"> – 22.00</w:t>
      </w:r>
      <w:r w:rsidR="00286D88" w:rsidRPr="00D57F67">
        <w:rPr>
          <w:lang w:val="en-GB"/>
        </w:rPr>
        <w:tab/>
      </w:r>
      <w:r w:rsidR="00DC465E" w:rsidRPr="00D57F67">
        <w:rPr>
          <w:lang w:val="en-GB"/>
        </w:rPr>
        <w:t xml:space="preserve">Dinner </w:t>
      </w:r>
      <w:r w:rsidRPr="00D57F67">
        <w:rPr>
          <w:lang w:val="en-GB"/>
        </w:rPr>
        <w:t xml:space="preserve">and sauna </w:t>
      </w:r>
      <w:r w:rsidR="00027013" w:rsidRPr="00D57F67">
        <w:rPr>
          <w:lang w:val="en-GB"/>
        </w:rPr>
        <w:t xml:space="preserve">for teachers at Villa </w:t>
      </w:r>
      <w:proofErr w:type="spellStart"/>
      <w:r w:rsidR="00027013" w:rsidRPr="00D57F67">
        <w:rPr>
          <w:lang w:val="en-GB"/>
        </w:rPr>
        <w:t>Frosterus</w:t>
      </w:r>
      <w:proofErr w:type="spellEnd"/>
      <w:r w:rsidR="00865587" w:rsidRPr="00D57F67">
        <w:rPr>
          <w:lang w:val="en-GB"/>
        </w:rPr>
        <w:t>,</w:t>
      </w:r>
    </w:p>
    <w:p w:rsidR="00001769" w:rsidRDefault="00027013" w:rsidP="00865587">
      <w:pPr>
        <w:spacing w:after="0"/>
        <w:ind w:left="2880" w:hanging="2880"/>
        <w:rPr>
          <w:lang w:val="en-US"/>
        </w:rPr>
      </w:pPr>
      <w:r w:rsidRPr="00D57F67">
        <w:rPr>
          <w:lang w:val="en-GB"/>
        </w:rPr>
        <w:tab/>
      </w:r>
      <w:r>
        <w:rPr>
          <w:lang w:val="en-US"/>
        </w:rPr>
        <w:t>Tr</w:t>
      </w:r>
      <w:r w:rsidR="00001769">
        <w:rPr>
          <w:lang w:val="en-US"/>
        </w:rPr>
        <w:t>ansport from Hotel Anna</w:t>
      </w:r>
      <w:r w:rsidR="00865587">
        <w:rPr>
          <w:lang w:val="en-US"/>
        </w:rPr>
        <w:t xml:space="preserve"> at 17.30</w:t>
      </w:r>
    </w:p>
    <w:p w:rsidR="00286D88" w:rsidRPr="007742CB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7742CB" w:rsidRPr="007742CB" w:rsidRDefault="007742CB" w:rsidP="00286D88">
      <w:pPr>
        <w:pStyle w:val="Ingenafstand"/>
        <w:tabs>
          <w:tab w:val="left" w:pos="2268"/>
        </w:tabs>
        <w:rPr>
          <w:lang w:val="en-US"/>
        </w:rPr>
      </w:pPr>
    </w:p>
    <w:p w:rsidR="00286D88" w:rsidRDefault="00027013" w:rsidP="00286D88">
      <w:pPr>
        <w:pStyle w:val="Ingenafstand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>Wednesday April 15</w:t>
      </w: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027013" w:rsidRPr="004D0FE8" w:rsidRDefault="00A215E8" w:rsidP="00865587">
      <w:pPr>
        <w:spacing w:after="0"/>
        <w:ind w:left="2880" w:hanging="2880"/>
        <w:rPr>
          <w:lang w:val="en-GB"/>
        </w:rPr>
      </w:pPr>
      <w:r w:rsidRPr="004D0FE8">
        <w:rPr>
          <w:lang w:val="en-GB"/>
        </w:rPr>
        <w:t>09</w:t>
      </w:r>
      <w:r w:rsidR="00053291" w:rsidRPr="004D0FE8">
        <w:rPr>
          <w:lang w:val="en-GB"/>
        </w:rPr>
        <w:t>.</w:t>
      </w:r>
      <w:r w:rsidR="00D46858">
        <w:rPr>
          <w:lang w:val="en-GB"/>
        </w:rPr>
        <w:t xml:space="preserve">00 - </w:t>
      </w:r>
      <w:r w:rsidRPr="004D0FE8">
        <w:rPr>
          <w:lang w:val="en-GB"/>
        </w:rPr>
        <w:t>16</w:t>
      </w:r>
      <w:r w:rsidR="00865587" w:rsidRPr="004D0FE8">
        <w:rPr>
          <w:lang w:val="en-GB"/>
        </w:rPr>
        <w:t>.00</w:t>
      </w:r>
      <w:r w:rsidR="00865587" w:rsidRPr="004D0FE8">
        <w:rPr>
          <w:lang w:val="en-GB"/>
        </w:rPr>
        <w:tab/>
      </w:r>
      <w:r w:rsidR="00027013" w:rsidRPr="004D0FE8">
        <w:rPr>
          <w:lang w:val="en-GB"/>
        </w:rPr>
        <w:t>Committee meetings</w:t>
      </w:r>
      <w:r w:rsidR="00001769">
        <w:rPr>
          <w:lang w:val="en-GB"/>
        </w:rPr>
        <w:t xml:space="preserve"> (including lunch)</w:t>
      </w:r>
    </w:p>
    <w:p w:rsidR="00001769" w:rsidRPr="00D57F67" w:rsidRDefault="00027013" w:rsidP="00001769">
      <w:pPr>
        <w:spacing w:after="0"/>
        <w:ind w:left="2880"/>
        <w:rPr>
          <w:lang w:val="en-GB"/>
        </w:rPr>
      </w:pPr>
      <w:r w:rsidRPr="00D57F67">
        <w:rPr>
          <w:lang w:val="en-GB"/>
        </w:rPr>
        <w:t>Committees 1-3 at</w:t>
      </w:r>
    </w:p>
    <w:p w:rsidR="00001769" w:rsidRPr="00001769" w:rsidRDefault="00001769" w:rsidP="00001769">
      <w:pPr>
        <w:spacing w:after="0"/>
        <w:ind w:left="2880"/>
        <w:rPr>
          <w:lang w:val="da-DK"/>
        </w:rPr>
      </w:pPr>
      <w:r w:rsidRPr="00001769">
        <w:rPr>
          <w:lang w:val="da-DK"/>
        </w:rPr>
        <w:t xml:space="preserve">Gymnasiet </w:t>
      </w:r>
      <w:proofErr w:type="spellStart"/>
      <w:r w:rsidRPr="00001769">
        <w:rPr>
          <w:lang w:val="da-DK"/>
        </w:rPr>
        <w:t>Grankulla</w:t>
      </w:r>
      <w:proofErr w:type="spellEnd"/>
      <w:r w:rsidRPr="00001769">
        <w:rPr>
          <w:lang w:val="da-DK"/>
        </w:rPr>
        <w:t xml:space="preserve"> </w:t>
      </w:r>
      <w:proofErr w:type="spellStart"/>
      <w:r w:rsidRPr="00001769">
        <w:rPr>
          <w:lang w:val="da-DK"/>
        </w:rPr>
        <w:t>samskola</w:t>
      </w:r>
      <w:proofErr w:type="spellEnd"/>
      <w:r w:rsidRPr="00001769">
        <w:rPr>
          <w:lang w:val="da-DK"/>
        </w:rPr>
        <w:t>,</w:t>
      </w:r>
    </w:p>
    <w:p w:rsidR="00865587" w:rsidRPr="00865587" w:rsidRDefault="00001769" w:rsidP="00001769">
      <w:pPr>
        <w:spacing w:after="0"/>
        <w:ind w:left="2880"/>
        <w:rPr>
          <w:lang w:val="da-DK"/>
        </w:rPr>
      </w:pPr>
      <w:proofErr w:type="spellStart"/>
      <w:r w:rsidRPr="00001769">
        <w:rPr>
          <w:lang w:val="da-DK"/>
        </w:rPr>
        <w:t>Västra</w:t>
      </w:r>
      <w:proofErr w:type="spellEnd"/>
      <w:r w:rsidRPr="00001769">
        <w:rPr>
          <w:lang w:val="da-DK"/>
        </w:rPr>
        <w:t xml:space="preserve"> </w:t>
      </w:r>
      <w:proofErr w:type="spellStart"/>
      <w:r w:rsidRPr="00001769">
        <w:rPr>
          <w:lang w:val="da-DK"/>
        </w:rPr>
        <w:t>skolstigen</w:t>
      </w:r>
      <w:proofErr w:type="spellEnd"/>
      <w:r w:rsidRPr="00001769">
        <w:rPr>
          <w:lang w:val="da-DK"/>
        </w:rPr>
        <w:t xml:space="preserve"> </w:t>
      </w:r>
      <w:r>
        <w:rPr>
          <w:lang w:val="da-DK"/>
        </w:rPr>
        <w:t xml:space="preserve">3, 02700 </w:t>
      </w:r>
      <w:proofErr w:type="spellStart"/>
      <w:r w:rsidRPr="00001769">
        <w:rPr>
          <w:lang w:val="da-DK"/>
        </w:rPr>
        <w:t>Kauniainen</w:t>
      </w:r>
      <w:proofErr w:type="spellEnd"/>
    </w:p>
    <w:p w:rsidR="00001769" w:rsidRPr="00D57F67" w:rsidRDefault="00027013" w:rsidP="00001769">
      <w:pPr>
        <w:spacing w:after="0"/>
        <w:ind w:left="2880"/>
        <w:rPr>
          <w:lang w:val="en-GB"/>
        </w:rPr>
      </w:pPr>
      <w:r w:rsidRPr="00D57F67">
        <w:rPr>
          <w:lang w:val="en-GB"/>
        </w:rPr>
        <w:t>Committees 4-</w:t>
      </w:r>
      <w:r w:rsidR="00C047C6" w:rsidRPr="00D57F67">
        <w:rPr>
          <w:lang w:val="en-GB"/>
        </w:rPr>
        <w:t>6</w:t>
      </w:r>
      <w:r w:rsidRPr="00D57F67">
        <w:rPr>
          <w:lang w:val="en-GB"/>
        </w:rPr>
        <w:t xml:space="preserve"> </w:t>
      </w:r>
      <w:r w:rsidR="00001769" w:rsidRPr="00D57F67">
        <w:rPr>
          <w:lang w:val="en-GB"/>
        </w:rPr>
        <w:t xml:space="preserve">at </w:t>
      </w:r>
    </w:p>
    <w:p w:rsidR="00001769" w:rsidRPr="00001769" w:rsidRDefault="00001769" w:rsidP="00001769">
      <w:pPr>
        <w:spacing w:after="0"/>
        <w:ind w:left="2880"/>
        <w:rPr>
          <w:lang w:val="en-GB"/>
        </w:rPr>
      </w:pPr>
      <w:proofErr w:type="spellStart"/>
      <w:r w:rsidRPr="00001769">
        <w:rPr>
          <w:lang w:val="en-GB"/>
        </w:rPr>
        <w:t>Kauniaisten</w:t>
      </w:r>
      <w:proofErr w:type="spellEnd"/>
      <w:r w:rsidRPr="00001769">
        <w:rPr>
          <w:lang w:val="en-GB"/>
        </w:rPr>
        <w:t xml:space="preserve"> </w:t>
      </w:r>
      <w:proofErr w:type="spellStart"/>
      <w:r w:rsidRPr="00001769">
        <w:rPr>
          <w:lang w:val="en-GB"/>
        </w:rPr>
        <w:t>lukio</w:t>
      </w:r>
      <w:proofErr w:type="spellEnd"/>
      <w:r w:rsidRPr="00001769">
        <w:rPr>
          <w:lang w:val="en-GB"/>
        </w:rPr>
        <w:t xml:space="preserve">, </w:t>
      </w:r>
      <w:proofErr w:type="spellStart"/>
      <w:r w:rsidRPr="00001769">
        <w:rPr>
          <w:lang w:val="en-GB"/>
        </w:rPr>
        <w:t>Kasavuorentie</w:t>
      </w:r>
      <w:proofErr w:type="spellEnd"/>
      <w:r w:rsidRPr="00001769">
        <w:rPr>
          <w:lang w:val="en-GB"/>
        </w:rPr>
        <w:t xml:space="preserve"> 1, 02700 </w:t>
      </w:r>
      <w:proofErr w:type="spellStart"/>
      <w:r w:rsidRPr="00001769">
        <w:rPr>
          <w:lang w:val="en-GB"/>
        </w:rPr>
        <w:t>Kauniainen</w:t>
      </w:r>
      <w:proofErr w:type="spellEnd"/>
    </w:p>
    <w:p w:rsidR="00001769" w:rsidRPr="00001769" w:rsidRDefault="00001769" w:rsidP="00001769">
      <w:pPr>
        <w:spacing w:after="0"/>
        <w:ind w:left="2880"/>
        <w:rPr>
          <w:lang w:val="en-GB"/>
        </w:rPr>
      </w:pPr>
    </w:p>
    <w:p w:rsidR="00423ED9" w:rsidRPr="00001769" w:rsidRDefault="00423ED9" w:rsidP="004D0FE8">
      <w:pPr>
        <w:spacing w:after="0"/>
        <w:ind w:left="2880"/>
        <w:rPr>
          <w:b/>
          <w:lang w:val="en-GB"/>
        </w:rPr>
      </w:pPr>
      <w:r w:rsidRPr="00001769">
        <w:rPr>
          <w:b/>
          <w:lang w:val="en-GB"/>
        </w:rPr>
        <w:t>Resolutions to be handed in at 16.00</w:t>
      </w:r>
    </w:p>
    <w:p w:rsidR="00423ED9" w:rsidRDefault="00423ED9" w:rsidP="00027013">
      <w:pPr>
        <w:pStyle w:val="Ingenafstand"/>
        <w:tabs>
          <w:tab w:val="left" w:pos="2268"/>
        </w:tabs>
        <w:rPr>
          <w:sz w:val="24"/>
        </w:rPr>
      </w:pPr>
    </w:p>
    <w:p w:rsidR="00C047C6" w:rsidRPr="004D0FE8" w:rsidRDefault="00001769" w:rsidP="004D0FE8">
      <w:pPr>
        <w:spacing w:after="0"/>
        <w:ind w:left="2880" w:hanging="2880"/>
        <w:rPr>
          <w:lang w:val="en-GB"/>
        </w:rPr>
      </w:pPr>
      <w:r>
        <w:rPr>
          <w:lang w:val="en-GB"/>
        </w:rPr>
        <w:t>09</w:t>
      </w:r>
      <w:r w:rsidR="00D46858">
        <w:rPr>
          <w:lang w:val="en-GB"/>
        </w:rPr>
        <w:t xml:space="preserve">.00 - </w:t>
      </w:r>
      <w:r w:rsidR="00027013" w:rsidRPr="004D0FE8">
        <w:rPr>
          <w:lang w:val="en-GB"/>
        </w:rPr>
        <w:t>1</w:t>
      </w:r>
      <w:r>
        <w:rPr>
          <w:lang w:val="en-GB"/>
        </w:rPr>
        <w:t>1.3</w:t>
      </w:r>
      <w:r w:rsidR="00027013" w:rsidRPr="004D0FE8">
        <w:rPr>
          <w:lang w:val="en-GB"/>
        </w:rPr>
        <w:t>0</w:t>
      </w:r>
      <w:r w:rsidR="00027013" w:rsidRPr="004D0FE8">
        <w:rPr>
          <w:lang w:val="en-GB"/>
        </w:rPr>
        <w:tab/>
      </w:r>
      <w:r>
        <w:rPr>
          <w:lang w:val="en-GB"/>
        </w:rPr>
        <w:t xml:space="preserve">Reception for teachers/directors at the </w:t>
      </w:r>
      <w:r w:rsidR="00C047C6" w:rsidRPr="004D0FE8">
        <w:rPr>
          <w:lang w:val="en-GB"/>
        </w:rPr>
        <w:t>Ministry for Foreign Affairs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Kanavakatu</w:t>
      </w:r>
      <w:proofErr w:type="spellEnd"/>
      <w:r>
        <w:rPr>
          <w:lang w:val="en-GB"/>
        </w:rPr>
        <w:t xml:space="preserve"> 3, 00160 Helsinki</w:t>
      </w:r>
      <w:r w:rsidR="00C047C6" w:rsidRPr="004D0FE8">
        <w:rPr>
          <w:lang w:val="en-GB"/>
        </w:rPr>
        <w:t xml:space="preserve"> </w:t>
      </w:r>
    </w:p>
    <w:p w:rsidR="00027013" w:rsidRDefault="00C047C6" w:rsidP="004D0FE8">
      <w:pPr>
        <w:spacing w:after="0"/>
        <w:ind w:left="2880" w:hanging="2880"/>
        <w:rPr>
          <w:lang w:val="en-GB"/>
        </w:rPr>
      </w:pPr>
      <w:r w:rsidRPr="004D0FE8">
        <w:rPr>
          <w:lang w:val="en-GB"/>
        </w:rPr>
        <w:tab/>
      </w:r>
      <w:r w:rsidR="00027013" w:rsidRPr="004D0FE8">
        <w:rPr>
          <w:lang w:val="en-GB"/>
        </w:rPr>
        <w:t xml:space="preserve">Presentation of </w:t>
      </w:r>
      <w:r w:rsidR="00001769">
        <w:rPr>
          <w:lang w:val="en-GB"/>
        </w:rPr>
        <w:t xml:space="preserve">the </w:t>
      </w:r>
      <w:r w:rsidR="00027013" w:rsidRPr="004D0FE8">
        <w:rPr>
          <w:lang w:val="en-GB"/>
        </w:rPr>
        <w:t>Fin</w:t>
      </w:r>
      <w:r w:rsidR="00001769">
        <w:rPr>
          <w:lang w:val="en-GB"/>
        </w:rPr>
        <w:t>nish school system</w:t>
      </w:r>
    </w:p>
    <w:p w:rsidR="00D46858" w:rsidRPr="004D0FE8" w:rsidRDefault="00D46858" w:rsidP="004D0FE8">
      <w:pPr>
        <w:spacing w:after="0"/>
        <w:ind w:left="2880" w:hanging="2880"/>
        <w:rPr>
          <w:lang w:val="en-GB"/>
        </w:rPr>
      </w:pPr>
    </w:p>
    <w:p w:rsidR="00D64F19" w:rsidRPr="00D46858" w:rsidRDefault="002C19DA" w:rsidP="00D46858">
      <w:pPr>
        <w:spacing w:after="0"/>
        <w:ind w:left="2880" w:hanging="2880"/>
        <w:rPr>
          <w:lang w:val="en-GB"/>
        </w:rPr>
      </w:pPr>
      <w:r>
        <w:rPr>
          <w:lang w:val="en-GB"/>
        </w:rPr>
        <w:t>13</w:t>
      </w:r>
      <w:r w:rsidR="00D46858" w:rsidRPr="00D46858">
        <w:rPr>
          <w:lang w:val="en-GB"/>
        </w:rPr>
        <w:t xml:space="preserve">.00 - </w:t>
      </w:r>
      <w:r>
        <w:rPr>
          <w:lang w:val="en-GB"/>
        </w:rPr>
        <w:t>15</w:t>
      </w:r>
      <w:r w:rsidR="00865587" w:rsidRPr="00D46858">
        <w:rPr>
          <w:lang w:val="en-GB"/>
        </w:rPr>
        <w:t>.00</w:t>
      </w:r>
      <w:r w:rsidR="00D46858" w:rsidRPr="00D46858">
        <w:rPr>
          <w:lang w:val="en-GB"/>
        </w:rPr>
        <w:tab/>
      </w:r>
      <w:r w:rsidR="00D64F19" w:rsidRPr="00D46858">
        <w:rPr>
          <w:lang w:val="en-GB"/>
        </w:rPr>
        <w:t xml:space="preserve">Board </w:t>
      </w:r>
      <w:r>
        <w:rPr>
          <w:lang w:val="en-GB"/>
        </w:rPr>
        <w:t>M</w:t>
      </w:r>
      <w:r w:rsidR="00001769">
        <w:rPr>
          <w:lang w:val="en-GB"/>
        </w:rPr>
        <w:t>eeting</w:t>
      </w:r>
      <w:r>
        <w:rPr>
          <w:lang w:val="en-GB"/>
        </w:rPr>
        <w:t xml:space="preserve"> for </w:t>
      </w:r>
      <w:r w:rsidR="00001769">
        <w:rPr>
          <w:lang w:val="en-GB"/>
        </w:rPr>
        <w:t>teachers/directors</w:t>
      </w:r>
      <w:r w:rsidR="008D384B">
        <w:rPr>
          <w:lang w:val="en-GB"/>
        </w:rPr>
        <w:t xml:space="preserve"> (location to be announced)</w:t>
      </w:r>
    </w:p>
    <w:p w:rsidR="00027013" w:rsidRPr="00027013" w:rsidRDefault="00027013" w:rsidP="00D46858">
      <w:pPr>
        <w:pStyle w:val="Ingenafstand"/>
        <w:tabs>
          <w:tab w:val="left" w:pos="2268"/>
        </w:tabs>
      </w:pPr>
    </w:p>
    <w:p w:rsidR="0012140C" w:rsidRPr="00D46858" w:rsidRDefault="00470B64" w:rsidP="00D46858">
      <w:pPr>
        <w:spacing w:after="0"/>
        <w:ind w:left="2880" w:hanging="2880"/>
        <w:rPr>
          <w:lang w:val="en-GB"/>
        </w:rPr>
      </w:pPr>
      <w:r w:rsidRPr="00D46858">
        <w:rPr>
          <w:lang w:val="en-GB"/>
        </w:rPr>
        <w:t>1</w:t>
      </w:r>
      <w:r w:rsidR="00027013" w:rsidRPr="00D46858">
        <w:rPr>
          <w:lang w:val="en-GB"/>
        </w:rPr>
        <w:t>6</w:t>
      </w:r>
      <w:r w:rsidRPr="00D46858">
        <w:rPr>
          <w:lang w:val="en-GB"/>
        </w:rPr>
        <w:t>.00</w:t>
      </w:r>
      <w:r w:rsidR="0012140C" w:rsidRPr="00D46858">
        <w:rPr>
          <w:lang w:val="en-GB"/>
        </w:rPr>
        <w:tab/>
      </w:r>
      <w:r w:rsidR="00423ED9" w:rsidRPr="00D46858">
        <w:rPr>
          <w:lang w:val="en-GB"/>
        </w:rPr>
        <w:t>Correction panel &amp; p</w:t>
      </w:r>
      <w:r w:rsidR="0012140C" w:rsidRPr="00D46858">
        <w:rPr>
          <w:lang w:val="en-GB"/>
        </w:rPr>
        <w:t>rinting</w:t>
      </w:r>
      <w:r w:rsidR="002C19DA">
        <w:rPr>
          <w:lang w:val="en-GB"/>
        </w:rPr>
        <w:t xml:space="preserve"> at </w:t>
      </w:r>
      <w:proofErr w:type="spellStart"/>
      <w:r w:rsidR="002C19DA" w:rsidRPr="00D57F67">
        <w:rPr>
          <w:lang w:val="en-GB"/>
        </w:rPr>
        <w:t>Gymnasiet</w:t>
      </w:r>
      <w:proofErr w:type="spellEnd"/>
      <w:r w:rsidR="002C19DA" w:rsidRPr="00D57F67">
        <w:rPr>
          <w:lang w:val="en-GB"/>
        </w:rPr>
        <w:t xml:space="preserve"> </w:t>
      </w:r>
      <w:proofErr w:type="spellStart"/>
      <w:r w:rsidR="002C19DA" w:rsidRPr="00D57F67">
        <w:rPr>
          <w:lang w:val="en-GB"/>
        </w:rPr>
        <w:t>Grankulla</w:t>
      </w:r>
      <w:proofErr w:type="spellEnd"/>
      <w:r w:rsidR="002C19DA" w:rsidRPr="00D57F67">
        <w:rPr>
          <w:lang w:val="en-GB"/>
        </w:rPr>
        <w:t xml:space="preserve"> </w:t>
      </w:r>
      <w:proofErr w:type="spellStart"/>
      <w:r w:rsidR="002C19DA" w:rsidRPr="00D57F67">
        <w:rPr>
          <w:lang w:val="en-GB"/>
        </w:rPr>
        <w:t>samskola</w:t>
      </w:r>
      <w:proofErr w:type="spellEnd"/>
    </w:p>
    <w:p w:rsidR="00286D88" w:rsidRDefault="00286D88" w:rsidP="00286D88">
      <w:pPr>
        <w:pStyle w:val="Ingenafstand"/>
        <w:tabs>
          <w:tab w:val="left" w:pos="2268"/>
        </w:tabs>
      </w:pPr>
    </w:p>
    <w:p w:rsidR="00470B64" w:rsidRPr="00D46858" w:rsidRDefault="00027013" w:rsidP="00D46858">
      <w:pPr>
        <w:spacing w:after="0"/>
        <w:ind w:left="2880" w:hanging="2880"/>
        <w:rPr>
          <w:lang w:val="en-GB"/>
        </w:rPr>
      </w:pPr>
      <w:r w:rsidRPr="00D46858">
        <w:rPr>
          <w:lang w:val="en-GB"/>
        </w:rPr>
        <w:tab/>
        <w:t xml:space="preserve">Teachers have dinner </w:t>
      </w:r>
      <w:proofErr w:type="gramStart"/>
      <w:r w:rsidRPr="00D46858">
        <w:rPr>
          <w:lang w:val="en-GB"/>
        </w:rPr>
        <w:t>on their own</w:t>
      </w:r>
      <w:proofErr w:type="gramEnd"/>
    </w:p>
    <w:p w:rsidR="0012140C" w:rsidRDefault="0012140C" w:rsidP="00286D88">
      <w:pPr>
        <w:pStyle w:val="Ingenafstand"/>
        <w:tabs>
          <w:tab w:val="left" w:pos="2268"/>
        </w:tabs>
        <w:rPr>
          <w:lang w:val="en-US"/>
        </w:rPr>
      </w:pPr>
    </w:p>
    <w:p w:rsidR="00BE66F5" w:rsidRDefault="00BE66F5" w:rsidP="00286D88">
      <w:pPr>
        <w:pStyle w:val="Ingenafstand"/>
        <w:tabs>
          <w:tab w:val="left" w:pos="2268"/>
        </w:tabs>
        <w:rPr>
          <w:lang w:val="en-US"/>
        </w:rPr>
      </w:pPr>
    </w:p>
    <w:p w:rsidR="00286D88" w:rsidRDefault="00027013" w:rsidP="00286D88">
      <w:pPr>
        <w:pStyle w:val="Ingenafstand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 xml:space="preserve">Thursday April 16 </w:t>
      </w:r>
    </w:p>
    <w:p w:rsidR="00027013" w:rsidRDefault="00027013" w:rsidP="00286D88">
      <w:pPr>
        <w:pStyle w:val="Ingenafstand"/>
        <w:tabs>
          <w:tab w:val="left" w:pos="2268"/>
        </w:tabs>
        <w:rPr>
          <w:b/>
          <w:lang w:val="en-US"/>
        </w:rPr>
      </w:pPr>
    </w:p>
    <w:p w:rsidR="00D46858" w:rsidRDefault="00A379EC" w:rsidP="00D46858">
      <w:pPr>
        <w:pStyle w:val="NormalWeb"/>
        <w:spacing w:before="0" w:beforeAutospacing="0" w:after="0" w:afterAutospacing="0"/>
        <w:ind w:left="2835" w:hanging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09.00 - 14</w:t>
      </w:r>
      <w:r w:rsidR="00D46858" w:rsidRPr="00D46858">
        <w:rPr>
          <w:rFonts w:ascii="Calibri" w:eastAsia="Calibri" w:hAnsi="Calibri"/>
          <w:sz w:val="22"/>
          <w:szCs w:val="22"/>
          <w:lang w:val="en-GB" w:eastAsia="en-US"/>
        </w:rPr>
        <w:t>.00</w:t>
      </w:r>
      <w:r w:rsidR="00423ED9" w:rsidRPr="00D46858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423ED9" w:rsidRPr="00D46858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027013" w:rsidRPr="00D46858">
        <w:rPr>
          <w:rFonts w:ascii="Calibri" w:eastAsia="Calibri" w:hAnsi="Calibri"/>
          <w:sz w:val="22"/>
          <w:szCs w:val="22"/>
          <w:lang w:val="en-GB" w:eastAsia="en-US"/>
        </w:rPr>
        <w:t>National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Delegation</w:t>
      </w:r>
      <w:r w:rsidR="00027013" w:rsidRPr="00D46858">
        <w:rPr>
          <w:rFonts w:ascii="Calibri" w:eastAsia="Calibri" w:hAnsi="Calibri"/>
          <w:sz w:val="22"/>
          <w:szCs w:val="22"/>
          <w:lang w:val="en-GB" w:eastAsia="en-US"/>
        </w:rPr>
        <w:t xml:space="preserve"> meetings &amp; lobbying (including lunch</w:t>
      </w:r>
      <w:r w:rsidR="00D821D8" w:rsidRPr="00D46858">
        <w:rPr>
          <w:rFonts w:ascii="Calibri" w:eastAsia="Calibri" w:hAnsi="Calibri"/>
          <w:sz w:val="22"/>
          <w:szCs w:val="22"/>
          <w:lang w:val="en-GB" w:eastAsia="en-US"/>
        </w:rPr>
        <w:t xml:space="preserve">) at 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European School,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Boulevardi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 xml:space="preserve"> 18, Helsinki</w:t>
      </w:r>
    </w:p>
    <w:p w:rsidR="00423ED9" w:rsidRDefault="00423ED9" w:rsidP="00423ED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027013" w:rsidRPr="00A379EC" w:rsidRDefault="00A379EC" w:rsidP="00A379EC">
      <w:pPr>
        <w:pStyle w:val="NormalWeb"/>
        <w:spacing w:before="0" w:beforeAutospacing="0" w:after="0" w:afterAutospacing="0"/>
        <w:ind w:left="2835" w:hanging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A379EC">
        <w:rPr>
          <w:rFonts w:ascii="Calibri" w:eastAsia="Calibri" w:hAnsi="Calibri"/>
          <w:sz w:val="22"/>
          <w:szCs w:val="22"/>
          <w:lang w:val="en-GB" w:eastAsia="en-US"/>
        </w:rPr>
        <w:t>14.00 -16.00</w:t>
      </w:r>
      <w:r w:rsidRPr="00A379E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A379EC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027013" w:rsidRPr="00A379EC">
        <w:rPr>
          <w:rFonts w:ascii="Calibri" w:eastAsia="Calibri" w:hAnsi="Calibri"/>
          <w:sz w:val="22"/>
          <w:szCs w:val="22"/>
          <w:lang w:val="en-GB" w:eastAsia="en-US"/>
        </w:rPr>
        <w:t xml:space="preserve">Sightseeing in Helsinki </w:t>
      </w:r>
      <w:r w:rsidR="00D46858" w:rsidRPr="00A379EC">
        <w:rPr>
          <w:rFonts w:ascii="Calibri" w:eastAsia="Calibri" w:hAnsi="Calibri"/>
          <w:sz w:val="22"/>
          <w:szCs w:val="22"/>
          <w:lang w:val="en-GB" w:eastAsia="en-US"/>
        </w:rPr>
        <w:t>for students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and teachers/directors</w:t>
      </w:r>
    </w:p>
    <w:p w:rsidR="00027013" w:rsidRDefault="00027013" w:rsidP="0002701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A379EC" w:rsidRPr="00A379EC" w:rsidRDefault="00A379EC" w:rsidP="00A379EC">
      <w:pPr>
        <w:pStyle w:val="NormalWeb"/>
        <w:spacing w:before="0" w:beforeAutospacing="0" w:after="0" w:afterAutospacing="0"/>
        <w:ind w:left="2835" w:hanging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A379EC">
        <w:rPr>
          <w:rFonts w:ascii="Calibri" w:eastAsia="Calibri" w:hAnsi="Calibri"/>
          <w:sz w:val="22"/>
          <w:szCs w:val="22"/>
          <w:lang w:val="en-GB" w:eastAsia="en-US"/>
        </w:rPr>
        <w:tab/>
        <w:t>Free time for students</w:t>
      </w:r>
    </w:p>
    <w:p w:rsidR="00A379EC" w:rsidRPr="00A379EC" w:rsidRDefault="00A379EC" w:rsidP="0002701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D46858" w:rsidRDefault="00A379EC" w:rsidP="00D46858">
      <w:pPr>
        <w:pStyle w:val="NormalWeb"/>
        <w:spacing w:before="0" w:beforeAutospacing="0" w:after="0" w:afterAutospacing="0"/>
        <w:ind w:left="2835" w:hanging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17</w:t>
      </w:r>
      <w:r w:rsidR="00027013" w:rsidRPr="00D46858">
        <w:rPr>
          <w:rFonts w:ascii="Calibri" w:eastAsia="Calibri" w:hAnsi="Calibri"/>
          <w:sz w:val="22"/>
          <w:szCs w:val="22"/>
          <w:lang w:val="en-GB" w:eastAsia="en-US"/>
        </w:rPr>
        <w:t>.00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– 21.00</w:t>
      </w:r>
      <w:r w:rsidR="00027013" w:rsidRPr="00D46858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9E3DCD">
        <w:rPr>
          <w:rFonts w:ascii="Calibri" w:eastAsia="Calibri" w:hAnsi="Calibri"/>
          <w:sz w:val="22"/>
          <w:szCs w:val="22"/>
          <w:lang w:val="en-GB" w:eastAsia="en-US"/>
        </w:rPr>
        <w:t>Sightseeing and dinner for t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eachers/directors </w:t>
      </w:r>
      <w:r w:rsidR="009E3DCD">
        <w:rPr>
          <w:rFonts w:ascii="Calibri" w:eastAsia="Calibri" w:hAnsi="Calibri"/>
          <w:sz w:val="22"/>
          <w:szCs w:val="22"/>
          <w:lang w:val="en-GB" w:eastAsia="en-US"/>
        </w:rPr>
        <w:t xml:space="preserve">at the sea fortress </w:t>
      </w:r>
      <w:proofErr w:type="spellStart"/>
      <w:r w:rsidR="009E3DCD" w:rsidRPr="00D46858">
        <w:rPr>
          <w:rFonts w:ascii="Calibri" w:eastAsia="Calibri" w:hAnsi="Calibri"/>
          <w:sz w:val="22"/>
          <w:szCs w:val="22"/>
          <w:lang w:val="en-GB" w:eastAsia="en-US"/>
        </w:rPr>
        <w:t>Suomenlinna</w:t>
      </w:r>
      <w:proofErr w:type="spellEnd"/>
      <w:r w:rsidR="009E3DCD" w:rsidRPr="00D46858">
        <w:rPr>
          <w:rFonts w:ascii="Calibri" w:eastAsia="Calibri" w:hAnsi="Calibri"/>
          <w:sz w:val="22"/>
          <w:szCs w:val="22"/>
          <w:lang w:val="en-GB" w:eastAsia="en-US"/>
        </w:rPr>
        <w:t xml:space="preserve"> located off the coast of Helsinki</w:t>
      </w:r>
      <w:r w:rsidR="009E3DCD">
        <w:rPr>
          <w:rFonts w:ascii="Calibri" w:eastAsia="Calibri" w:hAnsi="Calibri"/>
          <w:sz w:val="22"/>
          <w:szCs w:val="22"/>
          <w:lang w:val="en-GB" w:eastAsia="en-US"/>
        </w:rPr>
        <w:t xml:space="preserve">. They 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meet in front of the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Presindental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 xml:space="preserve"> Palace,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Mariankatu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 xml:space="preserve"> 2, 00170 Helsinki</w:t>
      </w:r>
      <w:r w:rsidR="009E3DCD">
        <w:rPr>
          <w:rFonts w:ascii="Calibri" w:eastAsia="Calibri" w:hAnsi="Calibri"/>
          <w:sz w:val="22"/>
          <w:szCs w:val="22"/>
          <w:lang w:val="en-GB" w:eastAsia="en-US"/>
        </w:rPr>
        <w:t>, and take the ferry at 16.15</w:t>
      </w:r>
    </w:p>
    <w:p w:rsidR="007742CB" w:rsidRDefault="007742CB" w:rsidP="007150AE">
      <w:pPr>
        <w:pStyle w:val="Ingenafstand"/>
        <w:tabs>
          <w:tab w:val="left" w:pos="2268"/>
        </w:tabs>
        <w:rPr>
          <w:lang w:val="en-US"/>
        </w:rPr>
      </w:pPr>
    </w:p>
    <w:p w:rsidR="00CB2AAB" w:rsidRPr="00640D16" w:rsidRDefault="00A215E8" w:rsidP="00640D16">
      <w:pPr>
        <w:pStyle w:val="NormalWeb"/>
        <w:spacing w:before="0" w:beforeAutospacing="0" w:after="0" w:afterAutospacing="0"/>
        <w:ind w:left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CB2AAB" w:rsidRPr="00640D16">
        <w:rPr>
          <w:rFonts w:ascii="Calibri" w:eastAsia="Calibri" w:hAnsi="Calibri"/>
          <w:sz w:val="22"/>
          <w:szCs w:val="22"/>
          <w:lang w:val="en-GB" w:eastAsia="en-US"/>
        </w:rPr>
        <w:t>Deadline for handing in amendments</w:t>
      </w:r>
    </w:p>
    <w:p w:rsidR="00CB2AAB" w:rsidRDefault="00CB2AAB" w:rsidP="00286D88">
      <w:pPr>
        <w:pStyle w:val="Ingenafstand"/>
        <w:tabs>
          <w:tab w:val="left" w:pos="2268"/>
        </w:tabs>
        <w:rPr>
          <w:lang w:val="en-US"/>
        </w:rPr>
      </w:pPr>
    </w:p>
    <w:p w:rsidR="00D57F67" w:rsidRDefault="00D57F67" w:rsidP="00D57F67">
      <w:pPr>
        <w:pStyle w:val="Ingenafstand"/>
        <w:tabs>
          <w:tab w:val="left" w:pos="4533"/>
        </w:tabs>
        <w:rPr>
          <w:b/>
          <w:lang w:val="en-US"/>
        </w:rPr>
      </w:pPr>
    </w:p>
    <w:p w:rsidR="006F6A8C" w:rsidRDefault="006F6A8C" w:rsidP="00D57F67">
      <w:pPr>
        <w:pStyle w:val="Ingenafstand"/>
        <w:tabs>
          <w:tab w:val="left" w:pos="4533"/>
        </w:tabs>
        <w:rPr>
          <w:b/>
          <w:lang w:val="en-US"/>
        </w:rPr>
      </w:pPr>
    </w:p>
    <w:p w:rsidR="006F6A8C" w:rsidRDefault="006F6A8C" w:rsidP="00D57F67">
      <w:pPr>
        <w:pStyle w:val="Ingenafstand"/>
        <w:tabs>
          <w:tab w:val="left" w:pos="4533"/>
        </w:tabs>
        <w:rPr>
          <w:b/>
          <w:lang w:val="en-US"/>
        </w:rPr>
      </w:pPr>
    </w:p>
    <w:p w:rsidR="00791792" w:rsidRDefault="00791792" w:rsidP="00286D88">
      <w:pPr>
        <w:pStyle w:val="Ingenafstand"/>
        <w:tabs>
          <w:tab w:val="left" w:pos="4533"/>
        </w:tabs>
        <w:ind w:left="2265" w:hanging="2265"/>
        <w:rPr>
          <w:b/>
          <w:lang w:val="en-US"/>
        </w:rPr>
      </w:pPr>
    </w:p>
    <w:p w:rsidR="00D96ACD" w:rsidRDefault="00D96ACD" w:rsidP="00286D88">
      <w:pPr>
        <w:pStyle w:val="Ingenafstand"/>
        <w:tabs>
          <w:tab w:val="left" w:pos="4533"/>
        </w:tabs>
        <w:ind w:left="2265" w:hanging="2265"/>
        <w:rPr>
          <w:b/>
          <w:lang w:val="en-US"/>
        </w:rPr>
      </w:pPr>
    </w:p>
    <w:p w:rsidR="00286D88" w:rsidRPr="00027013" w:rsidRDefault="00027013" w:rsidP="00286D88">
      <w:pPr>
        <w:pStyle w:val="Ingenafstand"/>
        <w:tabs>
          <w:tab w:val="left" w:pos="4533"/>
        </w:tabs>
        <w:ind w:left="2265" w:hanging="2265"/>
        <w:rPr>
          <w:b/>
          <w:lang w:val="en-US"/>
        </w:rPr>
      </w:pPr>
      <w:r w:rsidRPr="00027013">
        <w:rPr>
          <w:b/>
          <w:lang w:val="en-US"/>
        </w:rPr>
        <w:t>Friday April 17</w:t>
      </w:r>
    </w:p>
    <w:p w:rsidR="00640D16" w:rsidRDefault="00640D16" w:rsidP="00640D1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US" w:eastAsia="en-US"/>
        </w:rPr>
      </w:pPr>
    </w:p>
    <w:p w:rsidR="00423ED9" w:rsidRDefault="007742CB" w:rsidP="00640D1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>09.</w:t>
      </w:r>
      <w:r w:rsidR="00AA770D" w:rsidRPr="00640D16">
        <w:rPr>
          <w:rFonts w:ascii="Calibri" w:eastAsia="Calibri" w:hAnsi="Calibri"/>
          <w:sz w:val="22"/>
          <w:szCs w:val="22"/>
          <w:lang w:val="en-GB" w:eastAsia="en-US"/>
        </w:rPr>
        <w:t>0</w:t>
      </w:r>
      <w:r w:rsidRPr="00640D16">
        <w:rPr>
          <w:rFonts w:ascii="Calibri" w:eastAsia="Calibri" w:hAnsi="Calibri"/>
          <w:sz w:val="22"/>
          <w:szCs w:val="22"/>
          <w:lang w:val="en-GB" w:eastAsia="en-US"/>
        </w:rPr>
        <w:t>0</w:t>
      </w:r>
      <w:r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640D16">
        <w:rPr>
          <w:rFonts w:ascii="Calibri" w:eastAsia="Calibri" w:hAnsi="Calibri"/>
          <w:sz w:val="22"/>
          <w:szCs w:val="22"/>
          <w:lang w:val="en-GB" w:eastAsia="en-US"/>
        </w:rPr>
        <w:t>General Assembly</w:t>
      </w:r>
      <w:r w:rsidR="00AA770D" w:rsidRPr="00640D16">
        <w:rPr>
          <w:rFonts w:ascii="Calibri" w:eastAsia="Calibri" w:hAnsi="Calibri"/>
          <w:sz w:val="22"/>
          <w:szCs w:val="22"/>
          <w:lang w:val="en-GB" w:eastAsia="en-US"/>
        </w:rPr>
        <w:t xml:space="preserve"> at Espoo </w:t>
      </w:r>
      <w:r w:rsidR="00423ED9" w:rsidRPr="00640D16">
        <w:rPr>
          <w:rFonts w:ascii="Calibri" w:eastAsia="Calibri" w:hAnsi="Calibri"/>
          <w:sz w:val="22"/>
          <w:szCs w:val="22"/>
          <w:lang w:val="en-GB" w:eastAsia="en-US"/>
        </w:rPr>
        <w:t>Town Hall</w:t>
      </w:r>
      <w:r w:rsidR="0054182A">
        <w:rPr>
          <w:rFonts w:ascii="Calibri" w:eastAsia="Calibri" w:hAnsi="Calibri"/>
          <w:sz w:val="22"/>
          <w:szCs w:val="22"/>
          <w:lang w:val="en-GB" w:eastAsia="en-US"/>
        </w:rPr>
        <w:t xml:space="preserve">, </w:t>
      </w:r>
      <w:proofErr w:type="spellStart"/>
      <w:r w:rsidR="0054182A">
        <w:rPr>
          <w:rFonts w:ascii="Calibri" w:eastAsia="Calibri" w:hAnsi="Calibri"/>
          <w:sz w:val="22"/>
          <w:szCs w:val="22"/>
          <w:lang w:val="en-GB" w:eastAsia="en-US"/>
        </w:rPr>
        <w:t>Espoonkatu</w:t>
      </w:r>
      <w:proofErr w:type="spellEnd"/>
      <w:r w:rsidR="0054182A">
        <w:rPr>
          <w:rFonts w:ascii="Calibri" w:eastAsia="Calibri" w:hAnsi="Calibri"/>
          <w:sz w:val="22"/>
          <w:szCs w:val="22"/>
          <w:lang w:val="en-GB" w:eastAsia="en-US"/>
        </w:rPr>
        <w:t xml:space="preserve"> 5, 02770 Espo</w:t>
      </w:r>
      <w:r w:rsidR="009E3DCD">
        <w:rPr>
          <w:rFonts w:ascii="Calibri" w:eastAsia="Calibri" w:hAnsi="Calibri"/>
          <w:sz w:val="22"/>
          <w:szCs w:val="22"/>
          <w:lang w:val="en-GB" w:eastAsia="en-US"/>
        </w:rPr>
        <w:t>o</w:t>
      </w:r>
    </w:p>
    <w:p w:rsidR="009E3DCD" w:rsidRPr="00640D16" w:rsidRDefault="009E3DCD" w:rsidP="00640D1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</w:p>
    <w:p w:rsidR="009E3DCD" w:rsidRPr="009E3DCD" w:rsidRDefault="009E3DCD" w:rsidP="009E3DCD">
      <w:pPr>
        <w:pStyle w:val="NormalWeb"/>
        <w:spacing w:before="0" w:beforeAutospacing="0" w:after="0" w:afterAutospacing="0"/>
        <w:ind w:left="2126" w:firstLine="709"/>
        <w:textAlignment w:val="baseline"/>
        <w:rPr>
          <w:rFonts w:ascii="Calibri" w:eastAsia="Calibri" w:hAnsi="Calibri"/>
          <w:b/>
          <w:sz w:val="22"/>
          <w:szCs w:val="22"/>
          <w:lang w:val="en-GB" w:eastAsia="en-US"/>
        </w:rPr>
      </w:pPr>
      <w:r w:rsidRPr="009E3DCD">
        <w:rPr>
          <w:rFonts w:ascii="Calibri" w:eastAsia="Calibri" w:hAnsi="Calibri"/>
          <w:b/>
          <w:sz w:val="22"/>
          <w:szCs w:val="22"/>
          <w:lang w:val="en-GB" w:eastAsia="en-US"/>
        </w:rPr>
        <w:t xml:space="preserve">Delegates and directors/teachers have to be present at 08.15 </w:t>
      </w:r>
    </w:p>
    <w:p w:rsidR="00791792" w:rsidRPr="0054182A" w:rsidRDefault="009E3DCD" w:rsidP="00791792">
      <w:pPr>
        <w:pStyle w:val="Ingenafstand"/>
        <w:tabs>
          <w:tab w:val="left" w:pos="2268"/>
        </w:tabs>
        <w:rPr>
          <w:lang w:val="en-GB"/>
        </w:rPr>
      </w:pPr>
      <w:r w:rsidRPr="00640D16">
        <w:rPr>
          <w:lang w:val="en-GB"/>
        </w:rPr>
        <w:tab/>
      </w:r>
      <w:r w:rsidR="00791792" w:rsidRPr="0054182A">
        <w:rPr>
          <w:lang w:val="en-GB"/>
        </w:rPr>
        <w:tab/>
      </w:r>
    </w:p>
    <w:p w:rsidR="00791792" w:rsidRPr="00791792" w:rsidRDefault="00791792" w:rsidP="00791792">
      <w:pPr>
        <w:pStyle w:val="NormalWeb"/>
        <w:spacing w:before="0" w:beforeAutospacing="0" w:after="0" w:afterAutospacing="0"/>
        <w:ind w:left="2126" w:firstLine="709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791792">
        <w:rPr>
          <w:rFonts w:ascii="Calibri" w:eastAsia="Calibri" w:hAnsi="Calibri"/>
          <w:sz w:val="22"/>
          <w:szCs w:val="22"/>
          <w:lang w:val="en-GB" w:eastAsia="en-US"/>
        </w:rPr>
        <w:t>Speakers:</w:t>
      </w:r>
    </w:p>
    <w:p w:rsidR="00791792" w:rsidRPr="00791792" w:rsidRDefault="00791792" w:rsidP="00791792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791792">
        <w:rPr>
          <w:rFonts w:ascii="Calibri" w:eastAsia="Calibri" w:hAnsi="Calibri"/>
          <w:sz w:val="22"/>
          <w:szCs w:val="22"/>
          <w:lang w:val="en-GB" w:eastAsia="en-US"/>
        </w:rPr>
        <w:t>Henna Virkkunen, Member of European Parliament</w:t>
      </w:r>
    </w:p>
    <w:p w:rsidR="00791792" w:rsidRPr="00791792" w:rsidRDefault="00791792" w:rsidP="00791792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791792">
        <w:rPr>
          <w:rFonts w:ascii="Calibri" w:eastAsia="Calibri" w:hAnsi="Calibri"/>
          <w:sz w:val="22"/>
          <w:szCs w:val="22"/>
          <w:lang w:val="en-GB" w:eastAsia="en-US"/>
        </w:rPr>
        <w:t>Harald Holmström, President of the GA</w:t>
      </w:r>
    </w:p>
    <w:p w:rsidR="009E3DCD" w:rsidRDefault="009E3DCD" w:rsidP="009E3DCD">
      <w:pPr>
        <w:pStyle w:val="NormalWeb"/>
        <w:spacing w:before="0" w:beforeAutospacing="0" w:after="0" w:afterAutospacing="0"/>
        <w:ind w:left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</w:p>
    <w:p w:rsidR="00286D88" w:rsidRPr="00640D16" w:rsidRDefault="00423ED9" w:rsidP="00640D16">
      <w:pPr>
        <w:pStyle w:val="NormalWeb"/>
        <w:spacing w:before="0" w:beforeAutospacing="0" w:after="0" w:afterAutospacing="0"/>
        <w:ind w:left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286D88" w:rsidRPr="00640D16">
        <w:rPr>
          <w:rFonts w:ascii="Calibri" w:eastAsia="Calibri" w:hAnsi="Calibri"/>
          <w:sz w:val="22"/>
          <w:szCs w:val="22"/>
          <w:lang w:val="en-GB" w:eastAsia="en-US"/>
        </w:rPr>
        <w:t>Three resolutions in the morning</w:t>
      </w:r>
      <w:r w:rsidR="007742CB" w:rsidRPr="00640D16">
        <w:rPr>
          <w:rFonts w:ascii="Calibri" w:eastAsia="Calibri" w:hAnsi="Calibri"/>
          <w:sz w:val="22"/>
          <w:szCs w:val="22"/>
          <w:lang w:val="en-GB" w:eastAsia="en-US"/>
        </w:rPr>
        <w:t xml:space="preserve"> (Small coffee breaks in between)</w:t>
      </w:r>
    </w:p>
    <w:p w:rsidR="00286D88" w:rsidRPr="00D46858" w:rsidRDefault="00286D88" w:rsidP="00D46858">
      <w:pPr>
        <w:spacing w:after="0"/>
        <w:ind w:left="2880" w:hanging="2880"/>
        <w:rPr>
          <w:lang w:val="en-GB"/>
        </w:rPr>
      </w:pPr>
    </w:p>
    <w:p w:rsidR="00286D88" w:rsidRPr="00640D16" w:rsidRDefault="009E3DCD" w:rsidP="009E3DCD">
      <w:pPr>
        <w:pStyle w:val="NormalWeb"/>
        <w:spacing w:before="0" w:beforeAutospacing="0" w:after="0" w:afterAutospacing="0"/>
        <w:ind w:left="2126" w:firstLine="709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Lunch</w:t>
      </w:r>
    </w:p>
    <w:p w:rsidR="00286D88" w:rsidRPr="00D46858" w:rsidRDefault="00286D88" w:rsidP="00D46858">
      <w:pPr>
        <w:spacing w:after="0"/>
        <w:ind w:left="2880" w:hanging="2880"/>
        <w:rPr>
          <w:lang w:val="en-GB"/>
        </w:rPr>
      </w:pPr>
    </w:p>
    <w:p w:rsidR="00286D88" w:rsidRDefault="00286D88" w:rsidP="009E3DCD">
      <w:pPr>
        <w:pStyle w:val="NormalWeb"/>
        <w:spacing w:before="0" w:beforeAutospacing="0" w:after="0" w:afterAutospacing="0"/>
        <w:ind w:left="2126" w:firstLine="709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>General Assembly continued</w:t>
      </w:r>
    </w:p>
    <w:p w:rsidR="00640D16" w:rsidRPr="00640D16" w:rsidRDefault="00640D16" w:rsidP="00640D1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</w:p>
    <w:p w:rsidR="00286D88" w:rsidRPr="00640D16" w:rsidRDefault="00286D88" w:rsidP="00640D16">
      <w:pPr>
        <w:pStyle w:val="NormalWeb"/>
        <w:spacing w:before="0" w:beforeAutospacing="0" w:after="0" w:afterAutospacing="0"/>
        <w:ind w:left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ab/>
        <w:t>Three resolutions in the afternoon</w:t>
      </w:r>
      <w:r w:rsidR="007742CB" w:rsidRPr="00640D16">
        <w:rPr>
          <w:rFonts w:ascii="Calibri" w:eastAsia="Calibri" w:hAnsi="Calibri"/>
          <w:sz w:val="22"/>
          <w:szCs w:val="22"/>
          <w:lang w:val="en-GB" w:eastAsia="en-US"/>
        </w:rPr>
        <w:t xml:space="preserve"> (Small coffee breaks in between)</w:t>
      </w:r>
    </w:p>
    <w:p w:rsidR="00286D88" w:rsidRPr="00D46858" w:rsidRDefault="00286D88" w:rsidP="00D46858">
      <w:pPr>
        <w:spacing w:after="0"/>
        <w:ind w:left="2880" w:hanging="2880"/>
        <w:rPr>
          <w:lang w:val="en-GB"/>
        </w:rPr>
      </w:pPr>
    </w:p>
    <w:p w:rsidR="00286D88" w:rsidRDefault="007742CB" w:rsidP="00640D1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>1</w:t>
      </w:r>
      <w:r w:rsidR="009E3DCD">
        <w:rPr>
          <w:rFonts w:ascii="Calibri" w:eastAsia="Calibri" w:hAnsi="Calibri"/>
          <w:sz w:val="22"/>
          <w:szCs w:val="22"/>
          <w:lang w:val="en-GB" w:eastAsia="en-US"/>
        </w:rPr>
        <w:t>7</w:t>
      </w:r>
      <w:r w:rsidRPr="00640D16">
        <w:rPr>
          <w:rFonts w:ascii="Calibri" w:eastAsia="Calibri" w:hAnsi="Calibri"/>
          <w:sz w:val="22"/>
          <w:szCs w:val="22"/>
          <w:lang w:val="en-GB" w:eastAsia="en-US"/>
        </w:rPr>
        <w:t>.00</w:t>
      </w:r>
      <w:r w:rsidR="00286D88"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286D88" w:rsidRPr="00640D16">
        <w:rPr>
          <w:rFonts w:ascii="Calibri" w:eastAsia="Calibri" w:hAnsi="Calibri"/>
          <w:sz w:val="22"/>
          <w:szCs w:val="22"/>
          <w:lang w:val="en-GB" w:eastAsia="en-US"/>
        </w:rPr>
        <w:t>Closing Ceremony</w:t>
      </w:r>
    </w:p>
    <w:p w:rsidR="00791792" w:rsidRDefault="00791792" w:rsidP="00640D1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</w:p>
    <w:p w:rsidR="00791792" w:rsidRPr="00CB2AAB" w:rsidRDefault="00791792" w:rsidP="00791792">
      <w:pPr>
        <w:spacing w:after="0"/>
        <w:ind w:left="2836"/>
      </w:pPr>
      <w:r w:rsidRPr="00791792">
        <w:t>Speakers:</w:t>
      </w:r>
    </w:p>
    <w:p w:rsidR="00791792" w:rsidRPr="00791792" w:rsidRDefault="00791792" w:rsidP="00791792">
      <w:pPr>
        <w:pStyle w:val="NormalWeb"/>
        <w:numPr>
          <w:ilvl w:val="0"/>
          <w:numId w:val="45"/>
        </w:numPr>
        <w:spacing w:before="0" w:beforeAutospacing="0" w:after="0" w:afterAutospacing="0"/>
        <w:ind w:left="3196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791792">
        <w:rPr>
          <w:rFonts w:ascii="Calibri" w:eastAsia="Calibri" w:hAnsi="Calibri"/>
          <w:sz w:val="22"/>
          <w:szCs w:val="22"/>
          <w:lang w:val="en-GB" w:eastAsia="en-US"/>
        </w:rPr>
        <w:t>Harald Holmström, President of the GA</w:t>
      </w:r>
    </w:p>
    <w:p w:rsidR="00791792" w:rsidRPr="00791792" w:rsidRDefault="00791792" w:rsidP="00791792">
      <w:pPr>
        <w:pStyle w:val="NormalWeb"/>
        <w:numPr>
          <w:ilvl w:val="0"/>
          <w:numId w:val="45"/>
        </w:numPr>
        <w:spacing w:before="0" w:beforeAutospacing="0" w:after="0" w:afterAutospacing="0"/>
        <w:ind w:left="3196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791792">
        <w:rPr>
          <w:rFonts w:ascii="Calibri" w:eastAsia="Calibri" w:hAnsi="Calibri"/>
          <w:sz w:val="22"/>
          <w:szCs w:val="22"/>
          <w:lang w:val="en-GB" w:eastAsia="en-US"/>
        </w:rPr>
        <w:t>Nina Nørgaard, Administrative Coordinator of MEP BSR</w:t>
      </w:r>
    </w:p>
    <w:p w:rsidR="00315138" w:rsidRDefault="00315138" w:rsidP="00286D88">
      <w:pPr>
        <w:pStyle w:val="Ingenafstand"/>
        <w:tabs>
          <w:tab w:val="left" w:pos="4533"/>
        </w:tabs>
        <w:ind w:left="2265" w:hanging="2265"/>
        <w:rPr>
          <w:lang w:val="en-US"/>
        </w:rPr>
      </w:pPr>
    </w:p>
    <w:p w:rsidR="00286D88" w:rsidRPr="00640D16" w:rsidRDefault="009E3DCD" w:rsidP="00640D16">
      <w:pPr>
        <w:pStyle w:val="NormalWeb"/>
        <w:spacing w:before="0" w:beforeAutospacing="0" w:after="0" w:afterAutospacing="0"/>
        <w:ind w:left="2835" w:hanging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18</w:t>
      </w:r>
      <w:r w:rsidR="00053291" w:rsidRPr="00640D16">
        <w:rPr>
          <w:rFonts w:ascii="Calibri" w:eastAsia="Calibri" w:hAnsi="Calibri"/>
          <w:sz w:val="22"/>
          <w:szCs w:val="22"/>
          <w:lang w:val="en-GB" w:eastAsia="en-US"/>
        </w:rPr>
        <w:t>.</w:t>
      </w:r>
      <w:r w:rsidR="00AA770D" w:rsidRPr="00640D16">
        <w:rPr>
          <w:rFonts w:ascii="Calibri" w:eastAsia="Calibri" w:hAnsi="Calibri"/>
          <w:sz w:val="22"/>
          <w:szCs w:val="22"/>
          <w:lang w:val="en-GB" w:eastAsia="en-US"/>
        </w:rPr>
        <w:t>00</w:t>
      </w:r>
      <w:r w:rsidR="00D46858" w:rsidRPr="00640D16">
        <w:rPr>
          <w:rFonts w:ascii="Calibri" w:eastAsia="Calibri" w:hAnsi="Calibri"/>
          <w:sz w:val="22"/>
          <w:szCs w:val="22"/>
          <w:lang w:val="en-GB" w:eastAsia="en-US"/>
        </w:rPr>
        <w:t xml:space="preserve"> - </w:t>
      </w:r>
      <w:r w:rsidR="00AA770D" w:rsidRPr="00640D16">
        <w:rPr>
          <w:rFonts w:ascii="Calibri" w:eastAsia="Calibri" w:hAnsi="Calibri"/>
          <w:sz w:val="22"/>
          <w:szCs w:val="22"/>
          <w:lang w:val="en-GB" w:eastAsia="en-US"/>
        </w:rPr>
        <w:t>22</w:t>
      </w:r>
      <w:r w:rsidR="00053291" w:rsidRPr="00640D16">
        <w:rPr>
          <w:rFonts w:ascii="Calibri" w:eastAsia="Calibri" w:hAnsi="Calibri"/>
          <w:sz w:val="22"/>
          <w:szCs w:val="22"/>
          <w:lang w:val="en-GB" w:eastAsia="en-US"/>
        </w:rPr>
        <w:t>.</w:t>
      </w:r>
      <w:r w:rsidR="00AA770D" w:rsidRPr="00640D16">
        <w:rPr>
          <w:rFonts w:ascii="Calibri" w:eastAsia="Calibri" w:hAnsi="Calibri"/>
          <w:sz w:val="22"/>
          <w:szCs w:val="22"/>
          <w:lang w:val="en-GB" w:eastAsia="en-US"/>
        </w:rPr>
        <w:t>00</w:t>
      </w:r>
      <w:r w:rsidR="00D46858"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Farewell party at Nya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Paviljongen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Västra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Skostigen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 xml:space="preserve"> 3, 02700 </w:t>
      </w: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t>Kauniainen</w:t>
      </w:r>
      <w:proofErr w:type="spellEnd"/>
    </w:p>
    <w:p w:rsidR="00286D88" w:rsidRDefault="00286D88" w:rsidP="00207AB7">
      <w:pPr>
        <w:pStyle w:val="Ingenafstand"/>
        <w:tabs>
          <w:tab w:val="left" w:pos="4533"/>
        </w:tabs>
        <w:rPr>
          <w:lang w:val="en-GB"/>
        </w:rPr>
      </w:pPr>
    </w:p>
    <w:p w:rsidR="00640D16" w:rsidRPr="00640D16" w:rsidRDefault="00640D16" w:rsidP="00207AB7">
      <w:pPr>
        <w:pStyle w:val="Ingenafstand"/>
        <w:tabs>
          <w:tab w:val="left" w:pos="4533"/>
        </w:tabs>
        <w:rPr>
          <w:lang w:val="en-GB"/>
        </w:rPr>
      </w:pPr>
    </w:p>
    <w:p w:rsidR="00286D88" w:rsidRDefault="00AA770D" w:rsidP="00286D88">
      <w:pPr>
        <w:pStyle w:val="Ingenafstand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 xml:space="preserve">Saturday April 18 </w:t>
      </w: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ab/>
      </w:r>
      <w:r w:rsidR="00423ED9">
        <w:rPr>
          <w:lang w:val="en-US"/>
        </w:rPr>
        <w:tab/>
      </w:r>
      <w:r>
        <w:rPr>
          <w:lang w:val="en-US"/>
        </w:rPr>
        <w:t>Departure all delegations</w:t>
      </w:r>
    </w:p>
    <w:p w:rsidR="00BE66F5" w:rsidRDefault="00BE66F5" w:rsidP="00286D88">
      <w:pPr>
        <w:pStyle w:val="Ingenafstand"/>
        <w:tabs>
          <w:tab w:val="left" w:pos="2268"/>
        </w:tabs>
        <w:rPr>
          <w:lang w:val="en-US"/>
        </w:rPr>
      </w:pPr>
    </w:p>
    <w:p w:rsidR="00BE66F5" w:rsidRDefault="00BE66F5" w:rsidP="00286D88">
      <w:pPr>
        <w:pStyle w:val="Ingenafstand"/>
        <w:tabs>
          <w:tab w:val="left" w:pos="2268"/>
        </w:tabs>
        <w:rPr>
          <w:lang w:val="en-US"/>
        </w:rPr>
      </w:pPr>
    </w:p>
    <w:p w:rsidR="009E3DCD" w:rsidRDefault="009E3DCD" w:rsidP="00286D88">
      <w:pPr>
        <w:pStyle w:val="Ingenafstand"/>
        <w:tabs>
          <w:tab w:val="left" w:pos="2268"/>
        </w:tabs>
        <w:rPr>
          <w:lang w:val="en-US"/>
        </w:rPr>
      </w:pPr>
    </w:p>
    <w:p w:rsidR="009E3DCD" w:rsidRDefault="009E3DCD" w:rsidP="00286D88">
      <w:pPr>
        <w:pStyle w:val="Ingenafstand"/>
        <w:tabs>
          <w:tab w:val="left" w:pos="2268"/>
        </w:tabs>
        <w:rPr>
          <w:lang w:val="en-US"/>
        </w:rPr>
      </w:pPr>
    </w:p>
    <w:p w:rsidR="00BE66F5" w:rsidRPr="00315138" w:rsidRDefault="00053291" w:rsidP="00BE66F5">
      <w:pPr>
        <w:tabs>
          <w:tab w:val="left" w:pos="1875"/>
        </w:tabs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/</w:t>
      </w:r>
      <w:r w:rsidR="00BE66F5" w:rsidRPr="00315138">
        <w:rPr>
          <w:color w:val="0070C0"/>
          <w:sz w:val="32"/>
          <w:szCs w:val="32"/>
        </w:rPr>
        <w:t>www.mepbsr.org</w:t>
      </w:r>
    </w:p>
    <w:p w:rsidR="00A30940" w:rsidRDefault="00A30940" w:rsidP="00980F24">
      <w:pPr>
        <w:tabs>
          <w:tab w:val="left" w:pos="2268"/>
        </w:tabs>
      </w:pPr>
    </w:p>
    <w:p w:rsidR="00A30940" w:rsidRDefault="00EB6493" w:rsidP="00980F24">
      <w:pPr>
        <w:tabs>
          <w:tab w:val="left" w:pos="1875"/>
        </w:tabs>
      </w:pPr>
      <w:r>
        <w:rPr>
          <w:rFonts w:ascii="Arial" w:hAnsi="Arial" w:cs="Arial"/>
          <w:noProof/>
          <w:color w:val="000000"/>
          <w:sz w:val="17"/>
          <w:szCs w:val="17"/>
          <w:lang w:val="da-DK" w:eastAsia="da-DK"/>
        </w:rPr>
        <w:drawing>
          <wp:inline distT="0" distB="0" distL="0" distR="0">
            <wp:extent cx="5610225" cy="1133475"/>
            <wp:effectExtent l="0" t="0" r="9525" b="9525"/>
            <wp:docPr id="3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8F" w:rsidRPr="00203E3F" w:rsidRDefault="00003D8F" w:rsidP="00980F24">
      <w:pPr>
        <w:tabs>
          <w:tab w:val="left" w:pos="1875"/>
        </w:tabs>
      </w:pPr>
    </w:p>
    <w:sectPr w:rsidR="00003D8F" w:rsidRPr="00203E3F" w:rsidSect="00A56544">
      <w:headerReference w:type="default" r:id="rId13"/>
      <w:footerReference w:type="default" r:id="rId14"/>
      <w:footnotePr>
        <w:numFmt w:val="chicago"/>
      </w:footnotePr>
      <w:pgSz w:w="11906" w:h="16838" w:code="9"/>
      <w:pgMar w:top="1134" w:right="1134" w:bottom="187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63" w:rsidRDefault="00040D63" w:rsidP="00C65827">
      <w:pPr>
        <w:spacing w:after="0" w:line="240" w:lineRule="auto"/>
      </w:pPr>
      <w:r>
        <w:separator/>
      </w:r>
    </w:p>
  </w:endnote>
  <w:endnote w:type="continuationSeparator" w:id="0">
    <w:p w:rsidR="00040D63" w:rsidRDefault="00040D63" w:rsidP="00C6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69" w:rsidRDefault="00662229">
    <w:pPr>
      <w:pStyle w:val="Sidefod"/>
      <w:jc w:val="center"/>
    </w:pPr>
    <w:r>
      <w:fldChar w:fldCharType="begin"/>
    </w:r>
    <w:r w:rsidR="00585669">
      <w:instrText xml:space="preserve"> PAGE   \* MERGEFORMAT </w:instrText>
    </w:r>
    <w:r>
      <w:fldChar w:fldCharType="separate"/>
    </w:r>
    <w:r w:rsidR="00F85EB0">
      <w:rPr>
        <w:noProof/>
      </w:rPr>
      <w:t>3</w:t>
    </w:r>
    <w:r>
      <w:rPr>
        <w:noProof/>
      </w:rPr>
      <w:fldChar w:fldCharType="end"/>
    </w:r>
  </w:p>
  <w:p w:rsidR="00585669" w:rsidRDefault="0058566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63" w:rsidRDefault="00040D63" w:rsidP="00C65827">
      <w:pPr>
        <w:spacing w:after="0" w:line="240" w:lineRule="auto"/>
      </w:pPr>
      <w:r>
        <w:separator/>
      </w:r>
    </w:p>
  </w:footnote>
  <w:footnote w:type="continuationSeparator" w:id="0">
    <w:p w:rsidR="00040D63" w:rsidRDefault="00040D63" w:rsidP="00C6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69" w:rsidRPr="00C65827" w:rsidRDefault="00585669" w:rsidP="00977BE3">
    <w:pPr>
      <w:pStyle w:val="Sidehoved"/>
      <w:tabs>
        <w:tab w:val="clear" w:pos="4536"/>
        <w:tab w:val="clear" w:pos="9072"/>
        <w:tab w:val="right" w:pos="9356"/>
      </w:tabs>
      <w:spacing w:before="100" w:beforeAutospacing="1"/>
      <w:rPr>
        <w:lang w:val="en-US"/>
      </w:rPr>
    </w:pPr>
    <w:r w:rsidRPr="00AA770D">
      <w:rPr>
        <w:rFonts w:asciiTheme="majorHAnsi" w:hAnsiTheme="majorHAnsi"/>
        <w:noProof/>
        <w:color w:val="4F81BD" w:themeColor="accent1"/>
        <w:sz w:val="24"/>
        <w:szCs w:val="24"/>
        <w:lang w:val="da-DK"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1439545</wp:posOffset>
          </wp:positionH>
          <wp:positionV relativeFrom="paragraph">
            <wp:posOffset>-222250</wp:posOffset>
          </wp:positionV>
          <wp:extent cx="831850" cy="624205"/>
          <wp:effectExtent l="0" t="0" r="6350" b="4445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770D" w:rsidRPr="00AA770D">
      <w:rPr>
        <w:rFonts w:asciiTheme="majorHAnsi" w:hAnsiTheme="majorHAnsi"/>
        <w:noProof/>
        <w:color w:val="4F81BD" w:themeColor="accent1"/>
        <w:sz w:val="24"/>
        <w:szCs w:val="24"/>
        <w:lang w:val="en-US" w:eastAsia="zh-CN"/>
      </w:rPr>
      <w:t>Helsinki</w:t>
    </w:r>
    <w:r w:rsidR="00AA770D" w:rsidRPr="00AA770D">
      <w:rPr>
        <w:rFonts w:ascii="Cambria" w:hAnsi="Cambria"/>
        <w:color w:val="4F81BD" w:themeColor="accent1"/>
        <w:sz w:val="24"/>
        <w:szCs w:val="24"/>
        <w:lang w:val="en-US"/>
      </w:rPr>
      <w:t xml:space="preserve"> 2015</w:t>
    </w:r>
    <w:r w:rsidR="00AA770D">
      <w:rPr>
        <w:rFonts w:ascii="Cambria" w:hAnsi="Cambria"/>
        <w:color w:val="4F81BD"/>
        <w:sz w:val="24"/>
        <w:szCs w:val="24"/>
        <w:lang w:val="en-US"/>
      </w:rPr>
      <w:tab/>
      <w:t>April 13-18, 2015</w:t>
    </w:r>
  </w:p>
  <w:p w:rsidR="00585669" w:rsidRPr="00C65827" w:rsidRDefault="00585669" w:rsidP="00DE327E">
    <w:pPr>
      <w:pStyle w:val="Sidehoved"/>
      <w:tabs>
        <w:tab w:val="clear" w:pos="4536"/>
        <w:tab w:val="clear" w:pos="9072"/>
        <w:tab w:val="right" w:pos="9070"/>
      </w:tabs>
      <w:spacing w:before="100" w:beforeAutospacing="1"/>
      <w:rPr>
        <w:lang w:val="en-US"/>
      </w:rPr>
    </w:pPr>
    <w:r>
      <w:rPr>
        <w:rFonts w:ascii="Cambria" w:hAnsi="Cambria"/>
        <w:color w:val="4F81BD"/>
        <w:sz w:val="24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80"/>
    <w:multiLevelType w:val="hybridMultilevel"/>
    <w:tmpl w:val="F7FAE24A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02576111"/>
    <w:multiLevelType w:val="hybridMultilevel"/>
    <w:tmpl w:val="5FAA6604"/>
    <w:lvl w:ilvl="0" w:tplc="C7A6AE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70731"/>
    <w:multiLevelType w:val="hybridMultilevel"/>
    <w:tmpl w:val="093CA20A"/>
    <w:lvl w:ilvl="0" w:tplc="D34ED0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8158A4"/>
    <w:multiLevelType w:val="hybridMultilevel"/>
    <w:tmpl w:val="B4468138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17CB7461"/>
    <w:multiLevelType w:val="hybridMultilevel"/>
    <w:tmpl w:val="EE303964"/>
    <w:lvl w:ilvl="0" w:tplc="040B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5">
    <w:nsid w:val="190F7D38"/>
    <w:multiLevelType w:val="hybridMultilevel"/>
    <w:tmpl w:val="51E42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D4DE1"/>
    <w:multiLevelType w:val="multilevel"/>
    <w:tmpl w:val="D2F4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56DFF"/>
    <w:multiLevelType w:val="multilevel"/>
    <w:tmpl w:val="4FC23772"/>
    <w:lvl w:ilvl="0">
      <w:start w:val="16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27052E69"/>
    <w:multiLevelType w:val="hybridMultilevel"/>
    <w:tmpl w:val="54D4E436"/>
    <w:lvl w:ilvl="0" w:tplc="0406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2D0968D6"/>
    <w:multiLevelType w:val="hybridMultilevel"/>
    <w:tmpl w:val="540CA798"/>
    <w:lvl w:ilvl="0" w:tplc="040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0">
    <w:nsid w:val="30950778"/>
    <w:multiLevelType w:val="hybridMultilevel"/>
    <w:tmpl w:val="F2AE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BB30B2"/>
    <w:multiLevelType w:val="hybridMultilevel"/>
    <w:tmpl w:val="D6923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0C4ACD"/>
    <w:multiLevelType w:val="hybridMultilevel"/>
    <w:tmpl w:val="A09C0A3A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>
    <w:nsid w:val="33CE1B4A"/>
    <w:multiLevelType w:val="hybridMultilevel"/>
    <w:tmpl w:val="FF6C5E4E"/>
    <w:lvl w:ilvl="0" w:tplc="040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4">
    <w:nsid w:val="36976EDC"/>
    <w:multiLevelType w:val="hybridMultilevel"/>
    <w:tmpl w:val="17881E96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F20052"/>
    <w:multiLevelType w:val="hybridMultilevel"/>
    <w:tmpl w:val="EFCC0B02"/>
    <w:lvl w:ilvl="0" w:tplc="0406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6">
    <w:nsid w:val="38C946C3"/>
    <w:multiLevelType w:val="hybridMultilevel"/>
    <w:tmpl w:val="DFDC84B0"/>
    <w:lvl w:ilvl="0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9274551"/>
    <w:multiLevelType w:val="hybridMultilevel"/>
    <w:tmpl w:val="C770CA36"/>
    <w:lvl w:ilvl="0" w:tplc="0406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DD3FFF"/>
    <w:multiLevelType w:val="hybridMultilevel"/>
    <w:tmpl w:val="B4D02B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72236D"/>
    <w:multiLevelType w:val="hybridMultilevel"/>
    <w:tmpl w:val="9A80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744AE"/>
    <w:multiLevelType w:val="hybridMultilevel"/>
    <w:tmpl w:val="36024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E6ABE"/>
    <w:multiLevelType w:val="hybridMultilevel"/>
    <w:tmpl w:val="A26474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3036427"/>
    <w:multiLevelType w:val="hybridMultilevel"/>
    <w:tmpl w:val="F88EE4D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395530"/>
    <w:multiLevelType w:val="multilevel"/>
    <w:tmpl w:val="CA9424B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44641F2"/>
    <w:multiLevelType w:val="hybridMultilevel"/>
    <w:tmpl w:val="731A2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653185"/>
    <w:multiLevelType w:val="hybridMultilevel"/>
    <w:tmpl w:val="DEF02182"/>
    <w:lvl w:ilvl="0" w:tplc="3B3CD9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B47B8A"/>
    <w:multiLevelType w:val="hybridMultilevel"/>
    <w:tmpl w:val="B1827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3835F1"/>
    <w:multiLevelType w:val="hybridMultilevel"/>
    <w:tmpl w:val="B13A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3711A8"/>
    <w:multiLevelType w:val="hybridMultilevel"/>
    <w:tmpl w:val="162E6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FB741D"/>
    <w:multiLevelType w:val="multilevel"/>
    <w:tmpl w:val="907A18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D0012C7"/>
    <w:multiLevelType w:val="hybridMultilevel"/>
    <w:tmpl w:val="047ED9D6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68583F54"/>
    <w:multiLevelType w:val="hybridMultilevel"/>
    <w:tmpl w:val="3EC0DEFC"/>
    <w:lvl w:ilvl="0" w:tplc="2EE8E608">
      <w:start w:val="3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865397"/>
    <w:multiLevelType w:val="hybridMultilevel"/>
    <w:tmpl w:val="4310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457D2F"/>
    <w:multiLevelType w:val="hybridMultilevel"/>
    <w:tmpl w:val="73A01C30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4">
    <w:nsid w:val="78CD18EA"/>
    <w:multiLevelType w:val="hybridMultilevel"/>
    <w:tmpl w:val="14E29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46B73"/>
    <w:multiLevelType w:val="hybridMultilevel"/>
    <w:tmpl w:val="F99A1022"/>
    <w:lvl w:ilvl="0" w:tplc="710C3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32"/>
  </w:num>
  <w:num w:numId="4">
    <w:abstractNumId w:val="27"/>
  </w:num>
  <w:num w:numId="5">
    <w:abstractNumId w:val="1"/>
  </w:num>
  <w:num w:numId="6">
    <w:abstractNumId w:val="26"/>
  </w:num>
  <w:num w:numId="7">
    <w:abstractNumId w:val="34"/>
  </w:num>
  <w:num w:numId="8">
    <w:abstractNumId w:val="11"/>
  </w:num>
  <w:num w:numId="9">
    <w:abstractNumId w:val="28"/>
  </w:num>
  <w:num w:numId="10">
    <w:abstractNumId w:val="24"/>
  </w:num>
  <w:num w:numId="11">
    <w:abstractNumId w:val="5"/>
  </w:num>
  <w:num w:numId="12">
    <w:abstractNumId w:val="10"/>
  </w:num>
  <w:num w:numId="13">
    <w:abstractNumId w:val="1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0"/>
  </w:num>
  <w:num w:numId="25">
    <w:abstractNumId w:val="33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2"/>
  </w:num>
  <w:num w:numId="32">
    <w:abstractNumId w:val="29"/>
  </w:num>
  <w:num w:numId="33">
    <w:abstractNumId w:val="23"/>
  </w:num>
  <w:num w:numId="34">
    <w:abstractNumId w:val="29"/>
  </w:num>
  <w:num w:numId="35">
    <w:abstractNumId w:val="23"/>
  </w:num>
  <w:num w:numId="36">
    <w:abstractNumId w:val="6"/>
  </w:num>
  <w:num w:numId="37">
    <w:abstractNumId w:val="7"/>
  </w:num>
  <w:num w:numId="38">
    <w:abstractNumId w:val="9"/>
  </w:num>
  <w:num w:numId="39">
    <w:abstractNumId w:val="21"/>
  </w:num>
  <w:num w:numId="40">
    <w:abstractNumId w:val="30"/>
  </w:num>
  <w:num w:numId="41">
    <w:abstractNumId w:val="4"/>
  </w:num>
  <w:num w:numId="42">
    <w:abstractNumId w:val="15"/>
  </w:num>
  <w:num w:numId="43">
    <w:abstractNumId w:val="16"/>
  </w:num>
  <w:num w:numId="44">
    <w:abstractNumId w:val="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4F"/>
    <w:rsid w:val="00001769"/>
    <w:rsid w:val="000019C1"/>
    <w:rsid w:val="00003AC1"/>
    <w:rsid w:val="00003D8F"/>
    <w:rsid w:val="00004068"/>
    <w:rsid w:val="000048AD"/>
    <w:rsid w:val="000062F0"/>
    <w:rsid w:val="0001041B"/>
    <w:rsid w:val="00010A62"/>
    <w:rsid w:val="00011622"/>
    <w:rsid w:val="00013E90"/>
    <w:rsid w:val="000206B9"/>
    <w:rsid w:val="0002116D"/>
    <w:rsid w:val="00023269"/>
    <w:rsid w:val="0002407F"/>
    <w:rsid w:val="000252F4"/>
    <w:rsid w:val="00025EC1"/>
    <w:rsid w:val="00027013"/>
    <w:rsid w:val="00030D92"/>
    <w:rsid w:val="00032120"/>
    <w:rsid w:val="0003226B"/>
    <w:rsid w:val="000331A8"/>
    <w:rsid w:val="000357B3"/>
    <w:rsid w:val="0003621D"/>
    <w:rsid w:val="00036B88"/>
    <w:rsid w:val="00037A52"/>
    <w:rsid w:val="0004003C"/>
    <w:rsid w:val="00040D63"/>
    <w:rsid w:val="00040EBC"/>
    <w:rsid w:val="00040FC2"/>
    <w:rsid w:val="00042713"/>
    <w:rsid w:val="000429AA"/>
    <w:rsid w:val="000461B4"/>
    <w:rsid w:val="00050B67"/>
    <w:rsid w:val="000511CE"/>
    <w:rsid w:val="00053291"/>
    <w:rsid w:val="0005407B"/>
    <w:rsid w:val="00056996"/>
    <w:rsid w:val="0006145D"/>
    <w:rsid w:val="000658CD"/>
    <w:rsid w:val="00070771"/>
    <w:rsid w:val="000754B3"/>
    <w:rsid w:val="00075D42"/>
    <w:rsid w:val="00077265"/>
    <w:rsid w:val="00077A94"/>
    <w:rsid w:val="00081969"/>
    <w:rsid w:val="00083F67"/>
    <w:rsid w:val="00084EB0"/>
    <w:rsid w:val="00085890"/>
    <w:rsid w:val="000867F7"/>
    <w:rsid w:val="000903F3"/>
    <w:rsid w:val="000908D1"/>
    <w:rsid w:val="00090C4A"/>
    <w:rsid w:val="00093605"/>
    <w:rsid w:val="00093A2C"/>
    <w:rsid w:val="00094152"/>
    <w:rsid w:val="00096058"/>
    <w:rsid w:val="00097CB2"/>
    <w:rsid w:val="000A2F52"/>
    <w:rsid w:val="000A3659"/>
    <w:rsid w:val="000A659E"/>
    <w:rsid w:val="000A7630"/>
    <w:rsid w:val="000B0016"/>
    <w:rsid w:val="000B12AA"/>
    <w:rsid w:val="000B2E85"/>
    <w:rsid w:val="000C072C"/>
    <w:rsid w:val="000C1917"/>
    <w:rsid w:val="000C47A7"/>
    <w:rsid w:val="000C4D24"/>
    <w:rsid w:val="000C6E3E"/>
    <w:rsid w:val="000D0192"/>
    <w:rsid w:val="000D0C57"/>
    <w:rsid w:val="000D1E17"/>
    <w:rsid w:val="000D3AFB"/>
    <w:rsid w:val="000D509A"/>
    <w:rsid w:val="000E03D6"/>
    <w:rsid w:val="000E16F1"/>
    <w:rsid w:val="000E4E2E"/>
    <w:rsid w:val="000E5067"/>
    <w:rsid w:val="000E5F5B"/>
    <w:rsid w:val="000F08D6"/>
    <w:rsid w:val="000F12BB"/>
    <w:rsid w:val="000F196E"/>
    <w:rsid w:val="000F37CA"/>
    <w:rsid w:val="000F42E7"/>
    <w:rsid w:val="000F7F07"/>
    <w:rsid w:val="00100757"/>
    <w:rsid w:val="0010321A"/>
    <w:rsid w:val="00112AD0"/>
    <w:rsid w:val="001140AF"/>
    <w:rsid w:val="001176A4"/>
    <w:rsid w:val="0012108C"/>
    <w:rsid w:val="0012140C"/>
    <w:rsid w:val="0012182F"/>
    <w:rsid w:val="001238FA"/>
    <w:rsid w:val="00124382"/>
    <w:rsid w:val="00124782"/>
    <w:rsid w:val="0013095C"/>
    <w:rsid w:val="001344DC"/>
    <w:rsid w:val="00137069"/>
    <w:rsid w:val="00137C48"/>
    <w:rsid w:val="0014075D"/>
    <w:rsid w:val="001432E1"/>
    <w:rsid w:val="0014654A"/>
    <w:rsid w:val="00147FB7"/>
    <w:rsid w:val="0015102C"/>
    <w:rsid w:val="00155071"/>
    <w:rsid w:val="00157476"/>
    <w:rsid w:val="0016006D"/>
    <w:rsid w:val="00161563"/>
    <w:rsid w:val="0016207A"/>
    <w:rsid w:val="00165066"/>
    <w:rsid w:val="00172753"/>
    <w:rsid w:val="00174396"/>
    <w:rsid w:val="00174BAF"/>
    <w:rsid w:val="00176CD4"/>
    <w:rsid w:val="00177E19"/>
    <w:rsid w:val="001820D4"/>
    <w:rsid w:val="00182ABE"/>
    <w:rsid w:val="00182B26"/>
    <w:rsid w:val="00183969"/>
    <w:rsid w:val="0018477D"/>
    <w:rsid w:val="0019124D"/>
    <w:rsid w:val="00191641"/>
    <w:rsid w:val="001956F0"/>
    <w:rsid w:val="001A364D"/>
    <w:rsid w:val="001A54BC"/>
    <w:rsid w:val="001B04BC"/>
    <w:rsid w:val="001B178B"/>
    <w:rsid w:val="001B1E7F"/>
    <w:rsid w:val="001B5F88"/>
    <w:rsid w:val="001B7211"/>
    <w:rsid w:val="001B7775"/>
    <w:rsid w:val="001C07C2"/>
    <w:rsid w:val="001C2891"/>
    <w:rsid w:val="001C4809"/>
    <w:rsid w:val="001C5212"/>
    <w:rsid w:val="001C53F4"/>
    <w:rsid w:val="001C67BB"/>
    <w:rsid w:val="001C6C6C"/>
    <w:rsid w:val="001C6E54"/>
    <w:rsid w:val="001D40CF"/>
    <w:rsid w:val="001D55A9"/>
    <w:rsid w:val="001D5A74"/>
    <w:rsid w:val="001D777E"/>
    <w:rsid w:val="001E03CB"/>
    <w:rsid w:val="001E0DF8"/>
    <w:rsid w:val="001E306D"/>
    <w:rsid w:val="001E461B"/>
    <w:rsid w:val="001E59FE"/>
    <w:rsid w:val="001F155D"/>
    <w:rsid w:val="001F3A9D"/>
    <w:rsid w:val="001F4068"/>
    <w:rsid w:val="001F4729"/>
    <w:rsid w:val="001F6F4D"/>
    <w:rsid w:val="001F7552"/>
    <w:rsid w:val="002009A5"/>
    <w:rsid w:val="00203E3F"/>
    <w:rsid w:val="0020539C"/>
    <w:rsid w:val="002078C5"/>
    <w:rsid w:val="00207AB7"/>
    <w:rsid w:val="002100BD"/>
    <w:rsid w:val="00212A63"/>
    <w:rsid w:val="00220F2A"/>
    <w:rsid w:val="00221144"/>
    <w:rsid w:val="00221F14"/>
    <w:rsid w:val="002233B8"/>
    <w:rsid w:val="002247EA"/>
    <w:rsid w:val="00225F64"/>
    <w:rsid w:val="002261B7"/>
    <w:rsid w:val="00226368"/>
    <w:rsid w:val="00227C24"/>
    <w:rsid w:val="002311F5"/>
    <w:rsid w:val="00232076"/>
    <w:rsid w:val="00233355"/>
    <w:rsid w:val="00233C1A"/>
    <w:rsid w:val="00236D26"/>
    <w:rsid w:val="002409FB"/>
    <w:rsid w:val="00241C9B"/>
    <w:rsid w:val="002451E9"/>
    <w:rsid w:val="0024684E"/>
    <w:rsid w:val="00246EFE"/>
    <w:rsid w:val="002521A2"/>
    <w:rsid w:val="00252F28"/>
    <w:rsid w:val="00253B3F"/>
    <w:rsid w:val="00254035"/>
    <w:rsid w:val="00254C02"/>
    <w:rsid w:val="00256C63"/>
    <w:rsid w:val="00260505"/>
    <w:rsid w:val="00260E9E"/>
    <w:rsid w:val="00264ED1"/>
    <w:rsid w:val="00274684"/>
    <w:rsid w:val="002816CE"/>
    <w:rsid w:val="00283A7E"/>
    <w:rsid w:val="00283E9C"/>
    <w:rsid w:val="00283F04"/>
    <w:rsid w:val="0028445B"/>
    <w:rsid w:val="00284CC6"/>
    <w:rsid w:val="00286D88"/>
    <w:rsid w:val="00290C72"/>
    <w:rsid w:val="002946BE"/>
    <w:rsid w:val="00296589"/>
    <w:rsid w:val="00297334"/>
    <w:rsid w:val="002A2288"/>
    <w:rsid w:val="002A34A6"/>
    <w:rsid w:val="002A4428"/>
    <w:rsid w:val="002A5672"/>
    <w:rsid w:val="002A684D"/>
    <w:rsid w:val="002A726D"/>
    <w:rsid w:val="002B173D"/>
    <w:rsid w:val="002B4FE9"/>
    <w:rsid w:val="002B57CA"/>
    <w:rsid w:val="002B5986"/>
    <w:rsid w:val="002C19DA"/>
    <w:rsid w:val="002C342E"/>
    <w:rsid w:val="002C3743"/>
    <w:rsid w:val="002C63F7"/>
    <w:rsid w:val="002D7E94"/>
    <w:rsid w:val="002E0510"/>
    <w:rsid w:val="002E5B70"/>
    <w:rsid w:val="002F1750"/>
    <w:rsid w:val="002F2D51"/>
    <w:rsid w:val="002F3561"/>
    <w:rsid w:val="002F3B9D"/>
    <w:rsid w:val="002F3C8C"/>
    <w:rsid w:val="002F3D9A"/>
    <w:rsid w:val="002F4199"/>
    <w:rsid w:val="002F7D8B"/>
    <w:rsid w:val="0030436D"/>
    <w:rsid w:val="00304A04"/>
    <w:rsid w:val="00305097"/>
    <w:rsid w:val="0030517E"/>
    <w:rsid w:val="003051CC"/>
    <w:rsid w:val="00307740"/>
    <w:rsid w:val="00307E12"/>
    <w:rsid w:val="003102A8"/>
    <w:rsid w:val="00310C49"/>
    <w:rsid w:val="00315138"/>
    <w:rsid w:val="0031677C"/>
    <w:rsid w:val="0031692B"/>
    <w:rsid w:val="00324599"/>
    <w:rsid w:val="00325494"/>
    <w:rsid w:val="00326D65"/>
    <w:rsid w:val="00331592"/>
    <w:rsid w:val="00333907"/>
    <w:rsid w:val="00334DC7"/>
    <w:rsid w:val="003367E7"/>
    <w:rsid w:val="003415F4"/>
    <w:rsid w:val="00341974"/>
    <w:rsid w:val="00341E08"/>
    <w:rsid w:val="00342135"/>
    <w:rsid w:val="00344D2B"/>
    <w:rsid w:val="003465DA"/>
    <w:rsid w:val="00347103"/>
    <w:rsid w:val="0034785D"/>
    <w:rsid w:val="00354272"/>
    <w:rsid w:val="00355785"/>
    <w:rsid w:val="0035634F"/>
    <w:rsid w:val="0035766F"/>
    <w:rsid w:val="0036246F"/>
    <w:rsid w:val="003629EA"/>
    <w:rsid w:val="003631ED"/>
    <w:rsid w:val="00366DD5"/>
    <w:rsid w:val="00370802"/>
    <w:rsid w:val="00371684"/>
    <w:rsid w:val="00373DE8"/>
    <w:rsid w:val="00373E97"/>
    <w:rsid w:val="003766A3"/>
    <w:rsid w:val="00376933"/>
    <w:rsid w:val="00382AA4"/>
    <w:rsid w:val="00382D98"/>
    <w:rsid w:val="003838A9"/>
    <w:rsid w:val="00385884"/>
    <w:rsid w:val="00385B03"/>
    <w:rsid w:val="00390DF6"/>
    <w:rsid w:val="00392542"/>
    <w:rsid w:val="00393499"/>
    <w:rsid w:val="00394930"/>
    <w:rsid w:val="00394D6F"/>
    <w:rsid w:val="00394DEA"/>
    <w:rsid w:val="003970BD"/>
    <w:rsid w:val="003A1D24"/>
    <w:rsid w:val="003A2652"/>
    <w:rsid w:val="003A31B5"/>
    <w:rsid w:val="003A3AE4"/>
    <w:rsid w:val="003A5895"/>
    <w:rsid w:val="003A7FB5"/>
    <w:rsid w:val="003B1E0D"/>
    <w:rsid w:val="003B1E8B"/>
    <w:rsid w:val="003B791A"/>
    <w:rsid w:val="003B7924"/>
    <w:rsid w:val="003C02C7"/>
    <w:rsid w:val="003C3973"/>
    <w:rsid w:val="003C6D56"/>
    <w:rsid w:val="003D5C08"/>
    <w:rsid w:val="003D67A9"/>
    <w:rsid w:val="003E02B8"/>
    <w:rsid w:val="003F0CB7"/>
    <w:rsid w:val="0040496B"/>
    <w:rsid w:val="00405DD3"/>
    <w:rsid w:val="00407226"/>
    <w:rsid w:val="00407450"/>
    <w:rsid w:val="004079EC"/>
    <w:rsid w:val="00412CF5"/>
    <w:rsid w:val="00414C3E"/>
    <w:rsid w:val="0041580F"/>
    <w:rsid w:val="00415D92"/>
    <w:rsid w:val="00422797"/>
    <w:rsid w:val="00423ED9"/>
    <w:rsid w:val="00424BD0"/>
    <w:rsid w:val="00426596"/>
    <w:rsid w:val="0042691C"/>
    <w:rsid w:val="00430371"/>
    <w:rsid w:val="0043054B"/>
    <w:rsid w:val="00433FEC"/>
    <w:rsid w:val="00437450"/>
    <w:rsid w:val="00437C10"/>
    <w:rsid w:val="00442FFE"/>
    <w:rsid w:val="00447091"/>
    <w:rsid w:val="004527E0"/>
    <w:rsid w:val="004546F0"/>
    <w:rsid w:val="00457C7E"/>
    <w:rsid w:val="00461AB1"/>
    <w:rsid w:val="00461D57"/>
    <w:rsid w:val="004632B7"/>
    <w:rsid w:val="00463A1C"/>
    <w:rsid w:val="00467430"/>
    <w:rsid w:val="00467513"/>
    <w:rsid w:val="00470B64"/>
    <w:rsid w:val="0047229A"/>
    <w:rsid w:val="00475051"/>
    <w:rsid w:val="0047659B"/>
    <w:rsid w:val="0048133B"/>
    <w:rsid w:val="004869B8"/>
    <w:rsid w:val="00487347"/>
    <w:rsid w:val="004908B9"/>
    <w:rsid w:val="004909BA"/>
    <w:rsid w:val="004913A6"/>
    <w:rsid w:val="0049325A"/>
    <w:rsid w:val="00493BFE"/>
    <w:rsid w:val="00495D2F"/>
    <w:rsid w:val="004965AD"/>
    <w:rsid w:val="00496A9B"/>
    <w:rsid w:val="0049735D"/>
    <w:rsid w:val="0049787C"/>
    <w:rsid w:val="004A13E7"/>
    <w:rsid w:val="004A2FC7"/>
    <w:rsid w:val="004A5908"/>
    <w:rsid w:val="004A5D80"/>
    <w:rsid w:val="004A78E0"/>
    <w:rsid w:val="004B164C"/>
    <w:rsid w:val="004B2D75"/>
    <w:rsid w:val="004B40B4"/>
    <w:rsid w:val="004B557B"/>
    <w:rsid w:val="004B59FC"/>
    <w:rsid w:val="004B6295"/>
    <w:rsid w:val="004C096C"/>
    <w:rsid w:val="004C3513"/>
    <w:rsid w:val="004C65AB"/>
    <w:rsid w:val="004D0FE8"/>
    <w:rsid w:val="004D1B17"/>
    <w:rsid w:val="004D3390"/>
    <w:rsid w:val="004D4499"/>
    <w:rsid w:val="004E3E95"/>
    <w:rsid w:val="004E6D0C"/>
    <w:rsid w:val="004F08A1"/>
    <w:rsid w:val="0050422D"/>
    <w:rsid w:val="00506210"/>
    <w:rsid w:val="00506F97"/>
    <w:rsid w:val="0051350D"/>
    <w:rsid w:val="00514E94"/>
    <w:rsid w:val="00515019"/>
    <w:rsid w:val="00517F2B"/>
    <w:rsid w:val="005208E6"/>
    <w:rsid w:val="005217A1"/>
    <w:rsid w:val="00522C3F"/>
    <w:rsid w:val="00522FA4"/>
    <w:rsid w:val="00523EF0"/>
    <w:rsid w:val="00527108"/>
    <w:rsid w:val="00531331"/>
    <w:rsid w:val="00532CBE"/>
    <w:rsid w:val="00534432"/>
    <w:rsid w:val="0053479E"/>
    <w:rsid w:val="00534C0D"/>
    <w:rsid w:val="005359C1"/>
    <w:rsid w:val="0053702E"/>
    <w:rsid w:val="005376D3"/>
    <w:rsid w:val="00537E64"/>
    <w:rsid w:val="00540388"/>
    <w:rsid w:val="0054140F"/>
    <w:rsid w:val="0054151C"/>
    <w:rsid w:val="0054182A"/>
    <w:rsid w:val="00543688"/>
    <w:rsid w:val="005472AA"/>
    <w:rsid w:val="0054763A"/>
    <w:rsid w:val="005521DA"/>
    <w:rsid w:val="00552B45"/>
    <w:rsid w:val="00553740"/>
    <w:rsid w:val="00554F2B"/>
    <w:rsid w:val="00556886"/>
    <w:rsid w:val="00560E0B"/>
    <w:rsid w:val="00560FD3"/>
    <w:rsid w:val="00561120"/>
    <w:rsid w:val="00565DB7"/>
    <w:rsid w:val="0056711F"/>
    <w:rsid w:val="0057107A"/>
    <w:rsid w:val="00571221"/>
    <w:rsid w:val="00576733"/>
    <w:rsid w:val="00580559"/>
    <w:rsid w:val="005815CF"/>
    <w:rsid w:val="0058219E"/>
    <w:rsid w:val="00585669"/>
    <w:rsid w:val="005879B5"/>
    <w:rsid w:val="005903EB"/>
    <w:rsid w:val="00590F99"/>
    <w:rsid w:val="00591274"/>
    <w:rsid w:val="00591C5C"/>
    <w:rsid w:val="0059509B"/>
    <w:rsid w:val="00595B39"/>
    <w:rsid w:val="005964D2"/>
    <w:rsid w:val="005A3B71"/>
    <w:rsid w:val="005A3BA4"/>
    <w:rsid w:val="005A3BE6"/>
    <w:rsid w:val="005A5AF8"/>
    <w:rsid w:val="005A6343"/>
    <w:rsid w:val="005A6A06"/>
    <w:rsid w:val="005B0C02"/>
    <w:rsid w:val="005B5DEB"/>
    <w:rsid w:val="005C10FB"/>
    <w:rsid w:val="005C12A6"/>
    <w:rsid w:val="005C4A5C"/>
    <w:rsid w:val="005C5A17"/>
    <w:rsid w:val="005C7116"/>
    <w:rsid w:val="005D09BC"/>
    <w:rsid w:val="005D3D61"/>
    <w:rsid w:val="005D660E"/>
    <w:rsid w:val="005E0A8E"/>
    <w:rsid w:val="005E2455"/>
    <w:rsid w:val="005E4094"/>
    <w:rsid w:val="005E4D4D"/>
    <w:rsid w:val="005E614B"/>
    <w:rsid w:val="005E7EDF"/>
    <w:rsid w:val="005F2F4B"/>
    <w:rsid w:val="005F3E1F"/>
    <w:rsid w:val="005F4598"/>
    <w:rsid w:val="005F5B51"/>
    <w:rsid w:val="005F6271"/>
    <w:rsid w:val="005F6D52"/>
    <w:rsid w:val="006010A2"/>
    <w:rsid w:val="00603832"/>
    <w:rsid w:val="00603E59"/>
    <w:rsid w:val="0060465D"/>
    <w:rsid w:val="00604AB1"/>
    <w:rsid w:val="00605B94"/>
    <w:rsid w:val="006107E8"/>
    <w:rsid w:val="00614B58"/>
    <w:rsid w:val="00620229"/>
    <w:rsid w:val="00620CDA"/>
    <w:rsid w:val="00621892"/>
    <w:rsid w:val="00625BD2"/>
    <w:rsid w:val="00630CAD"/>
    <w:rsid w:val="0063126F"/>
    <w:rsid w:val="006332BE"/>
    <w:rsid w:val="00634064"/>
    <w:rsid w:val="00640D16"/>
    <w:rsid w:val="00641CB1"/>
    <w:rsid w:val="006420C0"/>
    <w:rsid w:val="0064225F"/>
    <w:rsid w:val="00642787"/>
    <w:rsid w:val="00643FF3"/>
    <w:rsid w:val="006443D6"/>
    <w:rsid w:val="006445D6"/>
    <w:rsid w:val="00645186"/>
    <w:rsid w:val="00646EF3"/>
    <w:rsid w:val="00647395"/>
    <w:rsid w:val="00650909"/>
    <w:rsid w:val="00652164"/>
    <w:rsid w:val="0065403B"/>
    <w:rsid w:val="00656965"/>
    <w:rsid w:val="0066042C"/>
    <w:rsid w:val="00661A33"/>
    <w:rsid w:val="00662229"/>
    <w:rsid w:val="00663593"/>
    <w:rsid w:val="00664ADE"/>
    <w:rsid w:val="00666407"/>
    <w:rsid w:val="00667D9B"/>
    <w:rsid w:val="00670460"/>
    <w:rsid w:val="00674185"/>
    <w:rsid w:val="0067710A"/>
    <w:rsid w:val="00680193"/>
    <w:rsid w:val="006815B3"/>
    <w:rsid w:val="00681882"/>
    <w:rsid w:val="006825B3"/>
    <w:rsid w:val="00683D9A"/>
    <w:rsid w:val="00684A75"/>
    <w:rsid w:val="00686CBF"/>
    <w:rsid w:val="0068721E"/>
    <w:rsid w:val="00687380"/>
    <w:rsid w:val="00687C88"/>
    <w:rsid w:val="00694CDC"/>
    <w:rsid w:val="00695BE3"/>
    <w:rsid w:val="006A14B3"/>
    <w:rsid w:val="006A70C0"/>
    <w:rsid w:val="006A719A"/>
    <w:rsid w:val="006B4E65"/>
    <w:rsid w:val="006B5801"/>
    <w:rsid w:val="006B5D70"/>
    <w:rsid w:val="006B66E0"/>
    <w:rsid w:val="006B6986"/>
    <w:rsid w:val="006B773C"/>
    <w:rsid w:val="006C30F5"/>
    <w:rsid w:val="006C5540"/>
    <w:rsid w:val="006C59D8"/>
    <w:rsid w:val="006D1A8E"/>
    <w:rsid w:val="006D2A98"/>
    <w:rsid w:val="006D7C58"/>
    <w:rsid w:val="006D7CA0"/>
    <w:rsid w:val="006E0033"/>
    <w:rsid w:val="006E1C8E"/>
    <w:rsid w:val="006E456E"/>
    <w:rsid w:val="006E494C"/>
    <w:rsid w:val="006E67E1"/>
    <w:rsid w:val="006F1477"/>
    <w:rsid w:val="006F231A"/>
    <w:rsid w:val="006F52B3"/>
    <w:rsid w:val="006F58ED"/>
    <w:rsid w:val="006F6A8C"/>
    <w:rsid w:val="006F7527"/>
    <w:rsid w:val="0070026C"/>
    <w:rsid w:val="00702518"/>
    <w:rsid w:val="0070715D"/>
    <w:rsid w:val="00707E41"/>
    <w:rsid w:val="0071025E"/>
    <w:rsid w:val="007150AE"/>
    <w:rsid w:val="00721027"/>
    <w:rsid w:val="0072358F"/>
    <w:rsid w:val="00726134"/>
    <w:rsid w:val="00727C7B"/>
    <w:rsid w:val="00730570"/>
    <w:rsid w:val="0073114E"/>
    <w:rsid w:val="00735A50"/>
    <w:rsid w:val="00740A65"/>
    <w:rsid w:val="00740DF5"/>
    <w:rsid w:val="0075253D"/>
    <w:rsid w:val="00756C2E"/>
    <w:rsid w:val="00757F3D"/>
    <w:rsid w:val="0076013E"/>
    <w:rsid w:val="007631DA"/>
    <w:rsid w:val="0076426E"/>
    <w:rsid w:val="0076454C"/>
    <w:rsid w:val="0076499C"/>
    <w:rsid w:val="00764F6E"/>
    <w:rsid w:val="00765700"/>
    <w:rsid w:val="00766D6B"/>
    <w:rsid w:val="00766F88"/>
    <w:rsid w:val="0077118F"/>
    <w:rsid w:val="00771646"/>
    <w:rsid w:val="007717AA"/>
    <w:rsid w:val="007731A4"/>
    <w:rsid w:val="007742CB"/>
    <w:rsid w:val="007742CF"/>
    <w:rsid w:val="00774BF1"/>
    <w:rsid w:val="00775BCE"/>
    <w:rsid w:val="00775E3F"/>
    <w:rsid w:val="00775ED0"/>
    <w:rsid w:val="00776D51"/>
    <w:rsid w:val="007771E6"/>
    <w:rsid w:val="0078248A"/>
    <w:rsid w:val="00782F3A"/>
    <w:rsid w:val="0078532A"/>
    <w:rsid w:val="0078559D"/>
    <w:rsid w:val="0078592C"/>
    <w:rsid w:val="007914B5"/>
    <w:rsid w:val="00791792"/>
    <w:rsid w:val="00793F6D"/>
    <w:rsid w:val="00795C33"/>
    <w:rsid w:val="007A064A"/>
    <w:rsid w:val="007A33BB"/>
    <w:rsid w:val="007A5735"/>
    <w:rsid w:val="007A7043"/>
    <w:rsid w:val="007A7875"/>
    <w:rsid w:val="007B0839"/>
    <w:rsid w:val="007B25A0"/>
    <w:rsid w:val="007B3826"/>
    <w:rsid w:val="007B68C9"/>
    <w:rsid w:val="007C5EEF"/>
    <w:rsid w:val="007D2758"/>
    <w:rsid w:val="007D36E7"/>
    <w:rsid w:val="007D4595"/>
    <w:rsid w:val="007D517B"/>
    <w:rsid w:val="007D79F2"/>
    <w:rsid w:val="007E1534"/>
    <w:rsid w:val="007F1A1E"/>
    <w:rsid w:val="007F1E73"/>
    <w:rsid w:val="007F3F91"/>
    <w:rsid w:val="007F418E"/>
    <w:rsid w:val="007F4D06"/>
    <w:rsid w:val="00800A39"/>
    <w:rsid w:val="00800D15"/>
    <w:rsid w:val="008064A0"/>
    <w:rsid w:val="00807303"/>
    <w:rsid w:val="00811B19"/>
    <w:rsid w:val="008122FA"/>
    <w:rsid w:val="00813A3C"/>
    <w:rsid w:val="008145B5"/>
    <w:rsid w:val="00814ED4"/>
    <w:rsid w:val="00817E4F"/>
    <w:rsid w:val="00821574"/>
    <w:rsid w:val="00821CC9"/>
    <w:rsid w:val="008236A9"/>
    <w:rsid w:val="00825281"/>
    <w:rsid w:val="008259AE"/>
    <w:rsid w:val="008266CC"/>
    <w:rsid w:val="00827AAC"/>
    <w:rsid w:val="00832B38"/>
    <w:rsid w:val="00834CF5"/>
    <w:rsid w:val="00842F3C"/>
    <w:rsid w:val="008455E9"/>
    <w:rsid w:val="00846DA4"/>
    <w:rsid w:val="008521D5"/>
    <w:rsid w:val="008524A0"/>
    <w:rsid w:val="00852825"/>
    <w:rsid w:val="0085283D"/>
    <w:rsid w:val="008545AC"/>
    <w:rsid w:val="00854699"/>
    <w:rsid w:val="00860A0D"/>
    <w:rsid w:val="00863066"/>
    <w:rsid w:val="00864963"/>
    <w:rsid w:val="00865587"/>
    <w:rsid w:val="00865C99"/>
    <w:rsid w:val="008666C9"/>
    <w:rsid w:val="00872725"/>
    <w:rsid w:val="0087423D"/>
    <w:rsid w:val="00875815"/>
    <w:rsid w:val="00875A00"/>
    <w:rsid w:val="0087631C"/>
    <w:rsid w:val="0087673F"/>
    <w:rsid w:val="00880D07"/>
    <w:rsid w:val="00881A47"/>
    <w:rsid w:val="0089125C"/>
    <w:rsid w:val="008918E9"/>
    <w:rsid w:val="008926A5"/>
    <w:rsid w:val="00897941"/>
    <w:rsid w:val="00897B09"/>
    <w:rsid w:val="008A1E7C"/>
    <w:rsid w:val="008A2321"/>
    <w:rsid w:val="008A3C5E"/>
    <w:rsid w:val="008A60B5"/>
    <w:rsid w:val="008A7A9A"/>
    <w:rsid w:val="008B00D6"/>
    <w:rsid w:val="008C1143"/>
    <w:rsid w:val="008C1BF7"/>
    <w:rsid w:val="008C2558"/>
    <w:rsid w:val="008C5195"/>
    <w:rsid w:val="008C6975"/>
    <w:rsid w:val="008C720D"/>
    <w:rsid w:val="008C774B"/>
    <w:rsid w:val="008D1E1C"/>
    <w:rsid w:val="008D2FAE"/>
    <w:rsid w:val="008D33AD"/>
    <w:rsid w:val="008D384B"/>
    <w:rsid w:val="008D4367"/>
    <w:rsid w:val="008D44E3"/>
    <w:rsid w:val="008E0887"/>
    <w:rsid w:val="008E1346"/>
    <w:rsid w:val="008E5A18"/>
    <w:rsid w:val="008E5EDA"/>
    <w:rsid w:val="008E66B9"/>
    <w:rsid w:val="008E6CA5"/>
    <w:rsid w:val="008E750F"/>
    <w:rsid w:val="008F4301"/>
    <w:rsid w:val="008F4A37"/>
    <w:rsid w:val="00904283"/>
    <w:rsid w:val="00911189"/>
    <w:rsid w:val="00913D84"/>
    <w:rsid w:val="00913FB9"/>
    <w:rsid w:val="00914FED"/>
    <w:rsid w:val="009153D1"/>
    <w:rsid w:val="00916969"/>
    <w:rsid w:val="00916EB8"/>
    <w:rsid w:val="00917C35"/>
    <w:rsid w:val="0092284C"/>
    <w:rsid w:val="0092505B"/>
    <w:rsid w:val="00925EB6"/>
    <w:rsid w:val="0092617E"/>
    <w:rsid w:val="0092624C"/>
    <w:rsid w:val="0092787F"/>
    <w:rsid w:val="009317D3"/>
    <w:rsid w:val="00934285"/>
    <w:rsid w:val="00936B67"/>
    <w:rsid w:val="00937178"/>
    <w:rsid w:val="0093745E"/>
    <w:rsid w:val="0094234E"/>
    <w:rsid w:val="00942A82"/>
    <w:rsid w:val="00943DB1"/>
    <w:rsid w:val="00944A4D"/>
    <w:rsid w:val="00945EC9"/>
    <w:rsid w:val="0094601C"/>
    <w:rsid w:val="00947664"/>
    <w:rsid w:val="00950AD5"/>
    <w:rsid w:val="0095296E"/>
    <w:rsid w:val="009547F1"/>
    <w:rsid w:val="00955795"/>
    <w:rsid w:val="009566E8"/>
    <w:rsid w:val="00956D72"/>
    <w:rsid w:val="00957701"/>
    <w:rsid w:val="00961257"/>
    <w:rsid w:val="0096231C"/>
    <w:rsid w:val="00963857"/>
    <w:rsid w:val="00965B8E"/>
    <w:rsid w:val="0096762D"/>
    <w:rsid w:val="0097433A"/>
    <w:rsid w:val="00974B35"/>
    <w:rsid w:val="00975B0F"/>
    <w:rsid w:val="00975E07"/>
    <w:rsid w:val="009760B2"/>
    <w:rsid w:val="00977BE3"/>
    <w:rsid w:val="00980F24"/>
    <w:rsid w:val="009812DA"/>
    <w:rsid w:val="00982C32"/>
    <w:rsid w:val="00983D33"/>
    <w:rsid w:val="00985B03"/>
    <w:rsid w:val="00987B94"/>
    <w:rsid w:val="0099176A"/>
    <w:rsid w:val="00991F58"/>
    <w:rsid w:val="009A243B"/>
    <w:rsid w:val="009A2D34"/>
    <w:rsid w:val="009A5BC7"/>
    <w:rsid w:val="009B17F6"/>
    <w:rsid w:val="009B3F9A"/>
    <w:rsid w:val="009B41FD"/>
    <w:rsid w:val="009B4426"/>
    <w:rsid w:val="009B5AC8"/>
    <w:rsid w:val="009B79B2"/>
    <w:rsid w:val="009C0D9D"/>
    <w:rsid w:val="009C3764"/>
    <w:rsid w:val="009C3889"/>
    <w:rsid w:val="009C47C1"/>
    <w:rsid w:val="009D08F5"/>
    <w:rsid w:val="009D0B2E"/>
    <w:rsid w:val="009D219B"/>
    <w:rsid w:val="009D63D3"/>
    <w:rsid w:val="009D64EA"/>
    <w:rsid w:val="009D735B"/>
    <w:rsid w:val="009E3DCD"/>
    <w:rsid w:val="009E4405"/>
    <w:rsid w:val="009E645D"/>
    <w:rsid w:val="009E6A62"/>
    <w:rsid w:val="009E7315"/>
    <w:rsid w:val="009F1144"/>
    <w:rsid w:val="009F1996"/>
    <w:rsid w:val="009F2286"/>
    <w:rsid w:val="009F4D8B"/>
    <w:rsid w:val="009F5B86"/>
    <w:rsid w:val="00A00864"/>
    <w:rsid w:val="00A00CCD"/>
    <w:rsid w:val="00A00E11"/>
    <w:rsid w:val="00A010D3"/>
    <w:rsid w:val="00A01E24"/>
    <w:rsid w:val="00A0395D"/>
    <w:rsid w:val="00A11E31"/>
    <w:rsid w:val="00A12AB3"/>
    <w:rsid w:val="00A1583B"/>
    <w:rsid w:val="00A167FC"/>
    <w:rsid w:val="00A17955"/>
    <w:rsid w:val="00A2045A"/>
    <w:rsid w:val="00A215E8"/>
    <w:rsid w:val="00A25395"/>
    <w:rsid w:val="00A25A4E"/>
    <w:rsid w:val="00A26386"/>
    <w:rsid w:val="00A302C6"/>
    <w:rsid w:val="00A308DB"/>
    <w:rsid w:val="00A30940"/>
    <w:rsid w:val="00A34755"/>
    <w:rsid w:val="00A34ABB"/>
    <w:rsid w:val="00A36674"/>
    <w:rsid w:val="00A379EC"/>
    <w:rsid w:val="00A41474"/>
    <w:rsid w:val="00A42381"/>
    <w:rsid w:val="00A43739"/>
    <w:rsid w:val="00A439AF"/>
    <w:rsid w:val="00A50A1D"/>
    <w:rsid w:val="00A521C6"/>
    <w:rsid w:val="00A554E4"/>
    <w:rsid w:val="00A55CA7"/>
    <w:rsid w:val="00A56544"/>
    <w:rsid w:val="00A56681"/>
    <w:rsid w:val="00A57CC2"/>
    <w:rsid w:val="00A643B6"/>
    <w:rsid w:val="00A710BD"/>
    <w:rsid w:val="00A72DAF"/>
    <w:rsid w:val="00A76007"/>
    <w:rsid w:val="00A77BC6"/>
    <w:rsid w:val="00A804DB"/>
    <w:rsid w:val="00A81056"/>
    <w:rsid w:val="00A82028"/>
    <w:rsid w:val="00A82211"/>
    <w:rsid w:val="00A82944"/>
    <w:rsid w:val="00A835C7"/>
    <w:rsid w:val="00A905AD"/>
    <w:rsid w:val="00A90D62"/>
    <w:rsid w:val="00A912B2"/>
    <w:rsid w:val="00A91FD5"/>
    <w:rsid w:val="00A94198"/>
    <w:rsid w:val="00A959E1"/>
    <w:rsid w:val="00AA03A4"/>
    <w:rsid w:val="00AA5543"/>
    <w:rsid w:val="00AA770D"/>
    <w:rsid w:val="00AA79DD"/>
    <w:rsid w:val="00AB00E4"/>
    <w:rsid w:val="00AB1069"/>
    <w:rsid w:val="00AB1392"/>
    <w:rsid w:val="00AB47F9"/>
    <w:rsid w:val="00AB4DFF"/>
    <w:rsid w:val="00AB5FDC"/>
    <w:rsid w:val="00AB6147"/>
    <w:rsid w:val="00AB7C5D"/>
    <w:rsid w:val="00AC1BDE"/>
    <w:rsid w:val="00AC283A"/>
    <w:rsid w:val="00AC3629"/>
    <w:rsid w:val="00AC47AF"/>
    <w:rsid w:val="00AC5A16"/>
    <w:rsid w:val="00AC7199"/>
    <w:rsid w:val="00AC7D52"/>
    <w:rsid w:val="00AD0AE1"/>
    <w:rsid w:val="00AD1A1A"/>
    <w:rsid w:val="00AD23B9"/>
    <w:rsid w:val="00AD2C82"/>
    <w:rsid w:val="00AD3297"/>
    <w:rsid w:val="00AD7851"/>
    <w:rsid w:val="00AE08F6"/>
    <w:rsid w:val="00AE2F21"/>
    <w:rsid w:val="00AE35A8"/>
    <w:rsid w:val="00AE7082"/>
    <w:rsid w:val="00AE7CD5"/>
    <w:rsid w:val="00AF0C9F"/>
    <w:rsid w:val="00AF3790"/>
    <w:rsid w:val="00AF6FD3"/>
    <w:rsid w:val="00B023E5"/>
    <w:rsid w:val="00B02E8C"/>
    <w:rsid w:val="00B036E7"/>
    <w:rsid w:val="00B05B34"/>
    <w:rsid w:val="00B06EF2"/>
    <w:rsid w:val="00B0793E"/>
    <w:rsid w:val="00B12BD3"/>
    <w:rsid w:val="00B134C3"/>
    <w:rsid w:val="00B14C29"/>
    <w:rsid w:val="00B14C4B"/>
    <w:rsid w:val="00B15DE8"/>
    <w:rsid w:val="00B20993"/>
    <w:rsid w:val="00B2262A"/>
    <w:rsid w:val="00B23FB2"/>
    <w:rsid w:val="00B31D7A"/>
    <w:rsid w:val="00B326DF"/>
    <w:rsid w:val="00B344E9"/>
    <w:rsid w:val="00B354B5"/>
    <w:rsid w:val="00B35BC8"/>
    <w:rsid w:val="00B374DB"/>
    <w:rsid w:val="00B37654"/>
    <w:rsid w:val="00B40576"/>
    <w:rsid w:val="00B43320"/>
    <w:rsid w:val="00B43D0E"/>
    <w:rsid w:val="00B45170"/>
    <w:rsid w:val="00B46952"/>
    <w:rsid w:val="00B514EA"/>
    <w:rsid w:val="00B5289D"/>
    <w:rsid w:val="00B53FB3"/>
    <w:rsid w:val="00B56497"/>
    <w:rsid w:val="00B5660A"/>
    <w:rsid w:val="00B61451"/>
    <w:rsid w:val="00B61598"/>
    <w:rsid w:val="00B61D09"/>
    <w:rsid w:val="00B61E96"/>
    <w:rsid w:val="00B63E72"/>
    <w:rsid w:val="00B65FCC"/>
    <w:rsid w:val="00B714D7"/>
    <w:rsid w:val="00B717E0"/>
    <w:rsid w:val="00B756A9"/>
    <w:rsid w:val="00B75BB4"/>
    <w:rsid w:val="00B81F7A"/>
    <w:rsid w:val="00B856A8"/>
    <w:rsid w:val="00B906AB"/>
    <w:rsid w:val="00B93074"/>
    <w:rsid w:val="00B93D79"/>
    <w:rsid w:val="00B965BB"/>
    <w:rsid w:val="00B97BD3"/>
    <w:rsid w:val="00BA1EF4"/>
    <w:rsid w:val="00BA240E"/>
    <w:rsid w:val="00BA60ED"/>
    <w:rsid w:val="00BA7563"/>
    <w:rsid w:val="00BA75FE"/>
    <w:rsid w:val="00BB0094"/>
    <w:rsid w:val="00BB03BE"/>
    <w:rsid w:val="00BB1A04"/>
    <w:rsid w:val="00BB31B6"/>
    <w:rsid w:val="00BB608A"/>
    <w:rsid w:val="00BB68AA"/>
    <w:rsid w:val="00BB6D01"/>
    <w:rsid w:val="00BB7832"/>
    <w:rsid w:val="00BC0F74"/>
    <w:rsid w:val="00BC355A"/>
    <w:rsid w:val="00BC4C84"/>
    <w:rsid w:val="00BC5771"/>
    <w:rsid w:val="00BC73D6"/>
    <w:rsid w:val="00BC7C97"/>
    <w:rsid w:val="00BD0564"/>
    <w:rsid w:val="00BD3776"/>
    <w:rsid w:val="00BD3D44"/>
    <w:rsid w:val="00BD5C89"/>
    <w:rsid w:val="00BD6DB5"/>
    <w:rsid w:val="00BD79E5"/>
    <w:rsid w:val="00BE0C23"/>
    <w:rsid w:val="00BE1E77"/>
    <w:rsid w:val="00BE204C"/>
    <w:rsid w:val="00BE38C7"/>
    <w:rsid w:val="00BE5051"/>
    <w:rsid w:val="00BE66F5"/>
    <w:rsid w:val="00BE73EF"/>
    <w:rsid w:val="00BF364F"/>
    <w:rsid w:val="00BF3A9A"/>
    <w:rsid w:val="00BF3C92"/>
    <w:rsid w:val="00BF51DC"/>
    <w:rsid w:val="00BF7BDF"/>
    <w:rsid w:val="00C03425"/>
    <w:rsid w:val="00C047C6"/>
    <w:rsid w:val="00C07303"/>
    <w:rsid w:val="00C103B7"/>
    <w:rsid w:val="00C174D6"/>
    <w:rsid w:val="00C17AF2"/>
    <w:rsid w:val="00C2156F"/>
    <w:rsid w:val="00C23358"/>
    <w:rsid w:val="00C23527"/>
    <w:rsid w:val="00C245E1"/>
    <w:rsid w:val="00C26319"/>
    <w:rsid w:val="00C27324"/>
    <w:rsid w:val="00C30B14"/>
    <w:rsid w:val="00C32E15"/>
    <w:rsid w:val="00C32EDC"/>
    <w:rsid w:val="00C3549E"/>
    <w:rsid w:val="00C37458"/>
    <w:rsid w:val="00C40446"/>
    <w:rsid w:val="00C4097C"/>
    <w:rsid w:val="00C41619"/>
    <w:rsid w:val="00C41F62"/>
    <w:rsid w:val="00C421CC"/>
    <w:rsid w:val="00C43F32"/>
    <w:rsid w:val="00C45485"/>
    <w:rsid w:val="00C45D47"/>
    <w:rsid w:val="00C46BC2"/>
    <w:rsid w:val="00C46BCB"/>
    <w:rsid w:val="00C51A1A"/>
    <w:rsid w:val="00C52037"/>
    <w:rsid w:val="00C53BCC"/>
    <w:rsid w:val="00C546BC"/>
    <w:rsid w:val="00C551A3"/>
    <w:rsid w:val="00C575FC"/>
    <w:rsid w:val="00C57A2F"/>
    <w:rsid w:val="00C639F1"/>
    <w:rsid w:val="00C65827"/>
    <w:rsid w:val="00C65A28"/>
    <w:rsid w:val="00C729A8"/>
    <w:rsid w:val="00C76C1D"/>
    <w:rsid w:val="00C775BA"/>
    <w:rsid w:val="00C82D6F"/>
    <w:rsid w:val="00C83C9B"/>
    <w:rsid w:val="00C84709"/>
    <w:rsid w:val="00C85580"/>
    <w:rsid w:val="00C85625"/>
    <w:rsid w:val="00C86935"/>
    <w:rsid w:val="00C90CDD"/>
    <w:rsid w:val="00C93709"/>
    <w:rsid w:val="00C96A73"/>
    <w:rsid w:val="00CA6C8B"/>
    <w:rsid w:val="00CA7916"/>
    <w:rsid w:val="00CB0CB6"/>
    <w:rsid w:val="00CB102A"/>
    <w:rsid w:val="00CB2217"/>
    <w:rsid w:val="00CB2AAB"/>
    <w:rsid w:val="00CB78F6"/>
    <w:rsid w:val="00CC1ACF"/>
    <w:rsid w:val="00CC5804"/>
    <w:rsid w:val="00CC5A6F"/>
    <w:rsid w:val="00CD0D3B"/>
    <w:rsid w:val="00CD1706"/>
    <w:rsid w:val="00CD2492"/>
    <w:rsid w:val="00CD310C"/>
    <w:rsid w:val="00CD70B2"/>
    <w:rsid w:val="00CD749F"/>
    <w:rsid w:val="00CE013E"/>
    <w:rsid w:val="00CE04C2"/>
    <w:rsid w:val="00CE0BA3"/>
    <w:rsid w:val="00CE1679"/>
    <w:rsid w:val="00CE1BD6"/>
    <w:rsid w:val="00CE1CEF"/>
    <w:rsid w:val="00CE36C2"/>
    <w:rsid w:val="00CE4C34"/>
    <w:rsid w:val="00CE5D53"/>
    <w:rsid w:val="00CE6556"/>
    <w:rsid w:val="00CF209D"/>
    <w:rsid w:val="00CF541A"/>
    <w:rsid w:val="00CF67A0"/>
    <w:rsid w:val="00CF7F01"/>
    <w:rsid w:val="00D00593"/>
    <w:rsid w:val="00D00FA2"/>
    <w:rsid w:val="00D01916"/>
    <w:rsid w:val="00D0207A"/>
    <w:rsid w:val="00D02958"/>
    <w:rsid w:val="00D04BB2"/>
    <w:rsid w:val="00D04CF7"/>
    <w:rsid w:val="00D12AA7"/>
    <w:rsid w:val="00D13261"/>
    <w:rsid w:val="00D1355A"/>
    <w:rsid w:val="00D13C35"/>
    <w:rsid w:val="00D13E7F"/>
    <w:rsid w:val="00D14C49"/>
    <w:rsid w:val="00D16444"/>
    <w:rsid w:val="00D16DCA"/>
    <w:rsid w:val="00D25E9A"/>
    <w:rsid w:val="00D31B4F"/>
    <w:rsid w:val="00D34CC4"/>
    <w:rsid w:val="00D350FD"/>
    <w:rsid w:val="00D35B88"/>
    <w:rsid w:val="00D35BAE"/>
    <w:rsid w:val="00D35C56"/>
    <w:rsid w:val="00D372FB"/>
    <w:rsid w:val="00D40A9E"/>
    <w:rsid w:val="00D40FAC"/>
    <w:rsid w:val="00D415B1"/>
    <w:rsid w:val="00D46858"/>
    <w:rsid w:val="00D53C02"/>
    <w:rsid w:val="00D55050"/>
    <w:rsid w:val="00D56813"/>
    <w:rsid w:val="00D56A7C"/>
    <w:rsid w:val="00D57F67"/>
    <w:rsid w:val="00D6025C"/>
    <w:rsid w:val="00D61EFF"/>
    <w:rsid w:val="00D624D0"/>
    <w:rsid w:val="00D62DE5"/>
    <w:rsid w:val="00D6350F"/>
    <w:rsid w:val="00D635E1"/>
    <w:rsid w:val="00D63956"/>
    <w:rsid w:val="00D64F19"/>
    <w:rsid w:val="00D64F4D"/>
    <w:rsid w:val="00D658CF"/>
    <w:rsid w:val="00D733C5"/>
    <w:rsid w:val="00D74F04"/>
    <w:rsid w:val="00D818B4"/>
    <w:rsid w:val="00D821D8"/>
    <w:rsid w:val="00D84134"/>
    <w:rsid w:val="00D90452"/>
    <w:rsid w:val="00D9146C"/>
    <w:rsid w:val="00D92620"/>
    <w:rsid w:val="00D92F0D"/>
    <w:rsid w:val="00D95E69"/>
    <w:rsid w:val="00D96ACD"/>
    <w:rsid w:val="00DA1E43"/>
    <w:rsid w:val="00DA39CC"/>
    <w:rsid w:val="00DA714B"/>
    <w:rsid w:val="00DA7912"/>
    <w:rsid w:val="00DB05D4"/>
    <w:rsid w:val="00DB05F5"/>
    <w:rsid w:val="00DB319A"/>
    <w:rsid w:val="00DB3F07"/>
    <w:rsid w:val="00DB4170"/>
    <w:rsid w:val="00DB4CF3"/>
    <w:rsid w:val="00DC0B7F"/>
    <w:rsid w:val="00DC0BBE"/>
    <w:rsid w:val="00DC3781"/>
    <w:rsid w:val="00DC465E"/>
    <w:rsid w:val="00DC4F75"/>
    <w:rsid w:val="00DD1B94"/>
    <w:rsid w:val="00DD29A9"/>
    <w:rsid w:val="00DD3B9B"/>
    <w:rsid w:val="00DD7D13"/>
    <w:rsid w:val="00DE247D"/>
    <w:rsid w:val="00DE327E"/>
    <w:rsid w:val="00DE7083"/>
    <w:rsid w:val="00DE7C84"/>
    <w:rsid w:val="00DF0C6F"/>
    <w:rsid w:val="00DF2989"/>
    <w:rsid w:val="00DF2DB0"/>
    <w:rsid w:val="00DF3383"/>
    <w:rsid w:val="00DF4F0A"/>
    <w:rsid w:val="00DF4FEC"/>
    <w:rsid w:val="00DF6524"/>
    <w:rsid w:val="00E01CD8"/>
    <w:rsid w:val="00E0253F"/>
    <w:rsid w:val="00E02FFA"/>
    <w:rsid w:val="00E04983"/>
    <w:rsid w:val="00E12A74"/>
    <w:rsid w:val="00E13591"/>
    <w:rsid w:val="00E163F6"/>
    <w:rsid w:val="00E1684F"/>
    <w:rsid w:val="00E175C3"/>
    <w:rsid w:val="00E20425"/>
    <w:rsid w:val="00E207A8"/>
    <w:rsid w:val="00E22EF5"/>
    <w:rsid w:val="00E238E7"/>
    <w:rsid w:val="00E24446"/>
    <w:rsid w:val="00E245B6"/>
    <w:rsid w:val="00E26FCA"/>
    <w:rsid w:val="00E27D58"/>
    <w:rsid w:val="00E30030"/>
    <w:rsid w:val="00E31DBC"/>
    <w:rsid w:val="00E434E9"/>
    <w:rsid w:val="00E45852"/>
    <w:rsid w:val="00E458A6"/>
    <w:rsid w:val="00E4661A"/>
    <w:rsid w:val="00E47693"/>
    <w:rsid w:val="00E47846"/>
    <w:rsid w:val="00E51F3F"/>
    <w:rsid w:val="00E65D4C"/>
    <w:rsid w:val="00E67214"/>
    <w:rsid w:val="00E727CE"/>
    <w:rsid w:val="00E731F9"/>
    <w:rsid w:val="00E75918"/>
    <w:rsid w:val="00E7601A"/>
    <w:rsid w:val="00E76188"/>
    <w:rsid w:val="00E764C6"/>
    <w:rsid w:val="00E81A06"/>
    <w:rsid w:val="00E81C39"/>
    <w:rsid w:val="00E840C8"/>
    <w:rsid w:val="00E85951"/>
    <w:rsid w:val="00E87554"/>
    <w:rsid w:val="00E9116C"/>
    <w:rsid w:val="00E92715"/>
    <w:rsid w:val="00E94D53"/>
    <w:rsid w:val="00E95499"/>
    <w:rsid w:val="00E95D6B"/>
    <w:rsid w:val="00E960B6"/>
    <w:rsid w:val="00EA05CB"/>
    <w:rsid w:val="00EA1E3E"/>
    <w:rsid w:val="00EA2317"/>
    <w:rsid w:val="00EA73C0"/>
    <w:rsid w:val="00EB05D0"/>
    <w:rsid w:val="00EB2AFA"/>
    <w:rsid w:val="00EB6493"/>
    <w:rsid w:val="00EB7848"/>
    <w:rsid w:val="00EC1180"/>
    <w:rsid w:val="00EC5DBE"/>
    <w:rsid w:val="00ED1823"/>
    <w:rsid w:val="00ED1936"/>
    <w:rsid w:val="00ED6BD5"/>
    <w:rsid w:val="00ED7436"/>
    <w:rsid w:val="00ED7BF9"/>
    <w:rsid w:val="00EE00EE"/>
    <w:rsid w:val="00EE03DB"/>
    <w:rsid w:val="00EE2158"/>
    <w:rsid w:val="00EE2978"/>
    <w:rsid w:val="00EE3A1A"/>
    <w:rsid w:val="00EE3F68"/>
    <w:rsid w:val="00EE554E"/>
    <w:rsid w:val="00EE5785"/>
    <w:rsid w:val="00EE6B16"/>
    <w:rsid w:val="00EE6CC9"/>
    <w:rsid w:val="00EE73E8"/>
    <w:rsid w:val="00EE763A"/>
    <w:rsid w:val="00EE7AE4"/>
    <w:rsid w:val="00EE7E95"/>
    <w:rsid w:val="00EF1B6F"/>
    <w:rsid w:val="00EF2146"/>
    <w:rsid w:val="00EF6241"/>
    <w:rsid w:val="00F003D4"/>
    <w:rsid w:val="00F00A75"/>
    <w:rsid w:val="00F02106"/>
    <w:rsid w:val="00F027AD"/>
    <w:rsid w:val="00F02D84"/>
    <w:rsid w:val="00F0585D"/>
    <w:rsid w:val="00F059D3"/>
    <w:rsid w:val="00F0633D"/>
    <w:rsid w:val="00F07647"/>
    <w:rsid w:val="00F157D2"/>
    <w:rsid w:val="00F159B3"/>
    <w:rsid w:val="00F15D3A"/>
    <w:rsid w:val="00F20034"/>
    <w:rsid w:val="00F21CB5"/>
    <w:rsid w:val="00F2297B"/>
    <w:rsid w:val="00F3020F"/>
    <w:rsid w:val="00F30B1A"/>
    <w:rsid w:val="00F402E5"/>
    <w:rsid w:val="00F40CE8"/>
    <w:rsid w:val="00F4200D"/>
    <w:rsid w:val="00F4635C"/>
    <w:rsid w:val="00F4707A"/>
    <w:rsid w:val="00F4771A"/>
    <w:rsid w:val="00F47B22"/>
    <w:rsid w:val="00F50450"/>
    <w:rsid w:val="00F5128E"/>
    <w:rsid w:val="00F539A5"/>
    <w:rsid w:val="00F55EC5"/>
    <w:rsid w:val="00F55EDC"/>
    <w:rsid w:val="00F56C98"/>
    <w:rsid w:val="00F604B3"/>
    <w:rsid w:val="00F622BC"/>
    <w:rsid w:val="00F622E6"/>
    <w:rsid w:val="00F652BD"/>
    <w:rsid w:val="00F66578"/>
    <w:rsid w:val="00F667C3"/>
    <w:rsid w:val="00F71816"/>
    <w:rsid w:val="00F7208D"/>
    <w:rsid w:val="00F7355A"/>
    <w:rsid w:val="00F738A5"/>
    <w:rsid w:val="00F739B8"/>
    <w:rsid w:val="00F73FB7"/>
    <w:rsid w:val="00F7408A"/>
    <w:rsid w:val="00F77332"/>
    <w:rsid w:val="00F77CCF"/>
    <w:rsid w:val="00F83B3B"/>
    <w:rsid w:val="00F85EB0"/>
    <w:rsid w:val="00F8681A"/>
    <w:rsid w:val="00F86B53"/>
    <w:rsid w:val="00F937DE"/>
    <w:rsid w:val="00F93FF5"/>
    <w:rsid w:val="00F94610"/>
    <w:rsid w:val="00F94D65"/>
    <w:rsid w:val="00F97FDD"/>
    <w:rsid w:val="00FA06A9"/>
    <w:rsid w:val="00FA0C9E"/>
    <w:rsid w:val="00FA25CA"/>
    <w:rsid w:val="00FA5A7B"/>
    <w:rsid w:val="00FA65BA"/>
    <w:rsid w:val="00FA7172"/>
    <w:rsid w:val="00FA75DD"/>
    <w:rsid w:val="00FA7843"/>
    <w:rsid w:val="00FA7BBE"/>
    <w:rsid w:val="00FB0841"/>
    <w:rsid w:val="00FC019B"/>
    <w:rsid w:val="00FC080C"/>
    <w:rsid w:val="00FC1C2F"/>
    <w:rsid w:val="00FC755D"/>
    <w:rsid w:val="00FD08BA"/>
    <w:rsid w:val="00FD0971"/>
    <w:rsid w:val="00FD1C7E"/>
    <w:rsid w:val="00FD3F2D"/>
    <w:rsid w:val="00FD3F86"/>
    <w:rsid w:val="00FE49D5"/>
    <w:rsid w:val="00FE5176"/>
    <w:rsid w:val="00FF1759"/>
    <w:rsid w:val="00FF4E2E"/>
    <w:rsid w:val="00FF4FA9"/>
    <w:rsid w:val="00FF62BD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52"/>
    <w:pPr>
      <w:spacing w:after="200" w:line="276" w:lineRule="auto"/>
    </w:pPr>
    <w:rPr>
      <w:lang w:val="pl-PL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658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13E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708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C65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013E9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370802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C65827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C65827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6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6582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42381"/>
    <w:rPr>
      <w:rFonts w:cs="Times New Roman"/>
      <w:color w:val="0000FF"/>
      <w:u w:val="single"/>
    </w:rPr>
  </w:style>
  <w:style w:type="character" w:customStyle="1" w:styleId="tel">
    <w:name w:val="tel"/>
    <w:basedOn w:val="Standardskrifttypeiafsnit"/>
    <w:uiPriority w:val="99"/>
    <w:rsid w:val="00A42381"/>
    <w:rPr>
      <w:rFonts w:cs="Times New Roman"/>
    </w:rPr>
  </w:style>
  <w:style w:type="character" w:styleId="Fremhv">
    <w:name w:val="Emphasis"/>
    <w:basedOn w:val="Standardskrifttypeiafsnit"/>
    <w:uiPriority w:val="99"/>
    <w:qFormat/>
    <w:rsid w:val="00A42381"/>
    <w:rPr>
      <w:rFonts w:cs="Times New Roman"/>
      <w:b/>
      <w:bCs/>
    </w:rPr>
  </w:style>
  <w:style w:type="table" w:styleId="Tabel-Gitter">
    <w:name w:val="Table Grid"/>
    <w:basedOn w:val="Tabel-Normal"/>
    <w:uiPriority w:val="99"/>
    <w:rsid w:val="002261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">
    <w:name w:val="Bez odstępów"/>
    <w:uiPriority w:val="99"/>
    <w:rsid w:val="0073114E"/>
    <w:rPr>
      <w:lang w:val="pl-PL" w:eastAsia="en-US"/>
    </w:rPr>
  </w:style>
  <w:style w:type="character" w:customStyle="1" w:styleId="nfakpe">
    <w:name w:val="nfakpe"/>
    <w:basedOn w:val="Standardskrifttypeiafsnit"/>
    <w:uiPriority w:val="99"/>
    <w:rsid w:val="001F4729"/>
    <w:rPr>
      <w:rFonts w:cs="Times New Roman"/>
    </w:rPr>
  </w:style>
  <w:style w:type="paragraph" w:customStyle="1" w:styleId="Default">
    <w:name w:val="Default"/>
    <w:rsid w:val="007B3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Almindeligtekst">
    <w:name w:val="Plain Text"/>
    <w:basedOn w:val="Normal"/>
    <w:link w:val="AlmindeligtekstTegn"/>
    <w:uiPriority w:val="99"/>
    <w:rsid w:val="009D6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locked/>
    <w:rsid w:val="009D64EA"/>
    <w:rPr>
      <w:rFonts w:ascii="Consolas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Standardskrifttypeiafsnit"/>
    <w:uiPriority w:val="99"/>
    <w:rsid w:val="00A82944"/>
    <w:rPr>
      <w:rFonts w:cs="Times New Roman"/>
    </w:rPr>
  </w:style>
  <w:style w:type="paragraph" w:styleId="NormalWeb">
    <w:name w:val="Normal (Web)"/>
    <w:basedOn w:val="Normal"/>
    <w:uiPriority w:val="99"/>
    <w:semiHidden/>
    <w:rsid w:val="00013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Akapitzlist">
    <w:name w:val="Akapit z listą"/>
    <w:basedOn w:val="Normal"/>
    <w:uiPriority w:val="99"/>
    <w:rsid w:val="0085283D"/>
    <w:pPr>
      <w:ind w:left="720"/>
      <w:contextualSpacing/>
    </w:pPr>
  </w:style>
  <w:style w:type="character" w:customStyle="1" w:styleId="orange">
    <w:name w:val="orange"/>
    <w:basedOn w:val="Standardskrifttypeiafsnit"/>
    <w:uiPriority w:val="99"/>
    <w:rsid w:val="0002407F"/>
    <w:rPr>
      <w:rFonts w:cs="Times New Roman"/>
    </w:rPr>
  </w:style>
  <w:style w:type="character" w:styleId="Strk">
    <w:name w:val="Strong"/>
    <w:basedOn w:val="Standardskrifttypeiafsnit"/>
    <w:uiPriority w:val="99"/>
    <w:qFormat/>
    <w:rsid w:val="0002407F"/>
    <w:rPr>
      <w:rFonts w:cs="Times New Roman"/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A3667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A36674"/>
    <w:rPr>
      <w:rFonts w:cs="Times New Roman"/>
      <w:lang w:eastAsia="en-US"/>
    </w:rPr>
  </w:style>
  <w:style w:type="character" w:styleId="Fodnotehenvisning">
    <w:name w:val="footnote reference"/>
    <w:basedOn w:val="Standardskrifttypeiafsnit"/>
    <w:uiPriority w:val="99"/>
    <w:semiHidden/>
    <w:rsid w:val="00A36674"/>
    <w:rPr>
      <w:rFonts w:cs="Times New Roman"/>
      <w:vertAlign w:val="superscript"/>
    </w:rPr>
  </w:style>
  <w:style w:type="paragraph" w:customStyle="1" w:styleId="Listeafsnit1">
    <w:name w:val="Listeafsnit1"/>
    <w:basedOn w:val="Normal"/>
    <w:uiPriority w:val="99"/>
    <w:rsid w:val="008C720D"/>
    <w:pPr>
      <w:ind w:left="720"/>
      <w:contextualSpacing/>
    </w:pPr>
    <w:rPr>
      <w:rFonts w:eastAsia="Times New Roman"/>
      <w:lang w:val="da-DK"/>
    </w:rPr>
  </w:style>
  <w:style w:type="character" w:customStyle="1" w:styleId="ecxgrame">
    <w:name w:val="ecxgrame"/>
    <w:basedOn w:val="Standardskrifttypeiafsnit"/>
    <w:uiPriority w:val="99"/>
    <w:rsid w:val="001A364D"/>
    <w:rPr>
      <w:rFonts w:cs="Times New Roman"/>
    </w:rPr>
  </w:style>
  <w:style w:type="character" w:customStyle="1" w:styleId="ecxspelle">
    <w:name w:val="ecxspelle"/>
    <w:basedOn w:val="Standardskrifttypeiafsnit"/>
    <w:uiPriority w:val="99"/>
    <w:rsid w:val="001A364D"/>
    <w:rPr>
      <w:rFonts w:cs="Times New Roman"/>
    </w:rPr>
  </w:style>
  <w:style w:type="paragraph" w:styleId="Ingenafstand">
    <w:name w:val="No Spacing"/>
    <w:qFormat/>
    <w:rsid w:val="00982C32"/>
    <w:rPr>
      <w:lang w:val="pl-PL" w:eastAsia="en-US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1F406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1F4068"/>
    <w:rPr>
      <w:rFonts w:ascii="Cambria" w:hAnsi="Cambria" w:cs="Times New Roman"/>
      <w:sz w:val="24"/>
      <w:szCs w:val="24"/>
      <w:lang w:val="pl-PL" w:eastAsia="en-US"/>
    </w:rPr>
  </w:style>
  <w:style w:type="numbering" w:customStyle="1" w:styleId="WWNum3">
    <w:name w:val="WWNum3"/>
    <w:basedOn w:val="Ingenoversigt"/>
    <w:rsid w:val="00286D88"/>
    <w:pPr>
      <w:numPr>
        <w:numId w:val="32"/>
      </w:numPr>
    </w:pPr>
  </w:style>
  <w:style w:type="numbering" w:customStyle="1" w:styleId="WWNum4">
    <w:name w:val="WWNum4"/>
    <w:basedOn w:val="Ingenoversigt"/>
    <w:rsid w:val="00286D88"/>
    <w:pPr>
      <w:numPr>
        <w:numId w:val="33"/>
      </w:numPr>
    </w:pPr>
  </w:style>
  <w:style w:type="paragraph" w:styleId="Listeafsnit">
    <w:name w:val="List Paragraph"/>
    <w:basedOn w:val="Normal"/>
    <w:uiPriority w:val="34"/>
    <w:qFormat/>
    <w:rsid w:val="00D82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52"/>
    <w:pPr>
      <w:spacing w:after="200" w:line="276" w:lineRule="auto"/>
    </w:pPr>
    <w:rPr>
      <w:lang w:val="pl-PL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658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13E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708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C65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013E9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370802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C65827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C65827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6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6582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42381"/>
    <w:rPr>
      <w:rFonts w:cs="Times New Roman"/>
      <w:color w:val="0000FF"/>
      <w:u w:val="single"/>
    </w:rPr>
  </w:style>
  <w:style w:type="character" w:customStyle="1" w:styleId="tel">
    <w:name w:val="tel"/>
    <w:basedOn w:val="Standardskrifttypeiafsnit"/>
    <w:uiPriority w:val="99"/>
    <w:rsid w:val="00A42381"/>
    <w:rPr>
      <w:rFonts w:cs="Times New Roman"/>
    </w:rPr>
  </w:style>
  <w:style w:type="character" w:styleId="Fremhv">
    <w:name w:val="Emphasis"/>
    <w:basedOn w:val="Standardskrifttypeiafsnit"/>
    <w:uiPriority w:val="99"/>
    <w:qFormat/>
    <w:rsid w:val="00A42381"/>
    <w:rPr>
      <w:rFonts w:cs="Times New Roman"/>
      <w:b/>
      <w:bCs/>
    </w:rPr>
  </w:style>
  <w:style w:type="table" w:styleId="Tabel-Gitter">
    <w:name w:val="Table Grid"/>
    <w:basedOn w:val="Tabel-Normal"/>
    <w:uiPriority w:val="99"/>
    <w:rsid w:val="002261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">
    <w:name w:val="Bez odstępów"/>
    <w:uiPriority w:val="99"/>
    <w:rsid w:val="0073114E"/>
    <w:rPr>
      <w:lang w:val="pl-PL" w:eastAsia="en-US"/>
    </w:rPr>
  </w:style>
  <w:style w:type="character" w:customStyle="1" w:styleId="nfakpe">
    <w:name w:val="nfakpe"/>
    <w:basedOn w:val="Standardskrifttypeiafsnit"/>
    <w:uiPriority w:val="99"/>
    <w:rsid w:val="001F4729"/>
    <w:rPr>
      <w:rFonts w:cs="Times New Roman"/>
    </w:rPr>
  </w:style>
  <w:style w:type="paragraph" w:customStyle="1" w:styleId="Default">
    <w:name w:val="Default"/>
    <w:rsid w:val="007B3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Almindeligtekst">
    <w:name w:val="Plain Text"/>
    <w:basedOn w:val="Normal"/>
    <w:link w:val="AlmindeligtekstTegn"/>
    <w:uiPriority w:val="99"/>
    <w:rsid w:val="009D6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locked/>
    <w:rsid w:val="009D64EA"/>
    <w:rPr>
      <w:rFonts w:ascii="Consolas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Standardskrifttypeiafsnit"/>
    <w:uiPriority w:val="99"/>
    <w:rsid w:val="00A82944"/>
    <w:rPr>
      <w:rFonts w:cs="Times New Roman"/>
    </w:rPr>
  </w:style>
  <w:style w:type="paragraph" w:styleId="NormalWeb">
    <w:name w:val="Normal (Web)"/>
    <w:basedOn w:val="Normal"/>
    <w:uiPriority w:val="99"/>
    <w:semiHidden/>
    <w:rsid w:val="00013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Akapitzlist">
    <w:name w:val="Akapit z listą"/>
    <w:basedOn w:val="Normal"/>
    <w:uiPriority w:val="99"/>
    <w:rsid w:val="0085283D"/>
    <w:pPr>
      <w:ind w:left="720"/>
      <w:contextualSpacing/>
    </w:pPr>
  </w:style>
  <w:style w:type="character" w:customStyle="1" w:styleId="orange">
    <w:name w:val="orange"/>
    <w:basedOn w:val="Standardskrifttypeiafsnit"/>
    <w:uiPriority w:val="99"/>
    <w:rsid w:val="0002407F"/>
    <w:rPr>
      <w:rFonts w:cs="Times New Roman"/>
    </w:rPr>
  </w:style>
  <w:style w:type="character" w:styleId="Strk">
    <w:name w:val="Strong"/>
    <w:basedOn w:val="Standardskrifttypeiafsnit"/>
    <w:uiPriority w:val="99"/>
    <w:qFormat/>
    <w:rsid w:val="0002407F"/>
    <w:rPr>
      <w:rFonts w:cs="Times New Roman"/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A3667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A36674"/>
    <w:rPr>
      <w:rFonts w:cs="Times New Roman"/>
      <w:lang w:eastAsia="en-US"/>
    </w:rPr>
  </w:style>
  <w:style w:type="character" w:styleId="Fodnotehenvisning">
    <w:name w:val="footnote reference"/>
    <w:basedOn w:val="Standardskrifttypeiafsnit"/>
    <w:uiPriority w:val="99"/>
    <w:semiHidden/>
    <w:rsid w:val="00A36674"/>
    <w:rPr>
      <w:rFonts w:cs="Times New Roman"/>
      <w:vertAlign w:val="superscript"/>
    </w:rPr>
  </w:style>
  <w:style w:type="paragraph" w:customStyle="1" w:styleId="Listeafsnit1">
    <w:name w:val="Listeafsnit1"/>
    <w:basedOn w:val="Normal"/>
    <w:uiPriority w:val="99"/>
    <w:rsid w:val="008C720D"/>
    <w:pPr>
      <w:ind w:left="720"/>
      <w:contextualSpacing/>
    </w:pPr>
    <w:rPr>
      <w:rFonts w:eastAsia="Times New Roman"/>
      <w:lang w:val="da-DK"/>
    </w:rPr>
  </w:style>
  <w:style w:type="character" w:customStyle="1" w:styleId="ecxgrame">
    <w:name w:val="ecxgrame"/>
    <w:basedOn w:val="Standardskrifttypeiafsnit"/>
    <w:uiPriority w:val="99"/>
    <w:rsid w:val="001A364D"/>
    <w:rPr>
      <w:rFonts w:cs="Times New Roman"/>
    </w:rPr>
  </w:style>
  <w:style w:type="character" w:customStyle="1" w:styleId="ecxspelle">
    <w:name w:val="ecxspelle"/>
    <w:basedOn w:val="Standardskrifttypeiafsnit"/>
    <w:uiPriority w:val="99"/>
    <w:rsid w:val="001A364D"/>
    <w:rPr>
      <w:rFonts w:cs="Times New Roman"/>
    </w:rPr>
  </w:style>
  <w:style w:type="paragraph" w:styleId="Ingenafstand">
    <w:name w:val="No Spacing"/>
    <w:qFormat/>
    <w:rsid w:val="00982C32"/>
    <w:rPr>
      <w:lang w:val="pl-PL" w:eastAsia="en-US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1F406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1F4068"/>
    <w:rPr>
      <w:rFonts w:ascii="Cambria" w:hAnsi="Cambria" w:cs="Times New Roman"/>
      <w:sz w:val="24"/>
      <w:szCs w:val="24"/>
      <w:lang w:val="pl-PL" w:eastAsia="en-US"/>
    </w:rPr>
  </w:style>
  <w:style w:type="numbering" w:customStyle="1" w:styleId="WWNum3">
    <w:name w:val="WWNum3"/>
    <w:basedOn w:val="Ingenoversigt"/>
    <w:rsid w:val="00286D88"/>
    <w:pPr>
      <w:numPr>
        <w:numId w:val="32"/>
      </w:numPr>
    </w:pPr>
  </w:style>
  <w:style w:type="numbering" w:customStyle="1" w:styleId="WWNum4">
    <w:name w:val="WWNum4"/>
    <w:basedOn w:val="Ingenoversigt"/>
    <w:rsid w:val="00286D88"/>
    <w:pPr>
      <w:numPr>
        <w:numId w:val="33"/>
      </w:numPr>
    </w:pPr>
  </w:style>
  <w:style w:type="paragraph" w:styleId="Listeafsnit">
    <w:name w:val="List Paragraph"/>
    <w:basedOn w:val="Normal"/>
    <w:uiPriority w:val="34"/>
    <w:qFormat/>
    <w:rsid w:val="00D8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hostel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telann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UC\MEP%20BSR\2011\Vilnius\MEP%20BSR%20Address%20book%20Vilnius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6276-FD50-4D95-AEFB-31FBDD1B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MEP BSR Address book Vilnius 2011</Template>
  <TotalTime>0</TotalTime>
  <Pages>3</Pages>
  <Words>420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MEP BSR Toruń/Iława</vt:lpstr>
      <vt:lpstr>MEP BSR Toruń/Iława</vt:lpstr>
    </vt:vector>
  </TitlesOfParts>
  <Company>Hewlett-Packard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MEP BSR Toruń/Iława</dc:title>
  <dc:creator>Kirsten Stribley</dc:creator>
  <cp:lastModifiedBy>Hans Lindemann</cp:lastModifiedBy>
  <cp:revision>2</cp:revision>
  <cp:lastPrinted>2014-03-16T14:08:00Z</cp:lastPrinted>
  <dcterms:created xsi:type="dcterms:W3CDTF">2015-03-10T10:13:00Z</dcterms:created>
  <dcterms:modified xsi:type="dcterms:W3CDTF">2015-03-10T10:13:00Z</dcterms:modified>
</cp:coreProperties>
</file>