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0" w:rsidRPr="00A56544" w:rsidRDefault="00EB6493" w:rsidP="0094234E">
      <w:pPr>
        <w:spacing w:after="0" w:line="480" w:lineRule="auto"/>
        <w:rPr>
          <w:b/>
          <w:spacing w:val="40"/>
          <w:sz w:val="24"/>
          <w:szCs w:val="24"/>
          <w:lang w:val="en-US"/>
        </w:rPr>
      </w:pPr>
      <w:r>
        <w:rPr>
          <w:noProof/>
          <w:lang w:val="da-DK" w:eastAsia="da-DK"/>
        </w:rPr>
        <w:drawing>
          <wp:inline distT="0" distB="0" distL="0" distR="0">
            <wp:extent cx="2035534" cy="1709227"/>
            <wp:effectExtent l="0" t="0" r="3175" b="5715"/>
            <wp:docPr id="4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17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34" w:rsidRPr="00A56544" w:rsidRDefault="00A30940" w:rsidP="00980F24">
      <w:pPr>
        <w:tabs>
          <w:tab w:val="left" w:pos="2268"/>
        </w:tabs>
        <w:rPr>
          <w:b/>
          <w:sz w:val="28"/>
          <w:szCs w:val="28"/>
        </w:rPr>
      </w:pPr>
      <w:r w:rsidRPr="00A56544">
        <w:rPr>
          <w:b/>
          <w:sz w:val="28"/>
          <w:szCs w:val="28"/>
        </w:rPr>
        <w:t xml:space="preserve">MEP Session in </w:t>
      </w:r>
      <w:r w:rsidR="00003AC1">
        <w:rPr>
          <w:b/>
          <w:sz w:val="28"/>
          <w:szCs w:val="28"/>
        </w:rPr>
        <w:t>Helsinki Metropolitan Region</w:t>
      </w:r>
      <w:r w:rsidR="00D02958" w:rsidRPr="00A56544">
        <w:rPr>
          <w:b/>
          <w:sz w:val="28"/>
          <w:szCs w:val="28"/>
        </w:rPr>
        <w:t xml:space="preserve">, </w:t>
      </w:r>
      <w:r w:rsidR="00003AC1">
        <w:rPr>
          <w:b/>
          <w:sz w:val="28"/>
          <w:szCs w:val="28"/>
        </w:rPr>
        <w:t>Finland</w:t>
      </w:r>
    </w:p>
    <w:p w:rsidR="00A30940" w:rsidRPr="00A56544" w:rsidRDefault="00003AC1" w:rsidP="00980F24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02958" w:rsidRPr="00A56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D02958" w:rsidRPr="00A5654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18</w:t>
      </w:r>
      <w:r w:rsidR="00D02958" w:rsidRPr="00A5654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AA770D" w:rsidRDefault="00AA770D" w:rsidP="00980F24">
      <w:pPr>
        <w:tabs>
          <w:tab w:val="left" w:pos="2268"/>
        </w:tabs>
        <w:rPr>
          <w:b/>
          <w:sz w:val="28"/>
          <w:szCs w:val="28"/>
        </w:rPr>
      </w:pPr>
    </w:p>
    <w:p w:rsidR="008A3C5E" w:rsidRPr="00A56544" w:rsidRDefault="008A3C5E" w:rsidP="00980F24">
      <w:pPr>
        <w:tabs>
          <w:tab w:val="left" w:pos="2268"/>
        </w:tabs>
        <w:rPr>
          <w:b/>
          <w:sz w:val="28"/>
          <w:szCs w:val="28"/>
        </w:rPr>
      </w:pPr>
      <w:r w:rsidRPr="00A56544">
        <w:rPr>
          <w:b/>
          <w:sz w:val="28"/>
          <w:szCs w:val="28"/>
        </w:rPr>
        <w:t>Program: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003AC1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Monday April 13</w:t>
      </w:r>
    </w:p>
    <w:p w:rsidR="00003AC1" w:rsidRPr="00003AC1" w:rsidRDefault="00003AC1" w:rsidP="00286D88">
      <w:pPr>
        <w:pStyle w:val="Ingenafstand"/>
        <w:tabs>
          <w:tab w:val="left" w:pos="2268"/>
        </w:tabs>
        <w:rPr>
          <w:b/>
          <w:lang w:val="en-US"/>
        </w:rPr>
      </w:pPr>
    </w:p>
    <w:p w:rsidR="00003AC1" w:rsidRDefault="00D64F19" w:rsidP="00C047C6">
      <w:pPr>
        <w:spacing w:after="0"/>
        <w:ind w:left="2880" w:hanging="2880"/>
        <w:rPr>
          <w:sz w:val="24"/>
        </w:rPr>
      </w:pPr>
      <w:proofErr w:type="gramStart"/>
      <w:r>
        <w:rPr>
          <w:lang w:val="en-US"/>
        </w:rPr>
        <w:t>before</w:t>
      </w:r>
      <w:proofErr w:type="gramEnd"/>
      <w:r w:rsidR="00003AC1">
        <w:rPr>
          <w:lang w:val="en-US"/>
        </w:rPr>
        <w:t xml:space="preserve"> 15.00</w:t>
      </w:r>
      <w:r w:rsidR="00003AC1">
        <w:rPr>
          <w:lang w:val="en-US"/>
        </w:rPr>
        <w:tab/>
      </w:r>
      <w:r w:rsidR="00286D88">
        <w:rPr>
          <w:lang w:val="en-US"/>
        </w:rPr>
        <w:t>Arrival of delegates and teachers</w:t>
      </w:r>
      <w:r w:rsidR="00D02958">
        <w:rPr>
          <w:lang w:val="en-US"/>
        </w:rPr>
        <w:t>/directors</w:t>
      </w:r>
      <w:r w:rsidR="00003AC1">
        <w:rPr>
          <w:lang w:val="en-US"/>
        </w:rPr>
        <w:t xml:space="preserve"> at Helsinki Central</w:t>
      </w:r>
      <w:r w:rsidR="00D821D8">
        <w:rPr>
          <w:lang w:val="en-US"/>
        </w:rPr>
        <w:t xml:space="preserve"> </w:t>
      </w:r>
      <w:r w:rsidR="00003AC1">
        <w:rPr>
          <w:lang w:val="en-US"/>
        </w:rPr>
        <w:t xml:space="preserve">Railway Station, </w:t>
      </w:r>
      <w:r w:rsidR="00003AC1" w:rsidRPr="00003AC1">
        <w:t>where they will be met by students and the committee presidents</w:t>
      </w:r>
      <w:r w:rsidR="00003AC1">
        <w:t xml:space="preserve"> and taken by </w:t>
      </w:r>
      <w:r w:rsidR="00003AC1" w:rsidRPr="00003AC1">
        <w:t>bus to Solvalla for teambuilding activities</w:t>
      </w:r>
    </w:p>
    <w:p w:rsidR="00286D88" w:rsidRPr="00003AC1" w:rsidRDefault="00286D88" w:rsidP="00003AC1">
      <w:pPr>
        <w:pStyle w:val="Ingenafstand"/>
        <w:tabs>
          <w:tab w:val="left" w:pos="2268"/>
        </w:tabs>
      </w:pPr>
    </w:p>
    <w:p w:rsidR="00865587" w:rsidRDefault="00865587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>16.00</w:t>
      </w:r>
      <w:r w:rsidR="00D46858">
        <w:rPr>
          <w:lang w:val="en-US"/>
        </w:rPr>
        <w:t xml:space="preserve"> - </w:t>
      </w:r>
      <w:r>
        <w:rPr>
          <w:lang w:val="en-US"/>
        </w:rPr>
        <w:t>21.00</w:t>
      </w:r>
      <w:r>
        <w:rPr>
          <w:lang w:val="en-US"/>
        </w:rPr>
        <w:tab/>
      </w:r>
      <w:r w:rsidR="00003AC1">
        <w:rPr>
          <w:lang w:val="en-US"/>
        </w:rPr>
        <w:t xml:space="preserve">Teambuilding at </w:t>
      </w:r>
      <w:proofErr w:type="spellStart"/>
      <w:r w:rsidR="00003AC1">
        <w:rPr>
          <w:lang w:val="en-US"/>
        </w:rPr>
        <w:t>Solvalla</w:t>
      </w:r>
      <w:proofErr w:type="spellEnd"/>
      <w:r w:rsidR="00C047C6">
        <w:rPr>
          <w:lang w:val="en-US"/>
        </w:rPr>
        <w:t xml:space="preserve"> </w:t>
      </w:r>
      <w:r w:rsidR="00C047C6" w:rsidRPr="00865587">
        <w:rPr>
          <w:lang w:val="en-US"/>
        </w:rPr>
        <w:t>(</w:t>
      </w:r>
      <w:r w:rsidR="00C047C6">
        <w:rPr>
          <w:lang w:val="en-US"/>
        </w:rPr>
        <w:t>including late lunch)</w:t>
      </w:r>
    </w:p>
    <w:p w:rsidR="00D64F19" w:rsidRPr="00865587" w:rsidRDefault="00C047C6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ab/>
      </w:r>
      <w:r w:rsidRPr="00865587">
        <w:rPr>
          <w:lang w:val="en-US"/>
        </w:rPr>
        <w:t>Nouxvägen 82, 02820 Esbo</w:t>
      </w:r>
    </w:p>
    <w:p w:rsidR="00C047C6" w:rsidRDefault="00C047C6" w:rsidP="00D02958">
      <w:pPr>
        <w:pStyle w:val="Ingenafstand"/>
        <w:tabs>
          <w:tab w:val="left" w:pos="2268"/>
        </w:tabs>
        <w:rPr>
          <w:lang w:val="en-US"/>
        </w:rPr>
      </w:pPr>
    </w:p>
    <w:p w:rsidR="00286D88" w:rsidRPr="00003AC1" w:rsidRDefault="00865587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>22.00</w:t>
      </w:r>
      <w:r>
        <w:rPr>
          <w:lang w:val="en-US"/>
        </w:rPr>
        <w:tab/>
      </w:r>
      <w:r w:rsidR="00003AC1" w:rsidRPr="00865587">
        <w:rPr>
          <w:lang w:val="en-US"/>
        </w:rPr>
        <w:t xml:space="preserve">Arrival of delegates in </w:t>
      </w:r>
      <w:proofErr w:type="spellStart"/>
      <w:r w:rsidR="00003AC1" w:rsidRPr="00865587">
        <w:rPr>
          <w:lang w:val="en-US"/>
        </w:rPr>
        <w:t>Kauniainen</w:t>
      </w:r>
      <w:proofErr w:type="spellEnd"/>
      <w:r w:rsidR="00003AC1" w:rsidRPr="00865587">
        <w:rPr>
          <w:lang w:val="en-US"/>
        </w:rPr>
        <w:t xml:space="preserve">, </w:t>
      </w:r>
      <w:proofErr w:type="spellStart"/>
      <w:r w:rsidR="00003AC1" w:rsidRPr="00865587">
        <w:rPr>
          <w:lang w:val="en-US"/>
        </w:rPr>
        <w:t>Kasavuoren</w:t>
      </w:r>
      <w:proofErr w:type="spellEnd"/>
      <w:r w:rsidR="00003AC1" w:rsidRPr="00865587">
        <w:rPr>
          <w:lang w:val="en-US"/>
        </w:rPr>
        <w:t xml:space="preserve"> </w:t>
      </w:r>
      <w:proofErr w:type="spellStart"/>
      <w:r w:rsidR="00003AC1" w:rsidRPr="00865587">
        <w:rPr>
          <w:lang w:val="en-US"/>
        </w:rPr>
        <w:t>koulukeskus</w:t>
      </w:r>
      <w:proofErr w:type="spellEnd"/>
      <w:r w:rsidR="00003AC1" w:rsidRPr="0086558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003AC1" w:rsidRPr="00865587">
        <w:rPr>
          <w:lang w:val="en-US"/>
        </w:rPr>
        <w:t>Kasavuorentie</w:t>
      </w:r>
      <w:proofErr w:type="spellEnd"/>
      <w:r w:rsidR="00003AC1" w:rsidRPr="00865587">
        <w:rPr>
          <w:lang w:val="en-US"/>
        </w:rPr>
        <w:t xml:space="preserve"> 1, where they will be met by students and then picked up by host families</w:t>
      </w:r>
      <w:r w:rsidR="00D02958" w:rsidRPr="00003AC1">
        <w:rPr>
          <w:lang w:val="en-US"/>
        </w:rPr>
        <w:t xml:space="preserve"> </w:t>
      </w:r>
    </w:p>
    <w:p w:rsidR="00A57CC2" w:rsidRDefault="00A57CC2" w:rsidP="00286D88">
      <w:pPr>
        <w:pStyle w:val="Ingenafstand"/>
        <w:tabs>
          <w:tab w:val="left" w:pos="2268"/>
        </w:tabs>
        <w:rPr>
          <w:lang w:val="en-US"/>
        </w:rPr>
      </w:pPr>
    </w:p>
    <w:p w:rsidR="00585669" w:rsidRDefault="00585669" w:rsidP="00286D88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>20.30</w:t>
      </w:r>
      <w:r>
        <w:rPr>
          <w:lang w:val="en-US"/>
        </w:rPr>
        <w:tab/>
      </w:r>
      <w:r w:rsidR="00003AC1">
        <w:rPr>
          <w:lang w:val="en-US"/>
        </w:rPr>
        <w:tab/>
      </w:r>
      <w:r w:rsidR="00A215E8">
        <w:rPr>
          <w:lang w:val="en-US"/>
        </w:rPr>
        <w:t>Optional dinner for teachers/directors</w:t>
      </w:r>
      <w:r w:rsidR="00003AC1">
        <w:rPr>
          <w:lang w:val="en-US"/>
        </w:rPr>
        <w:t>?</w:t>
      </w:r>
    </w:p>
    <w:p w:rsidR="00585669" w:rsidRDefault="00585669" w:rsidP="00286D88">
      <w:pPr>
        <w:pStyle w:val="Ingenafstand"/>
        <w:tabs>
          <w:tab w:val="left" w:pos="2268"/>
        </w:tabs>
        <w:rPr>
          <w:lang w:val="en-US"/>
        </w:rPr>
      </w:pPr>
    </w:p>
    <w:p w:rsidR="00003AC1" w:rsidRPr="00865587" w:rsidRDefault="00003AC1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865587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Tuesday April 14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003AC1" w:rsidRPr="00865587" w:rsidRDefault="00053291" w:rsidP="00865587">
      <w:pPr>
        <w:spacing w:after="0"/>
        <w:ind w:left="2880" w:hanging="2880"/>
        <w:rPr>
          <w:lang w:val="en-US"/>
        </w:rPr>
      </w:pPr>
      <w:r w:rsidRPr="00865587">
        <w:rPr>
          <w:lang w:val="en-US"/>
        </w:rPr>
        <w:t>09.</w:t>
      </w:r>
      <w:r w:rsidR="00D46858">
        <w:rPr>
          <w:lang w:val="en-US"/>
        </w:rPr>
        <w:t xml:space="preserve">00 - </w:t>
      </w:r>
      <w:r w:rsidR="00003AC1" w:rsidRPr="00865587">
        <w:rPr>
          <w:lang w:val="en-US"/>
        </w:rPr>
        <w:t>11</w:t>
      </w:r>
      <w:r w:rsidRPr="00865587">
        <w:rPr>
          <w:lang w:val="en-US"/>
        </w:rPr>
        <w:t>.</w:t>
      </w:r>
      <w:r w:rsidR="00865587">
        <w:rPr>
          <w:lang w:val="en-US"/>
        </w:rPr>
        <w:t>00</w:t>
      </w:r>
      <w:r w:rsidR="00865587">
        <w:rPr>
          <w:lang w:val="en-US"/>
        </w:rPr>
        <w:tab/>
      </w:r>
      <w:r w:rsidR="00003AC1" w:rsidRPr="00865587">
        <w:rPr>
          <w:lang w:val="en-US"/>
        </w:rPr>
        <w:t>Opening cer</w:t>
      </w:r>
      <w:r w:rsidR="00865587" w:rsidRPr="00865587">
        <w:rPr>
          <w:lang w:val="en-US"/>
        </w:rPr>
        <w:t>emony Model European Parliament</w:t>
      </w:r>
    </w:p>
    <w:p w:rsidR="00003AC1" w:rsidRPr="00865587" w:rsidRDefault="00865587" w:rsidP="00865587">
      <w:pPr>
        <w:spacing w:after="0"/>
        <w:ind w:left="2880" w:hanging="2880"/>
        <w:rPr>
          <w:lang w:val="en-US"/>
        </w:rPr>
      </w:pPr>
      <w:r>
        <w:rPr>
          <w:lang w:val="en-US"/>
        </w:rPr>
        <w:tab/>
      </w:r>
      <w:r w:rsidR="00003AC1" w:rsidRPr="00865587">
        <w:rPr>
          <w:lang w:val="en-US"/>
        </w:rPr>
        <w:t xml:space="preserve">University of Helsinki, Main Building, Unioninkatu 34, Helsinki </w:t>
      </w:r>
    </w:p>
    <w:p w:rsidR="00003AC1" w:rsidRPr="00003AC1" w:rsidRDefault="00003AC1" w:rsidP="00003AC1">
      <w:pPr>
        <w:spacing w:after="0"/>
      </w:pPr>
    </w:p>
    <w:p w:rsidR="00003AC1" w:rsidRPr="00003AC1" w:rsidRDefault="00003AC1" w:rsidP="00003AC1">
      <w:pPr>
        <w:spacing w:after="0"/>
        <w:ind w:left="2880"/>
        <w:rPr>
          <w:b/>
        </w:rPr>
      </w:pPr>
      <w:r w:rsidRPr="00003AC1">
        <w:rPr>
          <w:b/>
        </w:rPr>
        <w:t xml:space="preserve">Delegates and directors/teachers have to be present at </w:t>
      </w:r>
      <w:r w:rsidR="00865587">
        <w:rPr>
          <w:b/>
        </w:rPr>
        <w:t>08.</w:t>
      </w:r>
      <w:r w:rsidRPr="00003AC1">
        <w:rPr>
          <w:b/>
        </w:rPr>
        <w:t xml:space="preserve">30 </w:t>
      </w:r>
    </w:p>
    <w:p w:rsidR="00003AC1" w:rsidRPr="00865587" w:rsidRDefault="00003AC1" w:rsidP="00003AC1">
      <w:pPr>
        <w:spacing w:after="0"/>
        <w:ind w:left="2160" w:firstLine="720"/>
      </w:pPr>
    </w:p>
    <w:p w:rsidR="00003AC1" w:rsidRPr="00003AC1" w:rsidRDefault="00003AC1" w:rsidP="00003AC1">
      <w:pPr>
        <w:spacing w:after="0"/>
        <w:ind w:left="2880"/>
      </w:pPr>
      <w:r>
        <w:t>Cello performa</w:t>
      </w:r>
      <w:r w:rsidR="00B374DB">
        <w:t>n</w:t>
      </w:r>
      <w:r>
        <w:t>ce</w:t>
      </w:r>
      <w:r w:rsidRPr="00003AC1">
        <w:t xml:space="preserve"> </w:t>
      </w:r>
      <w:r>
        <w:t xml:space="preserve">by </w:t>
      </w:r>
      <w:r w:rsidR="00B374DB">
        <w:rPr>
          <w:color w:val="000000"/>
          <w:shd w:val="clear" w:color="auto" w:fill="FFFFFF"/>
        </w:rPr>
        <w:t xml:space="preserve">Leon Schnabel </w:t>
      </w:r>
      <w:r>
        <w:t xml:space="preserve">from </w:t>
      </w:r>
      <w:r w:rsidRPr="00003AC1">
        <w:t xml:space="preserve">Helsingin Suomalainen Yhteiskoulu </w:t>
      </w:r>
    </w:p>
    <w:p w:rsidR="00003AC1" w:rsidRPr="00003AC1" w:rsidRDefault="00003AC1" w:rsidP="00003AC1">
      <w:pPr>
        <w:spacing w:after="0"/>
        <w:ind w:left="2880"/>
      </w:pPr>
    </w:p>
    <w:p w:rsidR="00003AC1" w:rsidRPr="00003AC1" w:rsidRDefault="00003AC1" w:rsidP="00003AC1">
      <w:pPr>
        <w:spacing w:after="0"/>
        <w:ind w:left="2880"/>
        <w:rPr>
          <w:u w:val="single"/>
        </w:rPr>
      </w:pPr>
      <w:r w:rsidRPr="00D46858">
        <w:t>Welcome:</w:t>
      </w:r>
      <w:r w:rsidRPr="00003AC1">
        <w:t xml:space="preserve"> </w:t>
      </w:r>
      <w:r w:rsidR="00A215E8">
        <w:t>Direc</w:t>
      </w:r>
      <w:r w:rsidR="00D64F19">
        <w:t>t</w:t>
      </w:r>
      <w:r w:rsidR="00A215E8">
        <w:t>or of Gymnasiet Grankulla samskola Niklas Wahlström</w:t>
      </w:r>
    </w:p>
    <w:p w:rsidR="00A215E8" w:rsidRPr="00D46858" w:rsidRDefault="00D46858" w:rsidP="00003AC1">
      <w:pPr>
        <w:spacing w:after="0"/>
        <w:ind w:left="2160" w:firstLine="720"/>
      </w:pPr>
      <w:r>
        <w:t>Speakers:</w:t>
      </w:r>
    </w:p>
    <w:p w:rsidR="00A215E8" w:rsidRDefault="00A215E8" w:rsidP="00A215E8">
      <w:pPr>
        <w:pStyle w:val="Listeafsnit"/>
        <w:numPr>
          <w:ilvl w:val="0"/>
          <w:numId w:val="40"/>
        </w:numPr>
        <w:spacing w:after="0"/>
      </w:pPr>
      <w:r>
        <w:t>Erkki Tuomioja, Minister for Foreign Affairs</w:t>
      </w:r>
    </w:p>
    <w:p w:rsidR="00A215E8" w:rsidRDefault="00003AC1" w:rsidP="00A215E8">
      <w:pPr>
        <w:pStyle w:val="Listeafsnit"/>
        <w:numPr>
          <w:ilvl w:val="0"/>
          <w:numId w:val="40"/>
        </w:numPr>
        <w:spacing w:after="0"/>
      </w:pPr>
      <w:r w:rsidRPr="00003AC1">
        <w:t>President of MEP BSR Helsinki 20</w:t>
      </w:r>
      <w:r w:rsidR="0018477D">
        <w:t>15</w:t>
      </w:r>
    </w:p>
    <w:p w:rsidR="00003AC1" w:rsidRPr="00003AC1" w:rsidRDefault="00865587" w:rsidP="00A215E8">
      <w:pPr>
        <w:pStyle w:val="Listeafsnit"/>
        <w:numPr>
          <w:ilvl w:val="0"/>
          <w:numId w:val="40"/>
        </w:numPr>
        <w:spacing w:after="0"/>
      </w:pPr>
      <w:r>
        <w:t>Heads of Delegations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C047C6" w:rsidRDefault="00C047C6" w:rsidP="00286D88">
      <w:pPr>
        <w:pStyle w:val="Ingenafstand"/>
        <w:tabs>
          <w:tab w:val="left" w:pos="2268"/>
        </w:tabs>
        <w:rPr>
          <w:lang w:val="en-US"/>
        </w:rPr>
      </w:pPr>
    </w:p>
    <w:p w:rsidR="00695BE3" w:rsidRDefault="00695BE3" w:rsidP="00865587">
      <w:pPr>
        <w:spacing w:after="0"/>
        <w:ind w:left="2880" w:hanging="2880"/>
        <w:rPr>
          <w:lang w:val="en-US"/>
        </w:rPr>
      </w:pPr>
    </w:p>
    <w:p w:rsidR="00695BE3" w:rsidRDefault="00695BE3" w:rsidP="00865587">
      <w:pPr>
        <w:spacing w:after="0"/>
        <w:ind w:left="2880" w:hanging="2880"/>
        <w:rPr>
          <w:lang w:val="en-US"/>
        </w:rPr>
      </w:pPr>
    </w:p>
    <w:p w:rsidR="00695BE3" w:rsidRDefault="00695BE3" w:rsidP="00865587">
      <w:pPr>
        <w:spacing w:after="0"/>
        <w:ind w:left="2880" w:hanging="2880"/>
        <w:rPr>
          <w:lang w:val="en-US"/>
        </w:rPr>
      </w:pPr>
    </w:p>
    <w:p w:rsidR="00695BE3" w:rsidRDefault="00695BE3" w:rsidP="00865587">
      <w:pPr>
        <w:spacing w:after="0"/>
        <w:ind w:left="2880" w:hanging="2880"/>
        <w:rPr>
          <w:lang w:val="en-US"/>
        </w:rPr>
      </w:pPr>
    </w:p>
    <w:p w:rsidR="00695BE3" w:rsidRDefault="00695BE3" w:rsidP="00865587">
      <w:pPr>
        <w:spacing w:after="0"/>
        <w:ind w:left="2880" w:hanging="2880"/>
        <w:rPr>
          <w:lang w:val="en-US"/>
        </w:rPr>
      </w:pPr>
    </w:p>
    <w:p w:rsidR="0018477D" w:rsidRPr="00865587" w:rsidRDefault="0018477D" w:rsidP="00865587">
      <w:pPr>
        <w:spacing w:after="0"/>
        <w:ind w:left="2880" w:hanging="2880"/>
        <w:rPr>
          <w:lang w:val="en-US"/>
        </w:rPr>
      </w:pPr>
      <w:r w:rsidRPr="00865587">
        <w:rPr>
          <w:lang w:val="en-US"/>
        </w:rPr>
        <w:t>13</w:t>
      </w:r>
      <w:r w:rsidR="00053291" w:rsidRPr="00865587">
        <w:rPr>
          <w:lang w:val="en-US"/>
        </w:rPr>
        <w:t>.</w:t>
      </w:r>
      <w:r w:rsidR="00D46858">
        <w:rPr>
          <w:lang w:val="en-US"/>
        </w:rPr>
        <w:t xml:space="preserve">00 - </w:t>
      </w:r>
      <w:r w:rsidRPr="00865587">
        <w:rPr>
          <w:lang w:val="en-US"/>
        </w:rPr>
        <w:t>18</w:t>
      </w:r>
      <w:r w:rsidR="00053291" w:rsidRPr="00865587">
        <w:rPr>
          <w:lang w:val="en-US"/>
        </w:rPr>
        <w:t>.</w:t>
      </w:r>
      <w:r w:rsidRPr="00865587">
        <w:rPr>
          <w:lang w:val="en-US"/>
        </w:rPr>
        <w:t>00</w:t>
      </w:r>
      <w:r w:rsidRPr="00865587">
        <w:rPr>
          <w:lang w:val="en-US"/>
        </w:rPr>
        <w:tab/>
        <w:t xml:space="preserve">Committee meetings (including lunch) at Helsingin Normaalilyseo, Ratakatu 6, Helsinki 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AB47F9" w:rsidRPr="00865587" w:rsidRDefault="00286D88" w:rsidP="00865587">
      <w:pPr>
        <w:spacing w:after="0"/>
        <w:ind w:left="2880" w:hanging="2880"/>
        <w:rPr>
          <w:lang w:val="da-DK"/>
        </w:rPr>
      </w:pPr>
      <w:r w:rsidRPr="00865587">
        <w:rPr>
          <w:lang w:val="da-DK"/>
        </w:rPr>
        <w:t>18.00</w:t>
      </w:r>
      <w:r w:rsidRPr="00865587">
        <w:rPr>
          <w:lang w:val="da-DK"/>
        </w:rPr>
        <w:tab/>
      </w:r>
      <w:proofErr w:type="spellStart"/>
      <w:r w:rsidR="00DC465E" w:rsidRPr="00865587">
        <w:rPr>
          <w:lang w:val="da-DK"/>
        </w:rPr>
        <w:t>Dinner</w:t>
      </w:r>
      <w:proofErr w:type="spellEnd"/>
      <w:r w:rsidR="00DC465E" w:rsidRPr="00865587">
        <w:rPr>
          <w:lang w:val="da-DK"/>
        </w:rPr>
        <w:t xml:space="preserve"> </w:t>
      </w:r>
      <w:r w:rsidR="00027013" w:rsidRPr="00865587">
        <w:rPr>
          <w:lang w:val="da-DK"/>
        </w:rPr>
        <w:t xml:space="preserve">for </w:t>
      </w:r>
      <w:proofErr w:type="spellStart"/>
      <w:r w:rsidR="00027013" w:rsidRPr="00865587">
        <w:rPr>
          <w:lang w:val="da-DK"/>
        </w:rPr>
        <w:t>teachers</w:t>
      </w:r>
      <w:proofErr w:type="spellEnd"/>
      <w:r w:rsidR="00027013" w:rsidRPr="00865587">
        <w:rPr>
          <w:lang w:val="da-DK"/>
        </w:rPr>
        <w:t xml:space="preserve"> at Villa </w:t>
      </w:r>
      <w:proofErr w:type="spellStart"/>
      <w:r w:rsidR="00027013" w:rsidRPr="00865587">
        <w:rPr>
          <w:lang w:val="da-DK"/>
        </w:rPr>
        <w:t>Frosterus</w:t>
      </w:r>
      <w:proofErr w:type="spellEnd"/>
      <w:r w:rsidR="00865587">
        <w:rPr>
          <w:lang w:val="da-DK"/>
        </w:rPr>
        <w:t>,</w:t>
      </w:r>
    </w:p>
    <w:p w:rsidR="00027013" w:rsidRPr="007742CB" w:rsidRDefault="00027013" w:rsidP="00865587">
      <w:pPr>
        <w:spacing w:after="0"/>
        <w:ind w:left="2880" w:hanging="2880"/>
        <w:rPr>
          <w:lang w:val="en-US"/>
        </w:rPr>
      </w:pPr>
      <w:r w:rsidRPr="00865587">
        <w:rPr>
          <w:lang w:val="da-DK"/>
        </w:rPr>
        <w:tab/>
      </w:r>
      <w:r>
        <w:rPr>
          <w:lang w:val="en-US"/>
        </w:rPr>
        <w:t>Tr</w:t>
      </w:r>
      <w:r w:rsidR="00865587">
        <w:rPr>
          <w:lang w:val="en-US"/>
        </w:rPr>
        <w:t>ansport from the hotel at 17.30</w:t>
      </w:r>
    </w:p>
    <w:p w:rsidR="00286D88" w:rsidRPr="007742CB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7742CB" w:rsidRPr="007742CB" w:rsidRDefault="007742CB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027013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>Wednesday April 15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027013" w:rsidRPr="004D0FE8" w:rsidRDefault="00A215E8" w:rsidP="00865587">
      <w:pPr>
        <w:spacing w:after="0"/>
        <w:ind w:left="2880" w:hanging="2880"/>
        <w:rPr>
          <w:lang w:val="en-GB"/>
        </w:rPr>
      </w:pPr>
      <w:r w:rsidRPr="004D0FE8">
        <w:rPr>
          <w:lang w:val="en-GB"/>
        </w:rPr>
        <w:t>09</w:t>
      </w:r>
      <w:r w:rsidR="00053291" w:rsidRPr="004D0FE8">
        <w:rPr>
          <w:lang w:val="en-GB"/>
        </w:rPr>
        <w:t>.</w:t>
      </w:r>
      <w:r w:rsidR="00D46858">
        <w:rPr>
          <w:lang w:val="en-GB"/>
        </w:rPr>
        <w:t xml:space="preserve">00 - </w:t>
      </w:r>
      <w:r w:rsidRPr="004D0FE8">
        <w:rPr>
          <w:lang w:val="en-GB"/>
        </w:rPr>
        <w:t>16</w:t>
      </w:r>
      <w:r w:rsidR="00865587" w:rsidRPr="004D0FE8">
        <w:rPr>
          <w:lang w:val="en-GB"/>
        </w:rPr>
        <w:t>.00</w:t>
      </w:r>
      <w:r w:rsidR="00865587" w:rsidRPr="004D0FE8">
        <w:rPr>
          <w:lang w:val="en-GB"/>
        </w:rPr>
        <w:tab/>
      </w:r>
      <w:r w:rsidR="00027013" w:rsidRPr="004D0FE8">
        <w:rPr>
          <w:lang w:val="en-GB"/>
        </w:rPr>
        <w:t xml:space="preserve">Committee meetings (including lunch) in </w:t>
      </w:r>
      <w:proofErr w:type="spellStart"/>
      <w:r w:rsidR="00027013" w:rsidRPr="004D0FE8">
        <w:rPr>
          <w:lang w:val="en-GB"/>
        </w:rPr>
        <w:t>Kauniainen</w:t>
      </w:r>
      <w:proofErr w:type="spellEnd"/>
    </w:p>
    <w:p w:rsidR="00865587" w:rsidRPr="00865587" w:rsidRDefault="00027013" w:rsidP="00865587">
      <w:pPr>
        <w:spacing w:after="0"/>
        <w:ind w:left="2880"/>
        <w:rPr>
          <w:lang w:val="da-DK"/>
        </w:rPr>
      </w:pPr>
      <w:proofErr w:type="spellStart"/>
      <w:r w:rsidRPr="00865587">
        <w:rPr>
          <w:lang w:val="da-DK"/>
        </w:rPr>
        <w:t>Committees</w:t>
      </w:r>
      <w:proofErr w:type="spellEnd"/>
      <w:r w:rsidRPr="00865587">
        <w:rPr>
          <w:lang w:val="da-DK"/>
        </w:rPr>
        <w:t xml:space="preserve"> 1-3 at </w:t>
      </w:r>
      <w:proofErr w:type="spellStart"/>
      <w:r w:rsidRPr="00865587">
        <w:rPr>
          <w:lang w:val="da-DK"/>
        </w:rPr>
        <w:t>Kauniaisten</w:t>
      </w:r>
      <w:proofErr w:type="spellEnd"/>
      <w:r w:rsidRPr="00865587">
        <w:rPr>
          <w:lang w:val="da-DK"/>
        </w:rPr>
        <w:t xml:space="preserve"> lukio, Kasavuorentie 1</w:t>
      </w:r>
    </w:p>
    <w:p w:rsidR="00865587" w:rsidRDefault="00027013" w:rsidP="00865587">
      <w:pPr>
        <w:spacing w:after="0"/>
        <w:ind w:left="2880"/>
        <w:rPr>
          <w:lang w:val="da-DK"/>
        </w:rPr>
      </w:pPr>
      <w:proofErr w:type="spellStart"/>
      <w:r w:rsidRPr="00865587">
        <w:rPr>
          <w:lang w:val="da-DK"/>
        </w:rPr>
        <w:t>Committees</w:t>
      </w:r>
      <w:proofErr w:type="spellEnd"/>
      <w:r w:rsidRPr="00865587">
        <w:rPr>
          <w:lang w:val="da-DK"/>
        </w:rPr>
        <w:t xml:space="preserve"> 4-</w:t>
      </w:r>
      <w:r w:rsidR="00C047C6" w:rsidRPr="00865587">
        <w:rPr>
          <w:lang w:val="da-DK"/>
        </w:rPr>
        <w:t>6</w:t>
      </w:r>
      <w:r w:rsidRPr="00865587">
        <w:rPr>
          <w:lang w:val="da-DK"/>
        </w:rPr>
        <w:t xml:space="preserve"> a</w:t>
      </w:r>
      <w:r w:rsidR="00865587">
        <w:rPr>
          <w:lang w:val="da-DK"/>
        </w:rPr>
        <w:t xml:space="preserve">t Gymnasiet </w:t>
      </w:r>
      <w:proofErr w:type="spellStart"/>
      <w:r w:rsidR="00865587">
        <w:rPr>
          <w:lang w:val="da-DK"/>
        </w:rPr>
        <w:t>Grankulla</w:t>
      </w:r>
      <w:proofErr w:type="spellEnd"/>
      <w:r w:rsidR="00865587">
        <w:rPr>
          <w:lang w:val="da-DK"/>
        </w:rPr>
        <w:t xml:space="preserve"> </w:t>
      </w:r>
      <w:proofErr w:type="spellStart"/>
      <w:r w:rsidR="00865587">
        <w:rPr>
          <w:lang w:val="da-DK"/>
        </w:rPr>
        <w:t>samskola</w:t>
      </w:r>
      <w:proofErr w:type="spellEnd"/>
      <w:r w:rsidR="00865587">
        <w:rPr>
          <w:lang w:val="da-DK"/>
        </w:rPr>
        <w:t>,</w:t>
      </w:r>
    </w:p>
    <w:p w:rsidR="00470B64" w:rsidRPr="004D0FE8" w:rsidRDefault="00027013" w:rsidP="00865587">
      <w:pPr>
        <w:spacing w:after="0"/>
        <w:ind w:left="2880"/>
        <w:rPr>
          <w:lang w:val="en-GB"/>
        </w:rPr>
      </w:pPr>
      <w:proofErr w:type="spellStart"/>
      <w:r w:rsidRPr="004D0FE8">
        <w:rPr>
          <w:lang w:val="en-GB"/>
        </w:rPr>
        <w:t>Västra</w:t>
      </w:r>
      <w:proofErr w:type="spellEnd"/>
      <w:r w:rsidRPr="004D0FE8">
        <w:rPr>
          <w:lang w:val="en-GB"/>
        </w:rPr>
        <w:t xml:space="preserve"> </w:t>
      </w:r>
      <w:proofErr w:type="spellStart"/>
      <w:r w:rsidRPr="004D0FE8">
        <w:rPr>
          <w:lang w:val="en-GB"/>
        </w:rPr>
        <w:t>skolstigen</w:t>
      </w:r>
      <w:proofErr w:type="spellEnd"/>
      <w:r w:rsidRPr="004D0FE8">
        <w:rPr>
          <w:lang w:val="en-GB"/>
        </w:rPr>
        <w:t xml:space="preserve"> 3</w:t>
      </w:r>
    </w:p>
    <w:p w:rsidR="00027013" w:rsidRDefault="00027013" w:rsidP="00027013">
      <w:pPr>
        <w:pStyle w:val="Ingenafstand"/>
        <w:tabs>
          <w:tab w:val="left" w:pos="2268"/>
        </w:tabs>
        <w:rPr>
          <w:sz w:val="24"/>
        </w:rPr>
      </w:pPr>
    </w:p>
    <w:p w:rsidR="00423ED9" w:rsidRPr="004D0FE8" w:rsidRDefault="00423ED9" w:rsidP="004D0FE8">
      <w:pPr>
        <w:spacing w:after="0"/>
        <w:ind w:left="2880"/>
        <w:rPr>
          <w:lang w:val="en-GB"/>
        </w:rPr>
      </w:pPr>
      <w:r w:rsidRPr="004D0FE8">
        <w:rPr>
          <w:lang w:val="en-GB"/>
        </w:rPr>
        <w:t>Resolutions to be handed in at 16.00</w:t>
      </w:r>
    </w:p>
    <w:p w:rsidR="00423ED9" w:rsidRDefault="00423ED9" w:rsidP="00027013">
      <w:pPr>
        <w:pStyle w:val="Ingenafstand"/>
        <w:tabs>
          <w:tab w:val="left" w:pos="2268"/>
        </w:tabs>
        <w:rPr>
          <w:sz w:val="24"/>
        </w:rPr>
      </w:pPr>
    </w:p>
    <w:p w:rsidR="00C047C6" w:rsidRPr="004D0FE8" w:rsidRDefault="00A215E8" w:rsidP="004D0FE8">
      <w:pPr>
        <w:spacing w:after="0"/>
        <w:ind w:left="2880" w:hanging="2880"/>
        <w:rPr>
          <w:lang w:val="en-GB"/>
        </w:rPr>
      </w:pPr>
      <w:r w:rsidRPr="004D0FE8">
        <w:rPr>
          <w:lang w:val="en-GB"/>
        </w:rPr>
        <w:t>10</w:t>
      </w:r>
      <w:r w:rsidR="00D46858">
        <w:rPr>
          <w:lang w:val="en-GB"/>
        </w:rPr>
        <w:t xml:space="preserve">.00 - </w:t>
      </w:r>
      <w:r w:rsidR="00027013" w:rsidRPr="004D0FE8">
        <w:rPr>
          <w:lang w:val="en-GB"/>
        </w:rPr>
        <w:t>1</w:t>
      </w:r>
      <w:r w:rsidRPr="004D0FE8">
        <w:rPr>
          <w:lang w:val="en-GB"/>
        </w:rPr>
        <w:t>2</w:t>
      </w:r>
      <w:r w:rsidR="00027013" w:rsidRPr="004D0FE8">
        <w:rPr>
          <w:lang w:val="en-GB"/>
        </w:rPr>
        <w:t>.00</w:t>
      </w:r>
      <w:r w:rsidR="00027013" w:rsidRPr="004D0FE8">
        <w:rPr>
          <w:lang w:val="en-GB"/>
        </w:rPr>
        <w:tab/>
      </w:r>
      <w:r w:rsidR="00C047C6" w:rsidRPr="004D0FE8">
        <w:rPr>
          <w:lang w:val="en-GB"/>
        </w:rPr>
        <w:t xml:space="preserve">Ministry for Foreign Affairs </w:t>
      </w:r>
    </w:p>
    <w:p w:rsidR="00027013" w:rsidRDefault="00C047C6" w:rsidP="004D0FE8">
      <w:pPr>
        <w:spacing w:after="0"/>
        <w:ind w:left="2880" w:hanging="2880"/>
        <w:rPr>
          <w:lang w:val="en-GB"/>
        </w:rPr>
      </w:pPr>
      <w:r w:rsidRPr="004D0FE8">
        <w:rPr>
          <w:lang w:val="en-GB"/>
        </w:rPr>
        <w:tab/>
      </w:r>
      <w:r w:rsidR="00027013" w:rsidRPr="004D0FE8">
        <w:rPr>
          <w:lang w:val="en-GB"/>
        </w:rPr>
        <w:t>Presentation of Fin</w:t>
      </w:r>
      <w:r w:rsidR="00D46858">
        <w:rPr>
          <w:lang w:val="en-GB"/>
        </w:rPr>
        <w:t>nish school system for teachers</w:t>
      </w:r>
    </w:p>
    <w:p w:rsidR="00D46858" w:rsidRPr="004D0FE8" w:rsidRDefault="00D46858" w:rsidP="004D0FE8">
      <w:pPr>
        <w:spacing w:after="0"/>
        <w:ind w:left="2880" w:hanging="2880"/>
        <w:rPr>
          <w:lang w:val="en-GB"/>
        </w:rPr>
      </w:pPr>
    </w:p>
    <w:p w:rsidR="00D64F19" w:rsidRPr="00D46858" w:rsidRDefault="00865587" w:rsidP="00D46858">
      <w:pPr>
        <w:spacing w:after="0"/>
        <w:ind w:left="2880" w:hanging="2880"/>
        <w:rPr>
          <w:lang w:val="en-GB"/>
        </w:rPr>
      </w:pPr>
      <w:r w:rsidRPr="00D46858">
        <w:rPr>
          <w:lang w:val="en-GB"/>
        </w:rPr>
        <w:t>14</w:t>
      </w:r>
      <w:r w:rsidR="00D46858" w:rsidRPr="00D46858">
        <w:rPr>
          <w:lang w:val="en-GB"/>
        </w:rPr>
        <w:t xml:space="preserve">.00 - </w:t>
      </w:r>
      <w:r w:rsidRPr="00D46858">
        <w:rPr>
          <w:lang w:val="en-GB"/>
        </w:rPr>
        <w:t>16.00</w:t>
      </w:r>
      <w:r w:rsidR="00D46858" w:rsidRPr="00D46858">
        <w:rPr>
          <w:lang w:val="en-GB"/>
        </w:rPr>
        <w:tab/>
      </w:r>
      <w:r w:rsidR="00D64F19" w:rsidRPr="00D46858">
        <w:rPr>
          <w:lang w:val="en-GB"/>
        </w:rPr>
        <w:t>Board meeting/teachers/directors (tbc)</w:t>
      </w:r>
    </w:p>
    <w:p w:rsidR="00027013" w:rsidRPr="00027013" w:rsidRDefault="00027013" w:rsidP="00D46858">
      <w:pPr>
        <w:pStyle w:val="Ingenafstand"/>
        <w:tabs>
          <w:tab w:val="left" w:pos="2268"/>
        </w:tabs>
      </w:pPr>
    </w:p>
    <w:p w:rsidR="0012140C" w:rsidRPr="00D46858" w:rsidRDefault="00470B64" w:rsidP="00D46858">
      <w:pPr>
        <w:spacing w:after="0"/>
        <w:ind w:left="2880" w:hanging="2880"/>
        <w:rPr>
          <w:lang w:val="en-GB"/>
        </w:rPr>
      </w:pPr>
      <w:r w:rsidRPr="00D46858">
        <w:rPr>
          <w:lang w:val="en-GB"/>
        </w:rPr>
        <w:t>1</w:t>
      </w:r>
      <w:r w:rsidR="00027013" w:rsidRPr="00D46858">
        <w:rPr>
          <w:lang w:val="en-GB"/>
        </w:rPr>
        <w:t>6</w:t>
      </w:r>
      <w:r w:rsidRPr="00D46858">
        <w:rPr>
          <w:lang w:val="en-GB"/>
        </w:rPr>
        <w:t>.00</w:t>
      </w:r>
      <w:r w:rsidR="0012140C" w:rsidRPr="00D46858">
        <w:rPr>
          <w:lang w:val="en-GB"/>
        </w:rPr>
        <w:tab/>
      </w:r>
      <w:r w:rsidR="00423ED9" w:rsidRPr="00D46858">
        <w:rPr>
          <w:lang w:val="en-GB"/>
        </w:rPr>
        <w:t>Correction panel &amp; p</w:t>
      </w:r>
      <w:r w:rsidR="0012140C" w:rsidRPr="00D46858">
        <w:rPr>
          <w:lang w:val="en-GB"/>
        </w:rPr>
        <w:t>rinting</w:t>
      </w:r>
    </w:p>
    <w:p w:rsidR="00286D88" w:rsidRDefault="00286D88" w:rsidP="00286D88">
      <w:pPr>
        <w:pStyle w:val="Ingenafstand"/>
        <w:tabs>
          <w:tab w:val="left" w:pos="2268"/>
        </w:tabs>
      </w:pPr>
    </w:p>
    <w:p w:rsidR="00470B64" w:rsidRPr="00D46858" w:rsidRDefault="00027013" w:rsidP="00D46858">
      <w:pPr>
        <w:spacing w:after="0"/>
        <w:ind w:left="2880" w:hanging="2880"/>
        <w:rPr>
          <w:lang w:val="en-GB"/>
        </w:rPr>
      </w:pPr>
      <w:r w:rsidRPr="00D46858">
        <w:rPr>
          <w:lang w:val="en-GB"/>
        </w:rPr>
        <w:tab/>
        <w:t xml:space="preserve">Teachers have dinner </w:t>
      </w:r>
      <w:proofErr w:type="gramStart"/>
      <w:r w:rsidRPr="00D46858">
        <w:rPr>
          <w:lang w:val="en-GB"/>
        </w:rPr>
        <w:t>on their own</w:t>
      </w:r>
      <w:proofErr w:type="gramEnd"/>
    </w:p>
    <w:p w:rsidR="0012140C" w:rsidRDefault="0012140C" w:rsidP="00286D88">
      <w:pPr>
        <w:pStyle w:val="Ingenafstand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027013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Thursday April 16 </w:t>
      </w:r>
    </w:p>
    <w:p w:rsidR="00027013" w:rsidRDefault="00027013" w:rsidP="00286D88">
      <w:pPr>
        <w:pStyle w:val="Ingenafstand"/>
        <w:tabs>
          <w:tab w:val="left" w:pos="2268"/>
        </w:tabs>
        <w:rPr>
          <w:b/>
          <w:lang w:val="en-US"/>
        </w:rPr>
      </w:pPr>
    </w:p>
    <w:p w:rsidR="00D46858" w:rsidRDefault="00D46858" w:rsidP="00D46858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D46858">
        <w:rPr>
          <w:rFonts w:ascii="Calibri" w:eastAsia="Calibri" w:hAnsi="Calibri"/>
          <w:sz w:val="22"/>
          <w:szCs w:val="22"/>
          <w:lang w:val="en-GB" w:eastAsia="en-US"/>
        </w:rPr>
        <w:t>10.00 - 12.00</w:t>
      </w:r>
      <w:r w:rsidR="00423ED9" w:rsidRPr="00D46858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423ED9" w:rsidRPr="00D46858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027013" w:rsidRPr="00D46858">
        <w:rPr>
          <w:rFonts w:ascii="Calibri" w:eastAsia="Calibri" w:hAnsi="Calibri"/>
          <w:sz w:val="22"/>
          <w:szCs w:val="22"/>
          <w:lang w:val="en-GB" w:eastAsia="en-US"/>
        </w:rPr>
        <w:t>National meetings &amp; lobbying (including lunch</w:t>
      </w:r>
      <w:r w:rsidR="00D821D8" w:rsidRPr="00D46858">
        <w:rPr>
          <w:rFonts w:ascii="Calibri" w:eastAsia="Calibri" w:hAnsi="Calibri"/>
          <w:sz w:val="22"/>
          <w:szCs w:val="22"/>
          <w:lang w:val="en-GB" w:eastAsia="en-US"/>
        </w:rPr>
        <w:t xml:space="preserve">) at </w:t>
      </w:r>
      <w:proofErr w:type="spellStart"/>
      <w:r w:rsidR="00027013" w:rsidRPr="00D46858">
        <w:rPr>
          <w:rFonts w:ascii="Calibri" w:eastAsia="Calibri" w:hAnsi="Calibri"/>
          <w:sz w:val="22"/>
          <w:szCs w:val="22"/>
          <w:lang w:val="en-GB" w:eastAsia="en-US"/>
        </w:rPr>
        <w:t>Eurooppakoulu</w:t>
      </w:r>
      <w:proofErr w:type="spellEnd"/>
      <w:r>
        <w:rPr>
          <w:rFonts w:ascii="Calibri" w:eastAsia="Calibri" w:hAnsi="Calibri"/>
          <w:sz w:val="22"/>
          <w:szCs w:val="22"/>
          <w:lang w:val="en-GB" w:eastAsia="en-US"/>
        </w:rPr>
        <w:t>, Helsinki</w:t>
      </w:r>
    </w:p>
    <w:p w:rsidR="00423ED9" w:rsidRDefault="00423ED9" w:rsidP="00423ED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027013" w:rsidRPr="00423ED9" w:rsidRDefault="00027013" w:rsidP="00423ED9">
      <w:pPr>
        <w:pStyle w:val="NormalWeb"/>
        <w:spacing w:before="0" w:beforeAutospacing="0" w:after="0" w:afterAutospacing="0"/>
        <w:ind w:left="2127" w:firstLine="709"/>
        <w:textAlignment w:val="baseline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423ED9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Sightseeing in Helsinki </w:t>
      </w:r>
      <w:r w:rsidR="00D46858">
        <w:rPr>
          <w:rFonts w:asciiTheme="minorHAnsi" w:hAnsiTheme="minorHAnsi" w:cs="Arial"/>
          <w:color w:val="000000"/>
          <w:sz w:val="22"/>
          <w:szCs w:val="22"/>
          <w:lang w:val="en-US"/>
        </w:rPr>
        <w:t>for students</w:t>
      </w:r>
    </w:p>
    <w:p w:rsidR="00027013" w:rsidRPr="00423ED9" w:rsidRDefault="00027013" w:rsidP="000270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D46858" w:rsidRDefault="00027013" w:rsidP="00D46858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D46858">
        <w:rPr>
          <w:rFonts w:ascii="Calibri" w:eastAsia="Calibri" w:hAnsi="Calibri"/>
          <w:sz w:val="22"/>
          <w:szCs w:val="22"/>
          <w:lang w:val="en-GB" w:eastAsia="en-US"/>
        </w:rPr>
        <w:t>16.00</w:t>
      </w:r>
      <w:r w:rsidRPr="00D46858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D46858">
        <w:rPr>
          <w:rFonts w:ascii="Calibri" w:eastAsia="Calibri" w:hAnsi="Calibri"/>
          <w:sz w:val="22"/>
          <w:szCs w:val="22"/>
          <w:lang w:val="en-GB" w:eastAsia="en-US"/>
        </w:rPr>
        <w:tab/>
        <w:t xml:space="preserve">Departure for teachers/directors for </w:t>
      </w:r>
      <w:proofErr w:type="spellStart"/>
      <w:r w:rsidRPr="00D46858">
        <w:rPr>
          <w:rFonts w:ascii="Calibri" w:eastAsia="Calibri" w:hAnsi="Calibri"/>
          <w:sz w:val="22"/>
          <w:szCs w:val="22"/>
          <w:lang w:val="en-GB" w:eastAsia="en-US"/>
        </w:rPr>
        <w:t>Suomenlinna</w:t>
      </w:r>
      <w:proofErr w:type="spellEnd"/>
      <w:r w:rsidRPr="00D46858">
        <w:rPr>
          <w:rFonts w:ascii="Calibri" w:eastAsia="Calibri" w:hAnsi="Calibri"/>
          <w:sz w:val="22"/>
          <w:szCs w:val="22"/>
          <w:lang w:val="en-GB" w:eastAsia="en-US"/>
        </w:rPr>
        <w:t xml:space="preserve">, a naval fortress located off the coast of Helsinki, including a guided tour </w:t>
      </w:r>
      <w:r w:rsidR="00AA770D" w:rsidRPr="00D46858">
        <w:rPr>
          <w:rFonts w:ascii="Calibri" w:eastAsia="Calibri" w:hAnsi="Calibri"/>
          <w:sz w:val="22"/>
          <w:szCs w:val="22"/>
          <w:lang w:val="en-GB" w:eastAsia="en-US"/>
        </w:rPr>
        <w:t>and dinner</w:t>
      </w:r>
      <w:r w:rsidRPr="00D46858">
        <w:rPr>
          <w:rFonts w:ascii="Calibri" w:eastAsia="Calibri" w:hAnsi="Calibri"/>
          <w:sz w:val="22"/>
          <w:szCs w:val="22"/>
          <w:lang w:val="en-GB" w:eastAsia="en-US"/>
        </w:rPr>
        <w:t>.</w:t>
      </w:r>
    </w:p>
    <w:p w:rsidR="007150AE" w:rsidRPr="00D46858" w:rsidRDefault="00027013" w:rsidP="00D46858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D46858">
        <w:rPr>
          <w:rFonts w:ascii="Calibri" w:eastAsia="Calibri" w:hAnsi="Calibri"/>
          <w:sz w:val="22"/>
          <w:szCs w:val="22"/>
          <w:lang w:val="en-GB" w:eastAsia="en-US"/>
        </w:rPr>
        <w:t>We will gather at the Market Square in Helsinki at 1</w:t>
      </w:r>
      <w:r w:rsidR="00AA770D" w:rsidRPr="00D46858">
        <w:rPr>
          <w:rFonts w:ascii="Calibri" w:eastAsia="Calibri" w:hAnsi="Calibri"/>
          <w:sz w:val="22"/>
          <w:szCs w:val="22"/>
          <w:lang w:val="en-GB" w:eastAsia="en-US"/>
        </w:rPr>
        <w:t>5</w:t>
      </w:r>
      <w:r w:rsidR="00D46858">
        <w:rPr>
          <w:rFonts w:ascii="Calibri" w:eastAsia="Calibri" w:hAnsi="Calibri"/>
          <w:sz w:val="22"/>
          <w:szCs w:val="22"/>
          <w:lang w:val="en-GB" w:eastAsia="en-US"/>
        </w:rPr>
        <w:t>.40</w:t>
      </w:r>
    </w:p>
    <w:p w:rsidR="007742CB" w:rsidRDefault="007742CB" w:rsidP="007150AE">
      <w:pPr>
        <w:pStyle w:val="Ingenafstand"/>
        <w:tabs>
          <w:tab w:val="left" w:pos="2268"/>
        </w:tabs>
        <w:rPr>
          <w:lang w:val="en-US"/>
        </w:rPr>
      </w:pPr>
    </w:p>
    <w:p w:rsidR="00CB2AAB" w:rsidRPr="00640D16" w:rsidRDefault="00A215E8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CB2AAB" w:rsidRPr="00640D16">
        <w:rPr>
          <w:rFonts w:ascii="Calibri" w:eastAsia="Calibri" w:hAnsi="Calibri"/>
          <w:sz w:val="22"/>
          <w:szCs w:val="22"/>
          <w:lang w:val="en-GB" w:eastAsia="en-US"/>
        </w:rPr>
        <w:t>Deadline for handing in amendments</w:t>
      </w:r>
    </w:p>
    <w:p w:rsidR="00CB2AAB" w:rsidRDefault="00CB2AAB" w:rsidP="00286D88">
      <w:pPr>
        <w:pStyle w:val="Ingenafstand"/>
        <w:tabs>
          <w:tab w:val="left" w:pos="2268"/>
        </w:tabs>
        <w:rPr>
          <w:lang w:val="en-US"/>
        </w:rPr>
      </w:pPr>
    </w:p>
    <w:p w:rsidR="00423ED9" w:rsidRDefault="00423ED9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695BE3" w:rsidRDefault="00695BE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695BE3" w:rsidRDefault="00695BE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695BE3" w:rsidRDefault="00695BE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695BE3" w:rsidRDefault="00695BE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695BE3" w:rsidRDefault="00695BE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</w:p>
    <w:p w:rsidR="00286D88" w:rsidRPr="00027013" w:rsidRDefault="00027013" w:rsidP="00286D88">
      <w:pPr>
        <w:pStyle w:val="Ingenafstand"/>
        <w:tabs>
          <w:tab w:val="left" w:pos="4533"/>
        </w:tabs>
        <w:ind w:left="2265" w:hanging="2265"/>
        <w:rPr>
          <w:b/>
          <w:lang w:val="en-US"/>
        </w:rPr>
      </w:pPr>
      <w:bookmarkStart w:id="0" w:name="_GoBack"/>
      <w:bookmarkEnd w:id="0"/>
      <w:r w:rsidRPr="00027013">
        <w:rPr>
          <w:b/>
          <w:lang w:val="en-US"/>
        </w:rPr>
        <w:t>Friday April 17</w:t>
      </w:r>
    </w:p>
    <w:p w:rsidR="00640D16" w:rsidRDefault="00640D16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US" w:eastAsia="en-US"/>
        </w:rPr>
      </w:pPr>
    </w:p>
    <w:p w:rsidR="00423ED9" w:rsidRPr="00640D16" w:rsidRDefault="007742CB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09.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>0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0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General Assembly</w:t>
      </w:r>
      <w:r w:rsidR="00AA770D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at Espoo </w:t>
      </w:r>
      <w:r w:rsidR="00423ED9" w:rsidRPr="00640D16">
        <w:rPr>
          <w:rFonts w:ascii="Calibri" w:eastAsia="Calibri" w:hAnsi="Calibri"/>
          <w:sz w:val="22"/>
          <w:szCs w:val="22"/>
          <w:lang w:val="en-GB" w:eastAsia="en-US"/>
        </w:rPr>
        <w:t>Town Hall</w:t>
      </w:r>
    </w:p>
    <w:p w:rsidR="00D46858" w:rsidRPr="00D46858" w:rsidRDefault="00D46858" w:rsidP="00D46858">
      <w:pPr>
        <w:spacing w:after="0"/>
        <w:ind w:left="2880" w:hanging="2880"/>
        <w:rPr>
          <w:lang w:val="en-GB"/>
        </w:rPr>
      </w:pPr>
    </w:p>
    <w:p w:rsidR="00286D88" w:rsidRPr="00640D16" w:rsidRDefault="00423ED9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Three resolutions in the morning</w:t>
      </w:r>
      <w:r w:rsidR="007742CB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(Small coffee breaks in between)</w:t>
      </w:r>
    </w:p>
    <w:p w:rsidR="00286D88" w:rsidRPr="00D46858" w:rsidRDefault="00286D88" w:rsidP="00D46858">
      <w:pPr>
        <w:spacing w:after="0"/>
        <w:ind w:left="2880" w:hanging="2880"/>
        <w:rPr>
          <w:lang w:val="en-GB"/>
        </w:rPr>
      </w:pPr>
    </w:p>
    <w:p w:rsidR="00286D88" w:rsidRPr="00640D16" w:rsidRDefault="007742CB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13.30</w:t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Lunch</w:t>
      </w:r>
    </w:p>
    <w:p w:rsidR="00286D88" w:rsidRPr="00D46858" w:rsidRDefault="00286D88" w:rsidP="00D46858">
      <w:pPr>
        <w:spacing w:after="0"/>
        <w:ind w:left="2880" w:hanging="2880"/>
        <w:rPr>
          <w:lang w:val="en-GB"/>
        </w:rPr>
      </w:pPr>
    </w:p>
    <w:p w:rsidR="00286D88" w:rsidRDefault="007742CB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14.3</w:t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0</w:t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General Assembly continued</w:t>
      </w:r>
    </w:p>
    <w:p w:rsidR="00640D16" w:rsidRPr="00640D16" w:rsidRDefault="00640D16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</w:p>
    <w:p w:rsidR="00286D88" w:rsidRPr="00640D16" w:rsidRDefault="00286D88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  <w:t>Three resolutions in the afternoon</w:t>
      </w:r>
      <w:r w:rsidR="007742CB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(Small coffee breaks in between)</w:t>
      </w:r>
    </w:p>
    <w:p w:rsidR="00286D88" w:rsidRPr="00D46858" w:rsidRDefault="00286D88" w:rsidP="00D46858">
      <w:pPr>
        <w:spacing w:after="0"/>
        <w:ind w:left="2880" w:hanging="2880"/>
        <w:rPr>
          <w:lang w:val="en-GB"/>
        </w:rPr>
      </w:pPr>
    </w:p>
    <w:p w:rsidR="00286D88" w:rsidRPr="00640D16" w:rsidRDefault="007742CB" w:rsidP="00640D1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18.00</w:t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286D88" w:rsidRPr="00640D16">
        <w:rPr>
          <w:rFonts w:ascii="Calibri" w:eastAsia="Calibri" w:hAnsi="Calibri"/>
          <w:sz w:val="22"/>
          <w:szCs w:val="22"/>
          <w:lang w:val="en-GB" w:eastAsia="en-US"/>
        </w:rPr>
        <w:t>Closing Ceremony</w:t>
      </w:r>
    </w:p>
    <w:p w:rsidR="007742CB" w:rsidRPr="00D46858" w:rsidRDefault="007742CB" w:rsidP="00D46858">
      <w:pPr>
        <w:spacing w:after="0"/>
        <w:ind w:left="2880" w:hanging="2880"/>
        <w:rPr>
          <w:lang w:val="en-GB"/>
        </w:rPr>
      </w:pPr>
    </w:p>
    <w:p w:rsidR="00640D16" w:rsidRPr="00640D16" w:rsidRDefault="007742CB" w:rsidP="00640D16">
      <w:pPr>
        <w:pStyle w:val="NormalWeb"/>
        <w:spacing w:before="0" w:beforeAutospacing="0" w:after="0" w:afterAutospacing="0"/>
        <w:ind w:left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ab/>
        <w:t>Speakers:</w:t>
      </w:r>
    </w:p>
    <w:p w:rsidR="00640D16" w:rsidRPr="00640D16" w:rsidRDefault="00A215E8" w:rsidP="00640D16">
      <w:pPr>
        <w:pStyle w:val="Listeafsnit"/>
        <w:numPr>
          <w:ilvl w:val="0"/>
          <w:numId w:val="42"/>
        </w:numPr>
        <w:spacing w:after="0"/>
        <w:rPr>
          <w:lang w:val="en-GB"/>
        </w:rPr>
      </w:pPr>
      <w:r w:rsidRPr="00640D16">
        <w:rPr>
          <w:lang w:val="en-GB"/>
        </w:rPr>
        <w:t>to be announced</w:t>
      </w:r>
    </w:p>
    <w:p w:rsidR="007742CB" w:rsidRPr="00640D16" w:rsidRDefault="007742CB" w:rsidP="00640D16">
      <w:pPr>
        <w:pStyle w:val="Listeafsnit"/>
        <w:numPr>
          <w:ilvl w:val="0"/>
          <w:numId w:val="42"/>
        </w:numPr>
        <w:spacing w:after="0"/>
        <w:rPr>
          <w:lang w:val="en-GB"/>
        </w:rPr>
      </w:pPr>
      <w:r w:rsidRPr="00640D16">
        <w:rPr>
          <w:lang w:val="en-GB"/>
        </w:rPr>
        <w:t xml:space="preserve">Ms. Nina </w:t>
      </w:r>
      <w:proofErr w:type="spellStart"/>
      <w:r w:rsidRPr="00640D16">
        <w:rPr>
          <w:lang w:val="en-GB"/>
        </w:rPr>
        <w:t>Nørgaard</w:t>
      </w:r>
      <w:proofErr w:type="spellEnd"/>
      <w:r w:rsidR="00315138" w:rsidRPr="00640D16">
        <w:rPr>
          <w:lang w:val="en-GB"/>
        </w:rPr>
        <w:t>, Administrativ</w:t>
      </w:r>
      <w:r w:rsidR="002B4FE9" w:rsidRPr="00640D16">
        <w:rPr>
          <w:lang w:val="en-GB"/>
        </w:rPr>
        <w:t>e</w:t>
      </w:r>
      <w:r w:rsidR="00315138" w:rsidRPr="00640D16">
        <w:rPr>
          <w:lang w:val="en-GB"/>
        </w:rPr>
        <w:t xml:space="preserve"> Coordinator of MEP BSR</w:t>
      </w:r>
    </w:p>
    <w:p w:rsidR="00315138" w:rsidRDefault="00315138" w:rsidP="00286D88">
      <w:pPr>
        <w:pStyle w:val="Ingenafstand"/>
        <w:tabs>
          <w:tab w:val="left" w:pos="4533"/>
        </w:tabs>
        <w:ind w:left="2265" w:hanging="2265"/>
        <w:rPr>
          <w:lang w:val="en-US"/>
        </w:rPr>
      </w:pPr>
    </w:p>
    <w:p w:rsidR="00286D88" w:rsidRPr="00640D16" w:rsidRDefault="00AA770D" w:rsidP="00640D16">
      <w:pPr>
        <w:pStyle w:val="NormalWeb"/>
        <w:spacing w:before="0" w:beforeAutospacing="0" w:after="0" w:afterAutospacing="0"/>
        <w:ind w:left="2835" w:hanging="2835"/>
        <w:textAlignment w:val="baseline"/>
        <w:rPr>
          <w:rFonts w:ascii="Calibri" w:eastAsia="Calibri" w:hAnsi="Calibri"/>
          <w:sz w:val="22"/>
          <w:szCs w:val="22"/>
          <w:lang w:val="en-GB" w:eastAsia="en-US"/>
        </w:rPr>
      </w:pPr>
      <w:r w:rsidRPr="00640D16">
        <w:rPr>
          <w:rFonts w:ascii="Calibri" w:eastAsia="Calibri" w:hAnsi="Calibri"/>
          <w:sz w:val="22"/>
          <w:szCs w:val="22"/>
          <w:lang w:val="en-GB" w:eastAsia="en-US"/>
        </w:rPr>
        <w:t>19</w:t>
      </w:r>
      <w:r w:rsidR="00053291" w:rsidRPr="00640D16">
        <w:rPr>
          <w:rFonts w:ascii="Calibri" w:eastAsia="Calibri" w:hAnsi="Calibri"/>
          <w:sz w:val="22"/>
          <w:szCs w:val="22"/>
          <w:lang w:val="en-GB" w:eastAsia="en-US"/>
        </w:rPr>
        <w:t>.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00</w:t>
      </w:r>
      <w:r w:rsidR="00D46858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- 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22</w:t>
      </w:r>
      <w:r w:rsidR="00053291" w:rsidRPr="00640D16">
        <w:rPr>
          <w:rFonts w:ascii="Calibri" w:eastAsia="Calibri" w:hAnsi="Calibri"/>
          <w:sz w:val="22"/>
          <w:szCs w:val="22"/>
          <w:lang w:val="en-GB" w:eastAsia="en-US"/>
        </w:rPr>
        <w:t>.</w:t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>00</w:t>
      </w:r>
      <w:r w:rsidR="00D46858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="00640D16" w:rsidRPr="00640D16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Buffet dinner and farewell party for delegates, directors/teachers, youth from the host families, and organizers at </w:t>
      </w:r>
      <w:proofErr w:type="spellStart"/>
      <w:r w:rsidRPr="00640D16">
        <w:rPr>
          <w:rFonts w:ascii="Calibri" w:eastAsia="Calibri" w:hAnsi="Calibri"/>
          <w:sz w:val="22"/>
          <w:szCs w:val="22"/>
          <w:lang w:val="en-GB" w:eastAsia="en-US"/>
        </w:rPr>
        <w:t>Gymnasiet</w:t>
      </w:r>
      <w:proofErr w:type="spellEnd"/>
      <w:r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640D16">
        <w:rPr>
          <w:rFonts w:ascii="Calibri" w:eastAsia="Calibri" w:hAnsi="Calibri"/>
          <w:sz w:val="22"/>
          <w:szCs w:val="22"/>
          <w:lang w:val="en-GB" w:eastAsia="en-US"/>
        </w:rPr>
        <w:t>Grankulla</w:t>
      </w:r>
      <w:proofErr w:type="spellEnd"/>
      <w:r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640D16">
        <w:rPr>
          <w:rFonts w:ascii="Calibri" w:eastAsia="Calibri" w:hAnsi="Calibri"/>
          <w:sz w:val="22"/>
          <w:szCs w:val="22"/>
          <w:lang w:val="en-GB" w:eastAsia="en-US"/>
        </w:rPr>
        <w:t>samskola</w:t>
      </w:r>
      <w:proofErr w:type="spellEnd"/>
      <w:r w:rsidRPr="00640D16">
        <w:rPr>
          <w:rFonts w:ascii="Calibri" w:eastAsia="Calibri" w:hAnsi="Calibri"/>
          <w:sz w:val="22"/>
          <w:szCs w:val="22"/>
          <w:lang w:val="en-GB" w:eastAsia="en-US"/>
        </w:rPr>
        <w:t>,</w:t>
      </w:r>
      <w:r w:rsidR="00640D16" w:rsidRPr="00640D16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Pr="00640D16">
        <w:rPr>
          <w:rFonts w:ascii="Calibri" w:eastAsia="Calibri" w:hAnsi="Calibri"/>
          <w:sz w:val="22"/>
          <w:szCs w:val="22"/>
          <w:lang w:val="en-GB" w:eastAsia="en-US"/>
        </w:rPr>
        <w:t>Västr</w:t>
      </w:r>
      <w:r w:rsidR="00640D16">
        <w:rPr>
          <w:rFonts w:ascii="Calibri" w:eastAsia="Calibri" w:hAnsi="Calibri"/>
          <w:sz w:val="22"/>
          <w:szCs w:val="22"/>
          <w:lang w:val="en-GB" w:eastAsia="en-US"/>
        </w:rPr>
        <w:t>a</w:t>
      </w:r>
      <w:proofErr w:type="spellEnd"/>
      <w:r w:rsidR="00640D16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  <w:proofErr w:type="spellStart"/>
      <w:r w:rsidR="00640D16">
        <w:rPr>
          <w:rFonts w:ascii="Calibri" w:eastAsia="Calibri" w:hAnsi="Calibri"/>
          <w:sz w:val="22"/>
          <w:szCs w:val="22"/>
          <w:lang w:val="en-GB" w:eastAsia="en-US"/>
        </w:rPr>
        <w:t>skolstigen</w:t>
      </w:r>
      <w:proofErr w:type="spellEnd"/>
      <w:r w:rsidR="00640D16">
        <w:rPr>
          <w:rFonts w:ascii="Calibri" w:eastAsia="Calibri" w:hAnsi="Calibri"/>
          <w:sz w:val="22"/>
          <w:szCs w:val="22"/>
          <w:lang w:val="en-GB" w:eastAsia="en-US"/>
        </w:rPr>
        <w:t xml:space="preserve"> 3, 02700 </w:t>
      </w:r>
      <w:proofErr w:type="spellStart"/>
      <w:r w:rsidR="00640D16">
        <w:rPr>
          <w:rFonts w:ascii="Calibri" w:eastAsia="Calibri" w:hAnsi="Calibri"/>
          <w:sz w:val="22"/>
          <w:szCs w:val="22"/>
          <w:lang w:val="en-GB" w:eastAsia="en-US"/>
        </w:rPr>
        <w:t>Grankulla</w:t>
      </w:r>
      <w:proofErr w:type="spellEnd"/>
    </w:p>
    <w:p w:rsidR="00286D88" w:rsidRDefault="00286D88" w:rsidP="00207AB7">
      <w:pPr>
        <w:pStyle w:val="Ingenafstand"/>
        <w:tabs>
          <w:tab w:val="left" w:pos="4533"/>
        </w:tabs>
        <w:rPr>
          <w:lang w:val="en-GB"/>
        </w:rPr>
      </w:pPr>
    </w:p>
    <w:p w:rsidR="00640D16" w:rsidRPr="00640D16" w:rsidRDefault="00640D16" w:rsidP="00207AB7">
      <w:pPr>
        <w:pStyle w:val="Ingenafstand"/>
        <w:tabs>
          <w:tab w:val="left" w:pos="4533"/>
        </w:tabs>
        <w:rPr>
          <w:lang w:val="en-GB"/>
        </w:rPr>
      </w:pPr>
    </w:p>
    <w:p w:rsidR="00286D88" w:rsidRDefault="00AA770D" w:rsidP="00286D88">
      <w:pPr>
        <w:pStyle w:val="Ingenafstand"/>
        <w:tabs>
          <w:tab w:val="left" w:pos="2268"/>
        </w:tabs>
        <w:rPr>
          <w:b/>
          <w:lang w:val="en-US"/>
        </w:rPr>
      </w:pPr>
      <w:r>
        <w:rPr>
          <w:b/>
          <w:lang w:val="en-US"/>
        </w:rPr>
        <w:t xml:space="preserve">Saturday April 18 </w:t>
      </w: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</w:p>
    <w:p w:rsidR="00286D88" w:rsidRDefault="00286D88" w:rsidP="00286D88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 w:rsidR="00423ED9">
        <w:rPr>
          <w:lang w:val="en-US"/>
        </w:rPr>
        <w:tab/>
      </w:r>
      <w:r>
        <w:rPr>
          <w:lang w:val="en-US"/>
        </w:rPr>
        <w:t>Departure all delegations</w:t>
      </w:r>
    </w:p>
    <w:p w:rsidR="00BE66F5" w:rsidRDefault="00BE66F5" w:rsidP="00286D88">
      <w:pPr>
        <w:pStyle w:val="Ingenafstand"/>
        <w:tabs>
          <w:tab w:val="left" w:pos="2268"/>
        </w:tabs>
        <w:rPr>
          <w:lang w:val="en-US"/>
        </w:rPr>
      </w:pPr>
    </w:p>
    <w:p w:rsidR="00BE66F5" w:rsidRDefault="00BE66F5" w:rsidP="00286D88">
      <w:pPr>
        <w:pStyle w:val="Ingenafstand"/>
        <w:tabs>
          <w:tab w:val="left" w:pos="2268"/>
        </w:tabs>
        <w:rPr>
          <w:lang w:val="en-US"/>
        </w:rPr>
      </w:pPr>
    </w:p>
    <w:p w:rsidR="00BE66F5" w:rsidRPr="00315138" w:rsidRDefault="00640D16" w:rsidP="00BE66F5">
      <w:pPr>
        <w:tabs>
          <w:tab w:val="left" w:pos="1875"/>
        </w:tabs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 w:rsidR="00053291">
        <w:rPr>
          <w:color w:val="0070C0"/>
          <w:sz w:val="32"/>
          <w:szCs w:val="32"/>
        </w:rPr>
        <w:t>/</w:t>
      </w:r>
      <w:r w:rsidR="00BE66F5" w:rsidRPr="00315138">
        <w:rPr>
          <w:color w:val="0070C0"/>
          <w:sz w:val="32"/>
          <w:szCs w:val="32"/>
        </w:rPr>
        <w:t>www.mepbsr.org</w:t>
      </w:r>
    </w:p>
    <w:p w:rsidR="00A30940" w:rsidRDefault="00A30940" w:rsidP="00980F24">
      <w:pPr>
        <w:tabs>
          <w:tab w:val="left" w:pos="2268"/>
        </w:tabs>
      </w:pPr>
    </w:p>
    <w:p w:rsidR="00A30940" w:rsidRDefault="00EB6493" w:rsidP="00980F24">
      <w:pPr>
        <w:tabs>
          <w:tab w:val="left" w:pos="1875"/>
        </w:tabs>
      </w:pPr>
      <w:r>
        <w:rPr>
          <w:rFonts w:ascii="Arial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>
            <wp:extent cx="5610225" cy="1133475"/>
            <wp:effectExtent l="0" t="0" r="9525" b="9525"/>
            <wp:docPr id="3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38" w:rsidRDefault="00315138" w:rsidP="00980F24">
      <w:pPr>
        <w:tabs>
          <w:tab w:val="left" w:pos="1875"/>
        </w:tabs>
      </w:pPr>
    </w:p>
    <w:p w:rsidR="00003D8F" w:rsidRPr="00203E3F" w:rsidRDefault="00003D8F" w:rsidP="00980F24">
      <w:pPr>
        <w:tabs>
          <w:tab w:val="left" w:pos="1875"/>
        </w:tabs>
      </w:pPr>
    </w:p>
    <w:sectPr w:rsidR="00003D8F" w:rsidRPr="00203E3F" w:rsidSect="00A56544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134" w:bottom="187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31" w:rsidRDefault="00A11E31" w:rsidP="00C65827">
      <w:pPr>
        <w:spacing w:after="0" w:line="240" w:lineRule="auto"/>
      </w:pPr>
      <w:r>
        <w:separator/>
      </w:r>
    </w:p>
  </w:endnote>
  <w:endnote w:type="continuationSeparator" w:id="0">
    <w:p w:rsidR="00A11E31" w:rsidRDefault="00A11E31" w:rsidP="00C6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9" w:rsidRDefault="00662229">
    <w:pPr>
      <w:pStyle w:val="Sidefod"/>
      <w:jc w:val="center"/>
    </w:pPr>
    <w:r>
      <w:fldChar w:fldCharType="begin"/>
    </w:r>
    <w:r w:rsidR="00585669">
      <w:instrText xml:space="preserve"> PAGE   \* MERGEFORMAT </w:instrText>
    </w:r>
    <w:r>
      <w:fldChar w:fldCharType="separate"/>
    </w:r>
    <w:r w:rsidR="00695BE3">
      <w:rPr>
        <w:noProof/>
      </w:rPr>
      <w:t>3</w:t>
    </w:r>
    <w:r>
      <w:rPr>
        <w:noProof/>
      </w:rPr>
      <w:fldChar w:fldCharType="end"/>
    </w:r>
  </w:p>
  <w:p w:rsidR="00585669" w:rsidRDefault="005856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31" w:rsidRDefault="00A11E31" w:rsidP="00C65827">
      <w:pPr>
        <w:spacing w:after="0" w:line="240" w:lineRule="auto"/>
      </w:pPr>
      <w:r>
        <w:separator/>
      </w:r>
    </w:p>
  </w:footnote>
  <w:footnote w:type="continuationSeparator" w:id="0">
    <w:p w:rsidR="00A11E31" w:rsidRDefault="00A11E31" w:rsidP="00C6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9" w:rsidRPr="00C65827" w:rsidRDefault="00585669" w:rsidP="00977BE3">
    <w:pPr>
      <w:pStyle w:val="Sidehoved"/>
      <w:tabs>
        <w:tab w:val="clear" w:pos="4536"/>
        <w:tab w:val="clear" w:pos="9072"/>
        <w:tab w:val="right" w:pos="9356"/>
      </w:tabs>
      <w:spacing w:before="100" w:beforeAutospacing="1"/>
      <w:rPr>
        <w:lang w:val="en-US"/>
      </w:rPr>
    </w:pPr>
    <w:r w:rsidRPr="00AA770D">
      <w:rPr>
        <w:rFonts w:asciiTheme="majorHAnsi" w:hAnsiTheme="majorHAnsi"/>
        <w:noProof/>
        <w:color w:val="4F81BD" w:themeColor="accent1"/>
        <w:sz w:val="24"/>
        <w:szCs w:val="24"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1439545</wp:posOffset>
          </wp:positionH>
          <wp:positionV relativeFrom="paragraph">
            <wp:posOffset>-222250</wp:posOffset>
          </wp:positionV>
          <wp:extent cx="831850" cy="624205"/>
          <wp:effectExtent l="0" t="0" r="6350" b="444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770D" w:rsidRPr="00AA770D">
      <w:rPr>
        <w:rFonts w:asciiTheme="majorHAnsi" w:hAnsiTheme="majorHAnsi"/>
        <w:noProof/>
        <w:color w:val="4F81BD" w:themeColor="accent1"/>
        <w:sz w:val="24"/>
        <w:szCs w:val="24"/>
        <w:lang w:val="en-US" w:eastAsia="zh-CN"/>
      </w:rPr>
      <w:t>Helsinki</w:t>
    </w:r>
    <w:r w:rsidR="00AA770D" w:rsidRPr="00AA770D">
      <w:rPr>
        <w:rFonts w:ascii="Cambria" w:hAnsi="Cambria"/>
        <w:color w:val="4F81BD" w:themeColor="accent1"/>
        <w:sz w:val="24"/>
        <w:szCs w:val="24"/>
        <w:lang w:val="en-US"/>
      </w:rPr>
      <w:t xml:space="preserve"> 2015</w:t>
    </w:r>
    <w:r w:rsidR="00AA770D">
      <w:rPr>
        <w:rFonts w:ascii="Cambria" w:hAnsi="Cambria"/>
        <w:color w:val="4F81BD"/>
        <w:sz w:val="24"/>
        <w:szCs w:val="24"/>
        <w:lang w:val="en-US"/>
      </w:rPr>
      <w:tab/>
      <w:t>April 13-18, 2015</w:t>
    </w:r>
  </w:p>
  <w:p w:rsidR="00585669" w:rsidRPr="00C65827" w:rsidRDefault="00585669" w:rsidP="00DE327E">
    <w:pPr>
      <w:pStyle w:val="Sidehoved"/>
      <w:tabs>
        <w:tab w:val="clear" w:pos="4536"/>
        <w:tab w:val="clear" w:pos="9072"/>
        <w:tab w:val="right" w:pos="9070"/>
      </w:tabs>
      <w:spacing w:before="100" w:beforeAutospacing="1"/>
      <w:rPr>
        <w:lang w:val="en-US"/>
      </w:rPr>
    </w:pPr>
    <w:r>
      <w:rPr>
        <w:rFonts w:ascii="Cambria" w:hAnsi="Cambria"/>
        <w:color w:val="4F81BD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80"/>
    <w:multiLevelType w:val="hybridMultilevel"/>
    <w:tmpl w:val="F7FAE24A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2576111"/>
    <w:multiLevelType w:val="hybridMultilevel"/>
    <w:tmpl w:val="5FAA6604"/>
    <w:lvl w:ilvl="0" w:tplc="C7A6A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70731"/>
    <w:multiLevelType w:val="hybridMultilevel"/>
    <w:tmpl w:val="093CA20A"/>
    <w:lvl w:ilvl="0" w:tplc="D34ED0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158A4"/>
    <w:multiLevelType w:val="hybridMultilevel"/>
    <w:tmpl w:val="B4468138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17CB7461"/>
    <w:multiLevelType w:val="hybridMultilevel"/>
    <w:tmpl w:val="EE303964"/>
    <w:lvl w:ilvl="0" w:tplc="040B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5">
    <w:nsid w:val="190F7D38"/>
    <w:multiLevelType w:val="hybridMultilevel"/>
    <w:tmpl w:val="51E42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D4DE1"/>
    <w:multiLevelType w:val="multilevel"/>
    <w:tmpl w:val="D2F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56DFF"/>
    <w:multiLevelType w:val="multilevel"/>
    <w:tmpl w:val="4FC23772"/>
    <w:lvl w:ilvl="0">
      <w:start w:val="16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D0968D6"/>
    <w:multiLevelType w:val="hybridMultilevel"/>
    <w:tmpl w:val="540CA798"/>
    <w:lvl w:ilvl="0" w:tplc="04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9">
    <w:nsid w:val="30950778"/>
    <w:multiLevelType w:val="hybridMultilevel"/>
    <w:tmpl w:val="F2A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B30B2"/>
    <w:multiLevelType w:val="hybridMultilevel"/>
    <w:tmpl w:val="D692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>
    <w:nsid w:val="33CE1B4A"/>
    <w:multiLevelType w:val="hybridMultilevel"/>
    <w:tmpl w:val="FF6C5E4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36976EDC"/>
    <w:multiLevelType w:val="hybridMultilevel"/>
    <w:tmpl w:val="17881E96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F20052"/>
    <w:multiLevelType w:val="hybridMultilevel"/>
    <w:tmpl w:val="EFCC0B02"/>
    <w:lvl w:ilvl="0" w:tplc="0406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5">
    <w:nsid w:val="39274551"/>
    <w:multiLevelType w:val="hybridMultilevel"/>
    <w:tmpl w:val="C770CA36"/>
    <w:lvl w:ilvl="0" w:tplc="040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DD3FFF"/>
    <w:multiLevelType w:val="hybridMultilevel"/>
    <w:tmpl w:val="B4D02B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72236D"/>
    <w:multiLevelType w:val="hybridMultilevel"/>
    <w:tmpl w:val="9A8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E6ABE"/>
    <w:multiLevelType w:val="hybridMultilevel"/>
    <w:tmpl w:val="A2647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3036427"/>
    <w:multiLevelType w:val="hybridMultilevel"/>
    <w:tmpl w:val="F88EE4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395530"/>
    <w:multiLevelType w:val="multilevel"/>
    <w:tmpl w:val="CA9424B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44641F2"/>
    <w:multiLevelType w:val="hybridMultilevel"/>
    <w:tmpl w:val="731A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53185"/>
    <w:multiLevelType w:val="hybridMultilevel"/>
    <w:tmpl w:val="DEF02182"/>
    <w:lvl w:ilvl="0" w:tplc="3B3CD9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B47B8A"/>
    <w:multiLevelType w:val="hybridMultilevel"/>
    <w:tmpl w:val="B1827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835F1"/>
    <w:multiLevelType w:val="hybridMultilevel"/>
    <w:tmpl w:val="B13A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3711A8"/>
    <w:multiLevelType w:val="hybridMultilevel"/>
    <w:tmpl w:val="162E6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D0012C7"/>
    <w:multiLevelType w:val="hybridMultilevel"/>
    <w:tmpl w:val="047ED9D6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8583F54"/>
    <w:multiLevelType w:val="hybridMultilevel"/>
    <w:tmpl w:val="3EC0DEFC"/>
    <w:lvl w:ilvl="0" w:tplc="2EE8E608">
      <w:start w:val="3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865397"/>
    <w:multiLevelType w:val="hybridMultilevel"/>
    <w:tmpl w:val="4310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457D2F"/>
    <w:multiLevelType w:val="hybridMultilevel"/>
    <w:tmpl w:val="73A01C30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1">
    <w:nsid w:val="78CD18EA"/>
    <w:multiLevelType w:val="hybridMultilevel"/>
    <w:tmpl w:val="14E2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246B73"/>
    <w:multiLevelType w:val="hybridMultilevel"/>
    <w:tmpl w:val="F99A1022"/>
    <w:lvl w:ilvl="0" w:tplc="710C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24"/>
  </w:num>
  <w:num w:numId="5">
    <w:abstractNumId w:val="1"/>
  </w:num>
  <w:num w:numId="6">
    <w:abstractNumId w:val="23"/>
  </w:num>
  <w:num w:numId="7">
    <w:abstractNumId w:val="31"/>
  </w:num>
  <w:num w:numId="8">
    <w:abstractNumId w:val="10"/>
  </w:num>
  <w:num w:numId="9">
    <w:abstractNumId w:val="25"/>
  </w:num>
  <w:num w:numId="10">
    <w:abstractNumId w:val="21"/>
  </w:num>
  <w:num w:numId="11">
    <w:abstractNumId w:val="5"/>
  </w:num>
  <w:num w:numId="12">
    <w:abstractNumId w:val="9"/>
  </w:num>
  <w:num w:numId="13">
    <w:abstractNumId w:val="1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0"/>
  </w:num>
  <w:num w:numId="25">
    <w:abstractNumId w:val="3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  <w:num w:numId="32">
    <w:abstractNumId w:val="26"/>
  </w:num>
  <w:num w:numId="33">
    <w:abstractNumId w:val="20"/>
  </w:num>
  <w:num w:numId="34">
    <w:abstractNumId w:val="26"/>
  </w:num>
  <w:num w:numId="35">
    <w:abstractNumId w:val="20"/>
  </w:num>
  <w:num w:numId="36">
    <w:abstractNumId w:val="6"/>
  </w:num>
  <w:num w:numId="37">
    <w:abstractNumId w:val="7"/>
  </w:num>
  <w:num w:numId="38">
    <w:abstractNumId w:val="8"/>
  </w:num>
  <w:num w:numId="39">
    <w:abstractNumId w:val="18"/>
  </w:num>
  <w:num w:numId="40">
    <w:abstractNumId w:val="27"/>
  </w:num>
  <w:num w:numId="41">
    <w:abstractNumId w:val="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F"/>
    <w:rsid w:val="000019C1"/>
    <w:rsid w:val="00003AC1"/>
    <w:rsid w:val="00003D8F"/>
    <w:rsid w:val="00004068"/>
    <w:rsid w:val="000048AD"/>
    <w:rsid w:val="000062F0"/>
    <w:rsid w:val="0001041B"/>
    <w:rsid w:val="00010A62"/>
    <w:rsid w:val="00011622"/>
    <w:rsid w:val="00013E90"/>
    <w:rsid w:val="000206B9"/>
    <w:rsid w:val="0002116D"/>
    <w:rsid w:val="00023269"/>
    <w:rsid w:val="0002407F"/>
    <w:rsid w:val="000252F4"/>
    <w:rsid w:val="00025EC1"/>
    <w:rsid w:val="00027013"/>
    <w:rsid w:val="00030D92"/>
    <w:rsid w:val="00032120"/>
    <w:rsid w:val="0003226B"/>
    <w:rsid w:val="000331A8"/>
    <w:rsid w:val="000357B3"/>
    <w:rsid w:val="0003621D"/>
    <w:rsid w:val="00036B88"/>
    <w:rsid w:val="00037A52"/>
    <w:rsid w:val="0004003C"/>
    <w:rsid w:val="00040EBC"/>
    <w:rsid w:val="00040FC2"/>
    <w:rsid w:val="00042713"/>
    <w:rsid w:val="000429AA"/>
    <w:rsid w:val="000461B4"/>
    <w:rsid w:val="00050B67"/>
    <w:rsid w:val="000511CE"/>
    <w:rsid w:val="00053291"/>
    <w:rsid w:val="0005407B"/>
    <w:rsid w:val="00056996"/>
    <w:rsid w:val="0006145D"/>
    <w:rsid w:val="000658CD"/>
    <w:rsid w:val="00070771"/>
    <w:rsid w:val="000754B3"/>
    <w:rsid w:val="00075D42"/>
    <w:rsid w:val="00077265"/>
    <w:rsid w:val="00077A94"/>
    <w:rsid w:val="00081969"/>
    <w:rsid w:val="00083F67"/>
    <w:rsid w:val="00084EB0"/>
    <w:rsid w:val="00085890"/>
    <w:rsid w:val="000867F7"/>
    <w:rsid w:val="000903F3"/>
    <w:rsid w:val="000908D1"/>
    <w:rsid w:val="00090C4A"/>
    <w:rsid w:val="00093605"/>
    <w:rsid w:val="00093A2C"/>
    <w:rsid w:val="00094152"/>
    <w:rsid w:val="00096058"/>
    <w:rsid w:val="00097CB2"/>
    <w:rsid w:val="000A3659"/>
    <w:rsid w:val="000A659E"/>
    <w:rsid w:val="000A7630"/>
    <w:rsid w:val="000B0016"/>
    <w:rsid w:val="000B12AA"/>
    <w:rsid w:val="000B2E85"/>
    <w:rsid w:val="000C072C"/>
    <w:rsid w:val="000C1917"/>
    <w:rsid w:val="000C47A7"/>
    <w:rsid w:val="000C4D24"/>
    <w:rsid w:val="000C6E3E"/>
    <w:rsid w:val="000D0192"/>
    <w:rsid w:val="000D0C57"/>
    <w:rsid w:val="000D1E17"/>
    <w:rsid w:val="000D3AFB"/>
    <w:rsid w:val="000D509A"/>
    <w:rsid w:val="000E03D6"/>
    <w:rsid w:val="000E16F1"/>
    <w:rsid w:val="000E4E2E"/>
    <w:rsid w:val="000E5067"/>
    <w:rsid w:val="000E5F5B"/>
    <w:rsid w:val="000F08D6"/>
    <w:rsid w:val="000F12BB"/>
    <w:rsid w:val="000F196E"/>
    <w:rsid w:val="000F37CA"/>
    <w:rsid w:val="000F42E7"/>
    <w:rsid w:val="000F7F07"/>
    <w:rsid w:val="00100757"/>
    <w:rsid w:val="0010321A"/>
    <w:rsid w:val="00112AD0"/>
    <w:rsid w:val="001140AF"/>
    <w:rsid w:val="001176A4"/>
    <w:rsid w:val="0012108C"/>
    <w:rsid w:val="0012140C"/>
    <w:rsid w:val="0012182F"/>
    <w:rsid w:val="001238FA"/>
    <w:rsid w:val="00124382"/>
    <w:rsid w:val="00124782"/>
    <w:rsid w:val="0013095C"/>
    <w:rsid w:val="001344DC"/>
    <w:rsid w:val="00137069"/>
    <w:rsid w:val="00137C48"/>
    <w:rsid w:val="0014075D"/>
    <w:rsid w:val="001432E1"/>
    <w:rsid w:val="0014654A"/>
    <w:rsid w:val="00147FB7"/>
    <w:rsid w:val="0015102C"/>
    <w:rsid w:val="00155071"/>
    <w:rsid w:val="00157476"/>
    <w:rsid w:val="0016006D"/>
    <w:rsid w:val="00161563"/>
    <w:rsid w:val="0016207A"/>
    <w:rsid w:val="00165066"/>
    <w:rsid w:val="00172753"/>
    <w:rsid w:val="00174396"/>
    <w:rsid w:val="00174BAF"/>
    <w:rsid w:val="00176CD4"/>
    <w:rsid w:val="00177E19"/>
    <w:rsid w:val="001820D4"/>
    <w:rsid w:val="00182ABE"/>
    <w:rsid w:val="00182B26"/>
    <w:rsid w:val="00183969"/>
    <w:rsid w:val="0018477D"/>
    <w:rsid w:val="0019124D"/>
    <w:rsid w:val="00191641"/>
    <w:rsid w:val="001956F0"/>
    <w:rsid w:val="001A364D"/>
    <w:rsid w:val="001A54BC"/>
    <w:rsid w:val="001B04BC"/>
    <w:rsid w:val="001B178B"/>
    <w:rsid w:val="001B1E7F"/>
    <w:rsid w:val="001B5F88"/>
    <w:rsid w:val="001B7211"/>
    <w:rsid w:val="001B7775"/>
    <w:rsid w:val="001C07C2"/>
    <w:rsid w:val="001C2891"/>
    <w:rsid w:val="001C4809"/>
    <w:rsid w:val="001C5212"/>
    <w:rsid w:val="001C53F4"/>
    <w:rsid w:val="001C67BB"/>
    <w:rsid w:val="001C6C6C"/>
    <w:rsid w:val="001C6E54"/>
    <w:rsid w:val="001D40CF"/>
    <w:rsid w:val="001D55A9"/>
    <w:rsid w:val="001D5A74"/>
    <w:rsid w:val="001D777E"/>
    <w:rsid w:val="001E03CB"/>
    <w:rsid w:val="001E0DF8"/>
    <w:rsid w:val="001E306D"/>
    <w:rsid w:val="001E461B"/>
    <w:rsid w:val="001E59FE"/>
    <w:rsid w:val="001F155D"/>
    <w:rsid w:val="001F3A9D"/>
    <w:rsid w:val="001F4068"/>
    <w:rsid w:val="001F4729"/>
    <w:rsid w:val="001F6F4D"/>
    <w:rsid w:val="001F7552"/>
    <w:rsid w:val="002009A5"/>
    <w:rsid w:val="00203E3F"/>
    <w:rsid w:val="0020539C"/>
    <w:rsid w:val="002078C5"/>
    <w:rsid w:val="00207AB7"/>
    <w:rsid w:val="002100BD"/>
    <w:rsid w:val="00212A63"/>
    <w:rsid w:val="00220F2A"/>
    <w:rsid w:val="00221144"/>
    <w:rsid w:val="00221F14"/>
    <w:rsid w:val="002233B8"/>
    <w:rsid w:val="002247EA"/>
    <w:rsid w:val="00225F64"/>
    <w:rsid w:val="002261B7"/>
    <w:rsid w:val="00226368"/>
    <w:rsid w:val="00227C24"/>
    <w:rsid w:val="002311F5"/>
    <w:rsid w:val="00232076"/>
    <w:rsid w:val="00233355"/>
    <w:rsid w:val="00233C1A"/>
    <w:rsid w:val="00236D26"/>
    <w:rsid w:val="002409FB"/>
    <w:rsid w:val="00241C9B"/>
    <w:rsid w:val="002451E9"/>
    <w:rsid w:val="0024684E"/>
    <w:rsid w:val="00246EFE"/>
    <w:rsid w:val="002521A2"/>
    <w:rsid w:val="00252F28"/>
    <w:rsid w:val="00253B3F"/>
    <w:rsid w:val="00254035"/>
    <w:rsid w:val="00254C02"/>
    <w:rsid w:val="00256C63"/>
    <w:rsid w:val="00260505"/>
    <w:rsid w:val="00260E9E"/>
    <w:rsid w:val="00264ED1"/>
    <w:rsid w:val="00274684"/>
    <w:rsid w:val="002816CE"/>
    <w:rsid w:val="00283A7E"/>
    <w:rsid w:val="00283E9C"/>
    <w:rsid w:val="00283F04"/>
    <w:rsid w:val="0028445B"/>
    <w:rsid w:val="00284CC6"/>
    <w:rsid w:val="00286D88"/>
    <w:rsid w:val="00290C72"/>
    <w:rsid w:val="002946BE"/>
    <w:rsid w:val="00296589"/>
    <w:rsid w:val="00297334"/>
    <w:rsid w:val="002A2288"/>
    <w:rsid w:val="002A34A6"/>
    <w:rsid w:val="002A4428"/>
    <w:rsid w:val="002A5672"/>
    <w:rsid w:val="002A684D"/>
    <w:rsid w:val="002A726D"/>
    <w:rsid w:val="002B173D"/>
    <w:rsid w:val="002B4FE9"/>
    <w:rsid w:val="002B57CA"/>
    <w:rsid w:val="002B5986"/>
    <w:rsid w:val="002C342E"/>
    <w:rsid w:val="002C3743"/>
    <w:rsid w:val="002C63F7"/>
    <w:rsid w:val="002D7E94"/>
    <w:rsid w:val="002E0510"/>
    <w:rsid w:val="002E5B70"/>
    <w:rsid w:val="002F1750"/>
    <w:rsid w:val="002F2D51"/>
    <w:rsid w:val="002F3561"/>
    <w:rsid w:val="002F3B9D"/>
    <w:rsid w:val="002F3C8C"/>
    <w:rsid w:val="002F3D9A"/>
    <w:rsid w:val="002F4199"/>
    <w:rsid w:val="002F7D8B"/>
    <w:rsid w:val="0030436D"/>
    <w:rsid w:val="00304A04"/>
    <w:rsid w:val="00305097"/>
    <w:rsid w:val="0030517E"/>
    <w:rsid w:val="00307740"/>
    <w:rsid w:val="00307E12"/>
    <w:rsid w:val="003102A8"/>
    <w:rsid w:val="00310C49"/>
    <w:rsid w:val="00315138"/>
    <w:rsid w:val="0031677C"/>
    <w:rsid w:val="0031692B"/>
    <w:rsid w:val="00324599"/>
    <w:rsid w:val="00325494"/>
    <w:rsid w:val="00326D65"/>
    <w:rsid w:val="00331592"/>
    <w:rsid w:val="00333907"/>
    <w:rsid w:val="00334DC7"/>
    <w:rsid w:val="003367E7"/>
    <w:rsid w:val="003415F4"/>
    <w:rsid w:val="00341974"/>
    <w:rsid w:val="00341E08"/>
    <w:rsid w:val="00342135"/>
    <w:rsid w:val="00344D2B"/>
    <w:rsid w:val="003465DA"/>
    <w:rsid w:val="00347103"/>
    <w:rsid w:val="0034785D"/>
    <w:rsid w:val="00354272"/>
    <w:rsid w:val="00355785"/>
    <w:rsid w:val="0035634F"/>
    <w:rsid w:val="0035766F"/>
    <w:rsid w:val="0036246F"/>
    <w:rsid w:val="003629EA"/>
    <w:rsid w:val="003631ED"/>
    <w:rsid w:val="00366DD5"/>
    <w:rsid w:val="00370802"/>
    <w:rsid w:val="00371684"/>
    <w:rsid w:val="00373DE8"/>
    <w:rsid w:val="00373E97"/>
    <w:rsid w:val="003766A3"/>
    <w:rsid w:val="00376933"/>
    <w:rsid w:val="00382AA4"/>
    <w:rsid w:val="00382D98"/>
    <w:rsid w:val="003838A9"/>
    <w:rsid w:val="00385884"/>
    <w:rsid w:val="00385B03"/>
    <w:rsid w:val="00390DF6"/>
    <w:rsid w:val="00392542"/>
    <w:rsid w:val="00393499"/>
    <w:rsid w:val="00394930"/>
    <w:rsid w:val="00394D6F"/>
    <w:rsid w:val="00394DEA"/>
    <w:rsid w:val="003970BD"/>
    <w:rsid w:val="003A1D24"/>
    <w:rsid w:val="003A2652"/>
    <w:rsid w:val="003A31B5"/>
    <w:rsid w:val="003A3AE4"/>
    <w:rsid w:val="003A5895"/>
    <w:rsid w:val="003A7FB5"/>
    <w:rsid w:val="003B1E0D"/>
    <w:rsid w:val="003B1E8B"/>
    <w:rsid w:val="003B791A"/>
    <w:rsid w:val="003B7924"/>
    <w:rsid w:val="003C02C7"/>
    <w:rsid w:val="003C3973"/>
    <w:rsid w:val="003C6D56"/>
    <w:rsid w:val="003D5C08"/>
    <w:rsid w:val="003D67A9"/>
    <w:rsid w:val="003E02B8"/>
    <w:rsid w:val="003F0CB7"/>
    <w:rsid w:val="0040496B"/>
    <w:rsid w:val="00405DD3"/>
    <w:rsid w:val="00407226"/>
    <w:rsid w:val="00407450"/>
    <w:rsid w:val="004079EC"/>
    <w:rsid w:val="00412CF5"/>
    <w:rsid w:val="00414C3E"/>
    <w:rsid w:val="0041580F"/>
    <w:rsid w:val="00415D92"/>
    <w:rsid w:val="00422797"/>
    <w:rsid w:val="00423ED9"/>
    <w:rsid w:val="00424BD0"/>
    <w:rsid w:val="00426596"/>
    <w:rsid w:val="0042691C"/>
    <w:rsid w:val="00430371"/>
    <w:rsid w:val="0043054B"/>
    <w:rsid w:val="00433FEC"/>
    <w:rsid w:val="00437450"/>
    <w:rsid w:val="00437C10"/>
    <w:rsid w:val="00442FFE"/>
    <w:rsid w:val="00447091"/>
    <w:rsid w:val="004527E0"/>
    <w:rsid w:val="004546F0"/>
    <w:rsid w:val="00457C7E"/>
    <w:rsid w:val="00461AB1"/>
    <w:rsid w:val="00461D57"/>
    <w:rsid w:val="004632B7"/>
    <w:rsid w:val="00463A1C"/>
    <w:rsid w:val="00467430"/>
    <w:rsid w:val="00467513"/>
    <w:rsid w:val="00470B64"/>
    <w:rsid w:val="0047229A"/>
    <w:rsid w:val="00475051"/>
    <w:rsid w:val="0048133B"/>
    <w:rsid w:val="004869B8"/>
    <w:rsid w:val="00487347"/>
    <w:rsid w:val="004908B9"/>
    <w:rsid w:val="004909BA"/>
    <w:rsid w:val="004913A6"/>
    <w:rsid w:val="0049325A"/>
    <w:rsid w:val="00493BFE"/>
    <w:rsid w:val="00495D2F"/>
    <w:rsid w:val="004965AD"/>
    <w:rsid w:val="00496A9B"/>
    <w:rsid w:val="0049735D"/>
    <w:rsid w:val="0049787C"/>
    <w:rsid w:val="004A13E7"/>
    <w:rsid w:val="004A2FC7"/>
    <w:rsid w:val="004A5908"/>
    <w:rsid w:val="004A5D80"/>
    <w:rsid w:val="004A78E0"/>
    <w:rsid w:val="004B164C"/>
    <w:rsid w:val="004B2D75"/>
    <w:rsid w:val="004B40B4"/>
    <w:rsid w:val="004B557B"/>
    <w:rsid w:val="004B59FC"/>
    <w:rsid w:val="004B6295"/>
    <w:rsid w:val="004C096C"/>
    <w:rsid w:val="004C3513"/>
    <w:rsid w:val="004C65AB"/>
    <w:rsid w:val="004D0FE8"/>
    <w:rsid w:val="004D1B17"/>
    <w:rsid w:val="004D3390"/>
    <w:rsid w:val="004D4499"/>
    <w:rsid w:val="004E3E95"/>
    <w:rsid w:val="004E6D0C"/>
    <w:rsid w:val="004F08A1"/>
    <w:rsid w:val="0050422D"/>
    <w:rsid w:val="00506210"/>
    <w:rsid w:val="00506F97"/>
    <w:rsid w:val="0051350D"/>
    <w:rsid w:val="00514E94"/>
    <w:rsid w:val="00515019"/>
    <w:rsid w:val="00517F2B"/>
    <w:rsid w:val="005208E6"/>
    <w:rsid w:val="005217A1"/>
    <w:rsid w:val="00522C3F"/>
    <w:rsid w:val="00522FA4"/>
    <w:rsid w:val="00523EF0"/>
    <w:rsid w:val="00527108"/>
    <w:rsid w:val="00531331"/>
    <w:rsid w:val="00532CBE"/>
    <w:rsid w:val="00534432"/>
    <w:rsid w:val="0053479E"/>
    <w:rsid w:val="00534C0D"/>
    <w:rsid w:val="005359C1"/>
    <w:rsid w:val="0053702E"/>
    <w:rsid w:val="005376D3"/>
    <w:rsid w:val="00537E64"/>
    <w:rsid w:val="00540388"/>
    <w:rsid w:val="0054140F"/>
    <w:rsid w:val="0054151C"/>
    <w:rsid w:val="00543688"/>
    <w:rsid w:val="005472AA"/>
    <w:rsid w:val="0054763A"/>
    <w:rsid w:val="005521DA"/>
    <w:rsid w:val="00552B45"/>
    <w:rsid w:val="00553740"/>
    <w:rsid w:val="00554F2B"/>
    <w:rsid w:val="00556886"/>
    <w:rsid w:val="00560E0B"/>
    <w:rsid w:val="00560FD3"/>
    <w:rsid w:val="00561120"/>
    <w:rsid w:val="00565DB7"/>
    <w:rsid w:val="0056711F"/>
    <w:rsid w:val="0057107A"/>
    <w:rsid w:val="00571221"/>
    <w:rsid w:val="00576733"/>
    <w:rsid w:val="00580559"/>
    <w:rsid w:val="005815CF"/>
    <w:rsid w:val="0058219E"/>
    <w:rsid w:val="00585669"/>
    <w:rsid w:val="005879B5"/>
    <w:rsid w:val="005903EB"/>
    <w:rsid w:val="00590F99"/>
    <w:rsid w:val="00591274"/>
    <w:rsid w:val="0059509B"/>
    <w:rsid w:val="00595B39"/>
    <w:rsid w:val="005964D2"/>
    <w:rsid w:val="005A3B71"/>
    <w:rsid w:val="005A3BA4"/>
    <w:rsid w:val="005A3BE6"/>
    <w:rsid w:val="005A5AF8"/>
    <w:rsid w:val="005A6343"/>
    <w:rsid w:val="005A6A06"/>
    <w:rsid w:val="005B0C02"/>
    <w:rsid w:val="005B5DEB"/>
    <w:rsid w:val="005C12A6"/>
    <w:rsid w:val="005C4A5C"/>
    <w:rsid w:val="005C5A17"/>
    <w:rsid w:val="005C7116"/>
    <w:rsid w:val="005D09BC"/>
    <w:rsid w:val="005D3D61"/>
    <w:rsid w:val="005D660E"/>
    <w:rsid w:val="005E0A8E"/>
    <w:rsid w:val="005E2455"/>
    <w:rsid w:val="005E4094"/>
    <w:rsid w:val="005E4D4D"/>
    <w:rsid w:val="005E614B"/>
    <w:rsid w:val="005E7EDF"/>
    <w:rsid w:val="005F2F4B"/>
    <w:rsid w:val="005F3E1F"/>
    <w:rsid w:val="005F4598"/>
    <w:rsid w:val="005F5B51"/>
    <w:rsid w:val="005F6271"/>
    <w:rsid w:val="005F6D52"/>
    <w:rsid w:val="006010A2"/>
    <w:rsid w:val="00603832"/>
    <w:rsid w:val="00603E59"/>
    <w:rsid w:val="0060465D"/>
    <w:rsid w:val="00604AB1"/>
    <w:rsid w:val="00605B94"/>
    <w:rsid w:val="006107E8"/>
    <w:rsid w:val="00614B58"/>
    <w:rsid w:val="00620229"/>
    <w:rsid w:val="00620CDA"/>
    <w:rsid w:val="00621892"/>
    <w:rsid w:val="00625BD2"/>
    <w:rsid w:val="00630CAD"/>
    <w:rsid w:val="0063126F"/>
    <w:rsid w:val="006332BE"/>
    <w:rsid w:val="00634064"/>
    <w:rsid w:val="00640D16"/>
    <w:rsid w:val="00641CB1"/>
    <w:rsid w:val="006420C0"/>
    <w:rsid w:val="0064225F"/>
    <w:rsid w:val="00642787"/>
    <w:rsid w:val="00643FF3"/>
    <w:rsid w:val="006443D6"/>
    <w:rsid w:val="006445D6"/>
    <w:rsid w:val="00645186"/>
    <w:rsid w:val="00646EF3"/>
    <w:rsid w:val="00647395"/>
    <w:rsid w:val="00650909"/>
    <w:rsid w:val="00652164"/>
    <w:rsid w:val="0065403B"/>
    <w:rsid w:val="00656965"/>
    <w:rsid w:val="0066042C"/>
    <w:rsid w:val="00661A33"/>
    <w:rsid w:val="00662229"/>
    <w:rsid w:val="00663593"/>
    <w:rsid w:val="00664ADE"/>
    <w:rsid w:val="00666407"/>
    <w:rsid w:val="00667D9B"/>
    <w:rsid w:val="00670460"/>
    <w:rsid w:val="00674185"/>
    <w:rsid w:val="0067710A"/>
    <w:rsid w:val="00680193"/>
    <w:rsid w:val="006815B3"/>
    <w:rsid w:val="00681882"/>
    <w:rsid w:val="006825B3"/>
    <w:rsid w:val="00683D9A"/>
    <w:rsid w:val="00684A75"/>
    <w:rsid w:val="00686CBF"/>
    <w:rsid w:val="0068721E"/>
    <w:rsid w:val="00687380"/>
    <w:rsid w:val="00687C88"/>
    <w:rsid w:val="00694CDC"/>
    <w:rsid w:val="00695BE3"/>
    <w:rsid w:val="006A14B3"/>
    <w:rsid w:val="006A70C0"/>
    <w:rsid w:val="006A719A"/>
    <w:rsid w:val="006B4E65"/>
    <w:rsid w:val="006B5801"/>
    <w:rsid w:val="006B5D70"/>
    <w:rsid w:val="006B66E0"/>
    <w:rsid w:val="006B6986"/>
    <w:rsid w:val="006B773C"/>
    <w:rsid w:val="006C5540"/>
    <w:rsid w:val="006C59D8"/>
    <w:rsid w:val="006D1A8E"/>
    <w:rsid w:val="006D2A98"/>
    <w:rsid w:val="006D7C58"/>
    <w:rsid w:val="006D7CA0"/>
    <w:rsid w:val="006E0033"/>
    <w:rsid w:val="006E1C8E"/>
    <w:rsid w:val="006E456E"/>
    <w:rsid w:val="006E494C"/>
    <w:rsid w:val="006E67E1"/>
    <w:rsid w:val="006F1477"/>
    <w:rsid w:val="006F231A"/>
    <w:rsid w:val="006F52B3"/>
    <w:rsid w:val="006F58ED"/>
    <w:rsid w:val="006F7527"/>
    <w:rsid w:val="0070026C"/>
    <w:rsid w:val="00702518"/>
    <w:rsid w:val="0070715D"/>
    <w:rsid w:val="00707E41"/>
    <w:rsid w:val="0071025E"/>
    <w:rsid w:val="007150AE"/>
    <w:rsid w:val="00721027"/>
    <w:rsid w:val="0072358F"/>
    <w:rsid w:val="00726134"/>
    <w:rsid w:val="00727C7B"/>
    <w:rsid w:val="00730570"/>
    <w:rsid w:val="0073114E"/>
    <w:rsid w:val="00735A50"/>
    <w:rsid w:val="00740A65"/>
    <w:rsid w:val="00740DF5"/>
    <w:rsid w:val="0075253D"/>
    <w:rsid w:val="00756C2E"/>
    <w:rsid w:val="00757F3D"/>
    <w:rsid w:val="0076013E"/>
    <w:rsid w:val="007631DA"/>
    <w:rsid w:val="0076426E"/>
    <w:rsid w:val="0076454C"/>
    <w:rsid w:val="0076499C"/>
    <w:rsid w:val="00764F6E"/>
    <w:rsid w:val="00765700"/>
    <w:rsid w:val="00766D6B"/>
    <w:rsid w:val="00766F88"/>
    <w:rsid w:val="0077118F"/>
    <w:rsid w:val="00771646"/>
    <w:rsid w:val="007717AA"/>
    <w:rsid w:val="007731A4"/>
    <w:rsid w:val="007742CB"/>
    <w:rsid w:val="007742CF"/>
    <w:rsid w:val="00774BF1"/>
    <w:rsid w:val="00775BCE"/>
    <w:rsid w:val="00775E3F"/>
    <w:rsid w:val="00775ED0"/>
    <w:rsid w:val="00776D51"/>
    <w:rsid w:val="007771E6"/>
    <w:rsid w:val="0078248A"/>
    <w:rsid w:val="00782F3A"/>
    <w:rsid w:val="0078532A"/>
    <w:rsid w:val="0078559D"/>
    <w:rsid w:val="0078592C"/>
    <w:rsid w:val="007914B5"/>
    <w:rsid w:val="00793F6D"/>
    <w:rsid w:val="00795C33"/>
    <w:rsid w:val="007A064A"/>
    <w:rsid w:val="007A33BB"/>
    <w:rsid w:val="007A5735"/>
    <w:rsid w:val="007A7043"/>
    <w:rsid w:val="007A7875"/>
    <w:rsid w:val="007B0839"/>
    <w:rsid w:val="007B25A0"/>
    <w:rsid w:val="007B3826"/>
    <w:rsid w:val="007B68C9"/>
    <w:rsid w:val="007C5EEF"/>
    <w:rsid w:val="007D2758"/>
    <w:rsid w:val="007D36E7"/>
    <w:rsid w:val="007D4595"/>
    <w:rsid w:val="007D517B"/>
    <w:rsid w:val="007D79F2"/>
    <w:rsid w:val="007E1534"/>
    <w:rsid w:val="007F1A1E"/>
    <w:rsid w:val="007F1E73"/>
    <w:rsid w:val="007F3F91"/>
    <w:rsid w:val="007F418E"/>
    <w:rsid w:val="007F4D06"/>
    <w:rsid w:val="00800D15"/>
    <w:rsid w:val="008064A0"/>
    <w:rsid w:val="00807303"/>
    <w:rsid w:val="00811B19"/>
    <w:rsid w:val="008122FA"/>
    <w:rsid w:val="00813A3C"/>
    <w:rsid w:val="008145B5"/>
    <w:rsid w:val="00814ED4"/>
    <w:rsid w:val="00817E4F"/>
    <w:rsid w:val="00821574"/>
    <w:rsid w:val="00821CC9"/>
    <w:rsid w:val="008236A9"/>
    <w:rsid w:val="00825281"/>
    <w:rsid w:val="008259AE"/>
    <w:rsid w:val="008266CC"/>
    <w:rsid w:val="00827AAC"/>
    <w:rsid w:val="00832B38"/>
    <w:rsid w:val="00834CF5"/>
    <w:rsid w:val="008455E9"/>
    <w:rsid w:val="00846DA4"/>
    <w:rsid w:val="008521D5"/>
    <w:rsid w:val="008524A0"/>
    <w:rsid w:val="00852825"/>
    <w:rsid w:val="0085283D"/>
    <w:rsid w:val="008545AC"/>
    <w:rsid w:val="00854699"/>
    <w:rsid w:val="00860A0D"/>
    <w:rsid w:val="00863066"/>
    <w:rsid w:val="00864963"/>
    <w:rsid w:val="00865587"/>
    <w:rsid w:val="00865C99"/>
    <w:rsid w:val="008666C9"/>
    <w:rsid w:val="00872725"/>
    <w:rsid w:val="0087423D"/>
    <w:rsid w:val="00875815"/>
    <w:rsid w:val="00875A00"/>
    <w:rsid w:val="0087631C"/>
    <w:rsid w:val="0087673F"/>
    <w:rsid w:val="00880D07"/>
    <w:rsid w:val="00881A47"/>
    <w:rsid w:val="0089125C"/>
    <w:rsid w:val="008918E9"/>
    <w:rsid w:val="008926A5"/>
    <w:rsid w:val="00897941"/>
    <w:rsid w:val="00897B09"/>
    <w:rsid w:val="008A1E7C"/>
    <w:rsid w:val="008A2321"/>
    <w:rsid w:val="008A3C5E"/>
    <w:rsid w:val="008A7A9A"/>
    <w:rsid w:val="008B00D6"/>
    <w:rsid w:val="008C1143"/>
    <w:rsid w:val="008C1BF7"/>
    <w:rsid w:val="008C2558"/>
    <w:rsid w:val="008C5195"/>
    <w:rsid w:val="008C6975"/>
    <w:rsid w:val="008C720D"/>
    <w:rsid w:val="008C774B"/>
    <w:rsid w:val="008D1E1C"/>
    <w:rsid w:val="008D2FAE"/>
    <w:rsid w:val="008D33AD"/>
    <w:rsid w:val="008D4367"/>
    <w:rsid w:val="008D44E3"/>
    <w:rsid w:val="008E0887"/>
    <w:rsid w:val="008E1346"/>
    <w:rsid w:val="008E5A18"/>
    <w:rsid w:val="008E5EDA"/>
    <w:rsid w:val="008E66B9"/>
    <w:rsid w:val="008E6CA5"/>
    <w:rsid w:val="008E750F"/>
    <w:rsid w:val="008F4301"/>
    <w:rsid w:val="008F4A37"/>
    <w:rsid w:val="00904283"/>
    <w:rsid w:val="00911189"/>
    <w:rsid w:val="00913D84"/>
    <w:rsid w:val="00913FB9"/>
    <w:rsid w:val="00914FED"/>
    <w:rsid w:val="009153D1"/>
    <w:rsid w:val="00916969"/>
    <w:rsid w:val="00916EB8"/>
    <w:rsid w:val="00917C35"/>
    <w:rsid w:val="0092284C"/>
    <w:rsid w:val="0092505B"/>
    <w:rsid w:val="00925EB6"/>
    <w:rsid w:val="0092617E"/>
    <w:rsid w:val="0092624C"/>
    <w:rsid w:val="0092787F"/>
    <w:rsid w:val="009317D3"/>
    <w:rsid w:val="00934285"/>
    <w:rsid w:val="00936B67"/>
    <w:rsid w:val="00937178"/>
    <w:rsid w:val="0093745E"/>
    <w:rsid w:val="0094234E"/>
    <w:rsid w:val="00942A82"/>
    <w:rsid w:val="00943DB1"/>
    <w:rsid w:val="00944A4D"/>
    <w:rsid w:val="00945EC9"/>
    <w:rsid w:val="0094601C"/>
    <w:rsid w:val="00947664"/>
    <w:rsid w:val="00950AD5"/>
    <w:rsid w:val="0095296E"/>
    <w:rsid w:val="009547F1"/>
    <w:rsid w:val="00955795"/>
    <w:rsid w:val="009566E8"/>
    <w:rsid w:val="00956D72"/>
    <w:rsid w:val="00957701"/>
    <w:rsid w:val="00961257"/>
    <w:rsid w:val="0096231C"/>
    <w:rsid w:val="00963857"/>
    <w:rsid w:val="00965B8E"/>
    <w:rsid w:val="0096762D"/>
    <w:rsid w:val="0097433A"/>
    <w:rsid w:val="00974B35"/>
    <w:rsid w:val="00975B0F"/>
    <w:rsid w:val="00975E07"/>
    <w:rsid w:val="009760B2"/>
    <w:rsid w:val="00977BE3"/>
    <w:rsid w:val="00980F24"/>
    <w:rsid w:val="009812DA"/>
    <w:rsid w:val="00982C32"/>
    <w:rsid w:val="00983D33"/>
    <w:rsid w:val="00985B03"/>
    <w:rsid w:val="00987B94"/>
    <w:rsid w:val="0099176A"/>
    <w:rsid w:val="00991F58"/>
    <w:rsid w:val="009A243B"/>
    <w:rsid w:val="009A2D34"/>
    <w:rsid w:val="009A5BC7"/>
    <w:rsid w:val="009B17F6"/>
    <w:rsid w:val="009B3F9A"/>
    <w:rsid w:val="009B41FD"/>
    <w:rsid w:val="009B4426"/>
    <w:rsid w:val="009B5AC8"/>
    <w:rsid w:val="009B79B2"/>
    <w:rsid w:val="009C0D9D"/>
    <w:rsid w:val="009C3764"/>
    <w:rsid w:val="009C3889"/>
    <w:rsid w:val="009C47C1"/>
    <w:rsid w:val="009D08F5"/>
    <w:rsid w:val="009D0B2E"/>
    <w:rsid w:val="009D219B"/>
    <w:rsid w:val="009D63D3"/>
    <w:rsid w:val="009D64EA"/>
    <w:rsid w:val="009D735B"/>
    <w:rsid w:val="009E4405"/>
    <w:rsid w:val="009E645D"/>
    <w:rsid w:val="009E6A62"/>
    <w:rsid w:val="009E7315"/>
    <w:rsid w:val="009F1144"/>
    <w:rsid w:val="009F1996"/>
    <w:rsid w:val="009F2286"/>
    <w:rsid w:val="009F4D8B"/>
    <w:rsid w:val="009F5B86"/>
    <w:rsid w:val="00A00864"/>
    <w:rsid w:val="00A00CCD"/>
    <w:rsid w:val="00A00E11"/>
    <w:rsid w:val="00A010D3"/>
    <w:rsid w:val="00A01E24"/>
    <w:rsid w:val="00A0395D"/>
    <w:rsid w:val="00A11E31"/>
    <w:rsid w:val="00A12AB3"/>
    <w:rsid w:val="00A1583B"/>
    <w:rsid w:val="00A167FC"/>
    <w:rsid w:val="00A17955"/>
    <w:rsid w:val="00A2045A"/>
    <w:rsid w:val="00A215E8"/>
    <w:rsid w:val="00A25395"/>
    <w:rsid w:val="00A25A4E"/>
    <w:rsid w:val="00A26386"/>
    <w:rsid w:val="00A302C6"/>
    <w:rsid w:val="00A308DB"/>
    <w:rsid w:val="00A30940"/>
    <w:rsid w:val="00A34755"/>
    <w:rsid w:val="00A34ABB"/>
    <w:rsid w:val="00A36674"/>
    <w:rsid w:val="00A41474"/>
    <w:rsid w:val="00A42381"/>
    <w:rsid w:val="00A43739"/>
    <w:rsid w:val="00A439AF"/>
    <w:rsid w:val="00A50A1D"/>
    <w:rsid w:val="00A521C6"/>
    <w:rsid w:val="00A554E4"/>
    <w:rsid w:val="00A55CA7"/>
    <w:rsid w:val="00A56544"/>
    <w:rsid w:val="00A56681"/>
    <w:rsid w:val="00A57CC2"/>
    <w:rsid w:val="00A643B6"/>
    <w:rsid w:val="00A710BD"/>
    <w:rsid w:val="00A72DAF"/>
    <w:rsid w:val="00A76007"/>
    <w:rsid w:val="00A77BC6"/>
    <w:rsid w:val="00A804DB"/>
    <w:rsid w:val="00A81056"/>
    <w:rsid w:val="00A82028"/>
    <w:rsid w:val="00A82211"/>
    <w:rsid w:val="00A82944"/>
    <w:rsid w:val="00A835C7"/>
    <w:rsid w:val="00A905AD"/>
    <w:rsid w:val="00A90D62"/>
    <w:rsid w:val="00A912B2"/>
    <w:rsid w:val="00A91FD5"/>
    <w:rsid w:val="00A94198"/>
    <w:rsid w:val="00A959E1"/>
    <w:rsid w:val="00AA03A4"/>
    <w:rsid w:val="00AA5543"/>
    <w:rsid w:val="00AA770D"/>
    <w:rsid w:val="00AA79DD"/>
    <w:rsid w:val="00AB00E4"/>
    <w:rsid w:val="00AB1069"/>
    <w:rsid w:val="00AB1392"/>
    <w:rsid w:val="00AB47F9"/>
    <w:rsid w:val="00AB4DFF"/>
    <w:rsid w:val="00AB5FDC"/>
    <w:rsid w:val="00AB6147"/>
    <w:rsid w:val="00AB7C5D"/>
    <w:rsid w:val="00AC1BDE"/>
    <w:rsid w:val="00AC283A"/>
    <w:rsid w:val="00AC3629"/>
    <w:rsid w:val="00AC47AF"/>
    <w:rsid w:val="00AC5A16"/>
    <w:rsid w:val="00AC7199"/>
    <w:rsid w:val="00AC7D52"/>
    <w:rsid w:val="00AD0AE1"/>
    <w:rsid w:val="00AD1A1A"/>
    <w:rsid w:val="00AD23B9"/>
    <w:rsid w:val="00AD2C82"/>
    <w:rsid w:val="00AD3297"/>
    <w:rsid w:val="00AD7851"/>
    <w:rsid w:val="00AE08F6"/>
    <w:rsid w:val="00AE2F21"/>
    <w:rsid w:val="00AE35A8"/>
    <w:rsid w:val="00AE7082"/>
    <w:rsid w:val="00AF0C9F"/>
    <w:rsid w:val="00AF3790"/>
    <w:rsid w:val="00AF6FD3"/>
    <w:rsid w:val="00B023E5"/>
    <w:rsid w:val="00B02E8C"/>
    <w:rsid w:val="00B036E7"/>
    <w:rsid w:val="00B05B34"/>
    <w:rsid w:val="00B06EF2"/>
    <w:rsid w:val="00B0793E"/>
    <w:rsid w:val="00B12BD3"/>
    <w:rsid w:val="00B134C3"/>
    <w:rsid w:val="00B14C29"/>
    <w:rsid w:val="00B14C4B"/>
    <w:rsid w:val="00B15DE8"/>
    <w:rsid w:val="00B20993"/>
    <w:rsid w:val="00B2262A"/>
    <w:rsid w:val="00B23FB2"/>
    <w:rsid w:val="00B31D7A"/>
    <w:rsid w:val="00B326DF"/>
    <w:rsid w:val="00B344E9"/>
    <w:rsid w:val="00B354B5"/>
    <w:rsid w:val="00B35BC8"/>
    <w:rsid w:val="00B374DB"/>
    <w:rsid w:val="00B37654"/>
    <w:rsid w:val="00B40576"/>
    <w:rsid w:val="00B43D0E"/>
    <w:rsid w:val="00B45170"/>
    <w:rsid w:val="00B46952"/>
    <w:rsid w:val="00B514EA"/>
    <w:rsid w:val="00B5289D"/>
    <w:rsid w:val="00B53FB3"/>
    <w:rsid w:val="00B56497"/>
    <w:rsid w:val="00B5660A"/>
    <w:rsid w:val="00B61451"/>
    <w:rsid w:val="00B61598"/>
    <w:rsid w:val="00B61D09"/>
    <w:rsid w:val="00B61E96"/>
    <w:rsid w:val="00B63E72"/>
    <w:rsid w:val="00B65FCC"/>
    <w:rsid w:val="00B714D7"/>
    <w:rsid w:val="00B717E0"/>
    <w:rsid w:val="00B756A9"/>
    <w:rsid w:val="00B75BB4"/>
    <w:rsid w:val="00B81F7A"/>
    <w:rsid w:val="00B856A8"/>
    <w:rsid w:val="00B906AB"/>
    <w:rsid w:val="00B93074"/>
    <w:rsid w:val="00B93D79"/>
    <w:rsid w:val="00B965BB"/>
    <w:rsid w:val="00B97BD3"/>
    <w:rsid w:val="00BA1EF4"/>
    <w:rsid w:val="00BA240E"/>
    <w:rsid w:val="00BA60ED"/>
    <w:rsid w:val="00BA7563"/>
    <w:rsid w:val="00BA75FE"/>
    <w:rsid w:val="00BB0094"/>
    <w:rsid w:val="00BB03BE"/>
    <w:rsid w:val="00BB1A04"/>
    <w:rsid w:val="00BB31B6"/>
    <w:rsid w:val="00BB608A"/>
    <w:rsid w:val="00BB68AA"/>
    <w:rsid w:val="00BB6D01"/>
    <w:rsid w:val="00BB7832"/>
    <w:rsid w:val="00BC0F74"/>
    <w:rsid w:val="00BC355A"/>
    <w:rsid w:val="00BC4C84"/>
    <w:rsid w:val="00BC5771"/>
    <w:rsid w:val="00BC73D6"/>
    <w:rsid w:val="00BC7C97"/>
    <w:rsid w:val="00BD0564"/>
    <w:rsid w:val="00BD3776"/>
    <w:rsid w:val="00BD3D44"/>
    <w:rsid w:val="00BD5C89"/>
    <w:rsid w:val="00BD6DB5"/>
    <w:rsid w:val="00BD79E5"/>
    <w:rsid w:val="00BE0C23"/>
    <w:rsid w:val="00BE1E77"/>
    <w:rsid w:val="00BE204C"/>
    <w:rsid w:val="00BE38C7"/>
    <w:rsid w:val="00BE5051"/>
    <w:rsid w:val="00BE66F5"/>
    <w:rsid w:val="00BE73EF"/>
    <w:rsid w:val="00BF364F"/>
    <w:rsid w:val="00BF3A9A"/>
    <w:rsid w:val="00BF3C92"/>
    <w:rsid w:val="00BF51DC"/>
    <w:rsid w:val="00BF7BDF"/>
    <w:rsid w:val="00C03425"/>
    <w:rsid w:val="00C047C6"/>
    <w:rsid w:val="00C07303"/>
    <w:rsid w:val="00C103B7"/>
    <w:rsid w:val="00C174D6"/>
    <w:rsid w:val="00C17AF2"/>
    <w:rsid w:val="00C2156F"/>
    <w:rsid w:val="00C23358"/>
    <w:rsid w:val="00C23527"/>
    <w:rsid w:val="00C245E1"/>
    <w:rsid w:val="00C26319"/>
    <w:rsid w:val="00C27324"/>
    <w:rsid w:val="00C30B14"/>
    <w:rsid w:val="00C32E15"/>
    <w:rsid w:val="00C32EDC"/>
    <w:rsid w:val="00C37458"/>
    <w:rsid w:val="00C40446"/>
    <w:rsid w:val="00C4097C"/>
    <w:rsid w:val="00C41619"/>
    <w:rsid w:val="00C41F62"/>
    <w:rsid w:val="00C421CC"/>
    <w:rsid w:val="00C43F32"/>
    <w:rsid w:val="00C45485"/>
    <w:rsid w:val="00C45D47"/>
    <w:rsid w:val="00C46BC2"/>
    <w:rsid w:val="00C46BCB"/>
    <w:rsid w:val="00C51A1A"/>
    <w:rsid w:val="00C52037"/>
    <w:rsid w:val="00C53BCC"/>
    <w:rsid w:val="00C546BC"/>
    <w:rsid w:val="00C551A3"/>
    <w:rsid w:val="00C575FC"/>
    <w:rsid w:val="00C57A2F"/>
    <w:rsid w:val="00C639F1"/>
    <w:rsid w:val="00C65827"/>
    <w:rsid w:val="00C65A28"/>
    <w:rsid w:val="00C729A8"/>
    <w:rsid w:val="00C76C1D"/>
    <w:rsid w:val="00C775BA"/>
    <w:rsid w:val="00C82D6F"/>
    <w:rsid w:val="00C83C9B"/>
    <w:rsid w:val="00C84709"/>
    <w:rsid w:val="00C85580"/>
    <w:rsid w:val="00C85625"/>
    <w:rsid w:val="00C86935"/>
    <w:rsid w:val="00C90CDD"/>
    <w:rsid w:val="00C93709"/>
    <w:rsid w:val="00C96A73"/>
    <w:rsid w:val="00CA6C8B"/>
    <w:rsid w:val="00CA7916"/>
    <w:rsid w:val="00CB0CB6"/>
    <w:rsid w:val="00CB102A"/>
    <w:rsid w:val="00CB2217"/>
    <w:rsid w:val="00CB2AAB"/>
    <w:rsid w:val="00CB78F6"/>
    <w:rsid w:val="00CC1ACF"/>
    <w:rsid w:val="00CC5804"/>
    <w:rsid w:val="00CC5A6F"/>
    <w:rsid w:val="00CD0D3B"/>
    <w:rsid w:val="00CD1706"/>
    <w:rsid w:val="00CD2492"/>
    <w:rsid w:val="00CD310C"/>
    <w:rsid w:val="00CD70B2"/>
    <w:rsid w:val="00CD749F"/>
    <w:rsid w:val="00CE013E"/>
    <w:rsid w:val="00CE04C2"/>
    <w:rsid w:val="00CE0BA3"/>
    <w:rsid w:val="00CE1679"/>
    <w:rsid w:val="00CE1BD6"/>
    <w:rsid w:val="00CE1CEF"/>
    <w:rsid w:val="00CE36C2"/>
    <w:rsid w:val="00CE4C34"/>
    <w:rsid w:val="00CE5D53"/>
    <w:rsid w:val="00CE6556"/>
    <w:rsid w:val="00CF209D"/>
    <w:rsid w:val="00CF541A"/>
    <w:rsid w:val="00CF67A0"/>
    <w:rsid w:val="00CF7F01"/>
    <w:rsid w:val="00D00593"/>
    <w:rsid w:val="00D00FA2"/>
    <w:rsid w:val="00D01916"/>
    <w:rsid w:val="00D0207A"/>
    <w:rsid w:val="00D02958"/>
    <w:rsid w:val="00D04BB2"/>
    <w:rsid w:val="00D04CF7"/>
    <w:rsid w:val="00D12AA7"/>
    <w:rsid w:val="00D13261"/>
    <w:rsid w:val="00D1355A"/>
    <w:rsid w:val="00D13C35"/>
    <w:rsid w:val="00D13E7F"/>
    <w:rsid w:val="00D14C49"/>
    <w:rsid w:val="00D16444"/>
    <w:rsid w:val="00D16DCA"/>
    <w:rsid w:val="00D25E9A"/>
    <w:rsid w:val="00D31B4F"/>
    <w:rsid w:val="00D34CC4"/>
    <w:rsid w:val="00D350FD"/>
    <w:rsid w:val="00D35B88"/>
    <w:rsid w:val="00D35BAE"/>
    <w:rsid w:val="00D35C56"/>
    <w:rsid w:val="00D372FB"/>
    <w:rsid w:val="00D40A9E"/>
    <w:rsid w:val="00D40FAC"/>
    <w:rsid w:val="00D415B1"/>
    <w:rsid w:val="00D46858"/>
    <w:rsid w:val="00D53C02"/>
    <w:rsid w:val="00D55050"/>
    <w:rsid w:val="00D56813"/>
    <w:rsid w:val="00D56A7C"/>
    <w:rsid w:val="00D6025C"/>
    <w:rsid w:val="00D61EFF"/>
    <w:rsid w:val="00D624D0"/>
    <w:rsid w:val="00D62DE5"/>
    <w:rsid w:val="00D6350F"/>
    <w:rsid w:val="00D635E1"/>
    <w:rsid w:val="00D63956"/>
    <w:rsid w:val="00D64F19"/>
    <w:rsid w:val="00D64F4D"/>
    <w:rsid w:val="00D658CF"/>
    <w:rsid w:val="00D733C5"/>
    <w:rsid w:val="00D74F04"/>
    <w:rsid w:val="00D818B4"/>
    <w:rsid w:val="00D821D8"/>
    <w:rsid w:val="00D84134"/>
    <w:rsid w:val="00D90452"/>
    <w:rsid w:val="00D9146C"/>
    <w:rsid w:val="00D92620"/>
    <w:rsid w:val="00D92F0D"/>
    <w:rsid w:val="00D95E69"/>
    <w:rsid w:val="00DA1E43"/>
    <w:rsid w:val="00DA39CC"/>
    <w:rsid w:val="00DA714B"/>
    <w:rsid w:val="00DA7912"/>
    <w:rsid w:val="00DB05D4"/>
    <w:rsid w:val="00DB05F5"/>
    <w:rsid w:val="00DB319A"/>
    <w:rsid w:val="00DB3F07"/>
    <w:rsid w:val="00DB4170"/>
    <w:rsid w:val="00DB4CF3"/>
    <w:rsid w:val="00DC0B7F"/>
    <w:rsid w:val="00DC0BBE"/>
    <w:rsid w:val="00DC3781"/>
    <w:rsid w:val="00DC465E"/>
    <w:rsid w:val="00DC4F75"/>
    <w:rsid w:val="00DD1B94"/>
    <w:rsid w:val="00DD29A9"/>
    <w:rsid w:val="00DD3B9B"/>
    <w:rsid w:val="00DD7D13"/>
    <w:rsid w:val="00DE247D"/>
    <w:rsid w:val="00DE327E"/>
    <w:rsid w:val="00DE7083"/>
    <w:rsid w:val="00DE7C84"/>
    <w:rsid w:val="00DF0C6F"/>
    <w:rsid w:val="00DF2989"/>
    <w:rsid w:val="00DF2DB0"/>
    <w:rsid w:val="00DF3383"/>
    <w:rsid w:val="00DF4F0A"/>
    <w:rsid w:val="00DF4FEC"/>
    <w:rsid w:val="00DF6524"/>
    <w:rsid w:val="00E01CD8"/>
    <w:rsid w:val="00E0253F"/>
    <w:rsid w:val="00E02FFA"/>
    <w:rsid w:val="00E04983"/>
    <w:rsid w:val="00E12A74"/>
    <w:rsid w:val="00E13591"/>
    <w:rsid w:val="00E163F6"/>
    <w:rsid w:val="00E1684F"/>
    <w:rsid w:val="00E175C3"/>
    <w:rsid w:val="00E20425"/>
    <w:rsid w:val="00E207A8"/>
    <w:rsid w:val="00E22EF5"/>
    <w:rsid w:val="00E238E7"/>
    <w:rsid w:val="00E24446"/>
    <w:rsid w:val="00E26FCA"/>
    <w:rsid w:val="00E27D58"/>
    <w:rsid w:val="00E30030"/>
    <w:rsid w:val="00E31DBC"/>
    <w:rsid w:val="00E434E9"/>
    <w:rsid w:val="00E45852"/>
    <w:rsid w:val="00E458A6"/>
    <w:rsid w:val="00E4661A"/>
    <w:rsid w:val="00E47693"/>
    <w:rsid w:val="00E47846"/>
    <w:rsid w:val="00E51F3F"/>
    <w:rsid w:val="00E65D4C"/>
    <w:rsid w:val="00E67214"/>
    <w:rsid w:val="00E727CE"/>
    <w:rsid w:val="00E731F9"/>
    <w:rsid w:val="00E75918"/>
    <w:rsid w:val="00E7601A"/>
    <w:rsid w:val="00E76188"/>
    <w:rsid w:val="00E764C6"/>
    <w:rsid w:val="00E81A06"/>
    <w:rsid w:val="00E81C39"/>
    <w:rsid w:val="00E840C8"/>
    <w:rsid w:val="00E85951"/>
    <w:rsid w:val="00E87554"/>
    <w:rsid w:val="00E9116C"/>
    <w:rsid w:val="00E92715"/>
    <w:rsid w:val="00E94D53"/>
    <w:rsid w:val="00E95499"/>
    <w:rsid w:val="00E95D6B"/>
    <w:rsid w:val="00E960B6"/>
    <w:rsid w:val="00EA05CB"/>
    <w:rsid w:val="00EA1E3E"/>
    <w:rsid w:val="00EA2317"/>
    <w:rsid w:val="00EA73C0"/>
    <w:rsid w:val="00EB05D0"/>
    <w:rsid w:val="00EB2AFA"/>
    <w:rsid w:val="00EB6493"/>
    <w:rsid w:val="00EB7848"/>
    <w:rsid w:val="00EC1180"/>
    <w:rsid w:val="00EC5DBE"/>
    <w:rsid w:val="00ED1823"/>
    <w:rsid w:val="00ED1936"/>
    <w:rsid w:val="00ED6BD5"/>
    <w:rsid w:val="00ED7436"/>
    <w:rsid w:val="00ED7BF9"/>
    <w:rsid w:val="00EE00EE"/>
    <w:rsid w:val="00EE03DB"/>
    <w:rsid w:val="00EE2158"/>
    <w:rsid w:val="00EE2978"/>
    <w:rsid w:val="00EE3A1A"/>
    <w:rsid w:val="00EE3F68"/>
    <w:rsid w:val="00EE554E"/>
    <w:rsid w:val="00EE5785"/>
    <w:rsid w:val="00EE6B16"/>
    <w:rsid w:val="00EE6CC9"/>
    <w:rsid w:val="00EE73E8"/>
    <w:rsid w:val="00EE763A"/>
    <w:rsid w:val="00EE7AE4"/>
    <w:rsid w:val="00EE7E95"/>
    <w:rsid w:val="00EF1B6F"/>
    <w:rsid w:val="00EF2146"/>
    <w:rsid w:val="00EF6241"/>
    <w:rsid w:val="00F003D4"/>
    <w:rsid w:val="00F00A75"/>
    <w:rsid w:val="00F02106"/>
    <w:rsid w:val="00F027AD"/>
    <w:rsid w:val="00F02D84"/>
    <w:rsid w:val="00F0585D"/>
    <w:rsid w:val="00F059D3"/>
    <w:rsid w:val="00F0633D"/>
    <w:rsid w:val="00F07647"/>
    <w:rsid w:val="00F157D2"/>
    <w:rsid w:val="00F159B3"/>
    <w:rsid w:val="00F15D3A"/>
    <w:rsid w:val="00F20034"/>
    <w:rsid w:val="00F21CB5"/>
    <w:rsid w:val="00F2297B"/>
    <w:rsid w:val="00F3020F"/>
    <w:rsid w:val="00F30B1A"/>
    <w:rsid w:val="00F402E5"/>
    <w:rsid w:val="00F40CE8"/>
    <w:rsid w:val="00F4200D"/>
    <w:rsid w:val="00F4635C"/>
    <w:rsid w:val="00F4707A"/>
    <w:rsid w:val="00F4771A"/>
    <w:rsid w:val="00F47B22"/>
    <w:rsid w:val="00F50450"/>
    <w:rsid w:val="00F5128E"/>
    <w:rsid w:val="00F539A5"/>
    <w:rsid w:val="00F55EC5"/>
    <w:rsid w:val="00F55EDC"/>
    <w:rsid w:val="00F56C98"/>
    <w:rsid w:val="00F604B3"/>
    <w:rsid w:val="00F622BC"/>
    <w:rsid w:val="00F622E6"/>
    <w:rsid w:val="00F652BD"/>
    <w:rsid w:val="00F66578"/>
    <w:rsid w:val="00F667C3"/>
    <w:rsid w:val="00F71816"/>
    <w:rsid w:val="00F7208D"/>
    <w:rsid w:val="00F7355A"/>
    <w:rsid w:val="00F738A5"/>
    <w:rsid w:val="00F739B8"/>
    <w:rsid w:val="00F73FB7"/>
    <w:rsid w:val="00F7408A"/>
    <w:rsid w:val="00F77332"/>
    <w:rsid w:val="00F77CCF"/>
    <w:rsid w:val="00F83B3B"/>
    <w:rsid w:val="00F8681A"/>
    <w:rsid w:val="00F86B53"/>
    <w:rsid w:val="00F937DE"/>
    <w:rsid w:val="00F93FF5"/>
    <w:rsid w:val="00F94610"/>
    <w:rsid w:val="00F94D65"/>
    <w:rsid w:val="00F97FDD"/>
    <w:rsid w:val="00FA06A9"/>
    <w:rsid w:val="00FA0C9E"/>
    <w:rsid w:val="00FA25CA"/>
    <w:rsid w:val="00FA5A7B"/>
    <w:rsid w:val="00FA65BA"/>
    <w:rsid w:val="00FA7172"/>
    <w:rsid w:val="00FA75DD"/>
    <w:rsid w:val="00FA7843"/>
    <w:rsid w:val="00FA7BBE"/>
    <w:rsid w:val="00FB0841"/>
    <w:rsid w:val="00FC019B"/>
    <w:rsid w:val="00FC080C"/>
    <w:rsid w:val="00FC1C2F"/>
    <w:rsid w:val="00FC755D"/>
    <w:rsid w:val="00FD08BA"/>
    <w:rsid w:val="00FD0971"/>
    <w:rsid w:val="00FD1C7E"/>
    <w:rsid w:val="00FD3F2D"/>
    <w:rsid w:val="00FD3F86"/>
    <w:rsid w:val="00FE49D5"/>
    <w:rsid w:val="00FE5176"/>
    <w:rsid w:val="00FF1759"/>
    <w:rsid w:val="00FF4E2E"/>
    <w:rsid w:val="00FF4FA9"/>
    <w:rsid w:val="00FF62BD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2"/>
    <w:pPr>
      <w:spacing w:after="200" w:line="276" w:lineRule="auto"/>
    </w:pPr>
    <w:rPr>
      <w:lang w:val="pl-PL" w:eastAsia="en-US"/>
    </w:rPr>
  </w:style>
  <w:style w:type="paragraph" w:styleId="Overskrift1">
    <w:name w:val="heading 1"/>
    <w:basedOn w:val="Normal"/>
    <w:next w:val="Normal"/>
    <w:link w:val="Rubrik1Char"/>
    <w:uiPriority w:val="99"/>
    <w:qFormat/>
    <w:rsid w:val="00C65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Rubrik2Char"/>
    <w:uiPriority w:val="99"/>
    <w:qFormat/>
    <w:rsid w:val="00013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Rubrik3Char"/>
    <w:uiPriority w:val="99"/>
    <w:qFormat/>
    <w:rsid w:val="003708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ubrik1Char">
    <w:name w:val="Rubrik 1 Char"/>
    <w:basedOn w:val="Standardskrifttypeiafsnit"/>
    <w:link w:val="Overskrift1"/>
    <w:uiPriority w:val="99"/>
    <w:locked/>
    <w:rsid w:val="00C65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krifttypeiafsnit"/>
    <w:link w:val="Overskrift2"/>
    <w:uiPriority w:val="99"/>
    <w:semiHidden/>
    <w:locked/>
    <w:rsid w:val="00013E9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Rubrik3Char">
    <w:name w:val="Rubrik 3 Char"/>
    <w:basedOn w:val="Standardskrifttypeiafsnit"/>
    <w:link w:val="Overskrift3"/>
    <w:uiPriority w:val="99"/>
    <w:semiHidden/>
    <w:locked/>
    <w:rsid w:val="0037080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Sidehoved">
    <w:name w:val="header"/>
    <w:basedOn w:val="Normal"/>
    <w:link w:val="SidhuvudChar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krifttypeiafsnit"/>
    <w:link w:val="Sidehoved"/>
    <w:uiPriority w:val="99"/>
    <w:locked/>
    <w:rsid w:val="00C65827"/>
    <w:rPr>
      <w:rFonts w:cs="Times New Roman"/>
    </w:rPr>
  </w:style>
  <w:style w:type="paragraph" w:styleId="Sidefod">
    <w:name w:val="footer"/>
    <w:basedOn w:val="Normal"/>
    <w:link w:val="SidfotChar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krifttypeiafsnit"/>
    <w:link w:val="Sidefod"/>
    <w:uiPriority w:val="99"/>
    <w:locked/>
    <w:rsid w:val="00C65827"/>
    <w:rPr>
      <w:rFonts w:cs="Times New Roman"/>
    </w:rPr>
  </w:style>
  <w:style w:type="paragraph" w:styleId="Markeringsbobletekst">
    <w:name w:val="Balloon Text"/>
    <w:basedOn w:val="Normal"/>
    <w:link w:val="BallongtextChar"/>
    <w:uiPriority w:val="99"/>
    <w:semiHidden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krifttypeiafsnit"/>
    <w:link w:val="Markeringsbobletekst"/>
    <w:uiPriority w:val="99"/>
    <w:semiHidden/>
    <w:locked/>
    <w:rsid w:val="00C6582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42381"/>
    <w:rPr>
      <w:rFonts w:cs="Times New Roman"/>
      <w:color w:val="0000FF"/>
      <w:u w:val="single"/>
    </w:rPr>
  </w:style>
  <w:style w:type="character" w:customStyle="1" w:styleId="tel">
    <w:name w:val="tel"/>
    <w:basedOn w:val="Standardskrifttypeiafsnit"/>
    <w:uiPriority w:val="99"/>
    <w:rsid w:val="00A42381"/>
    <w:rPr>
      <w:rFonts w:cs="Times New Roman"/>
    </w:rPr>
  </w:style>
  <w:style w:type="character" w:styleId="Fremhv">
    <w:name w:val="Emphasis"/>
    <w:basedOn w:val="Standardskrifttypeiafsnit"/>
    <w:uiPriority w:val="99"/>
    <w:qFormat/>
    <w:rsid w:val="00A42381"/>
    <w:rPr>
      <w:rFonts w:cs="Times New Roman"/>
      <w:b/>
      <w:bCs/>
    </w:rPr>
  </w:style>
  <w:style w:type="table" w:styleId="Tabel-Gitter">
    <w:name w:val="Table Grid"/>
    <w:basedOn w:val="Tabel-Normal"/>
    <w:uiPriority w:val="99"/>
    <w:rsid w:val="002261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ępów"/>
    <w:uiPriority w:val="99"/>
    <w:rsid w:val="0073114E"/>
    <w:rPr>
      <w:lang w:val="pl-PL" w:eastAsia="en-US"/>
    </w:rPr>
  </w:style>
  <w:style w:type="character" w:customStyle="1" w:styleId="nfakpe">
    <w:name w:val="nfakpe"/>
    <w:basedOn w:val="Standardskrifttypeiafsnit"/>
    <w:uiPriority w:val="99"/>
    <w:rsid w:val="001F4729"/>
    <w:rPr>
      <w:rFonts w:cs="Times New Roman"/>
    </w:rPr>
  </w:style>
  <w:style w:type="paragraph" w:customStyle="1" w:styleId="Default">
    <w:name w:val="Default"/>
    <w:rsid w:val="007B3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Almindeligtekst">
    <w:name w:val="Plain Text"/>
    <w:basedOn w:val="Normal"/>
    <w:link w:val="OformateradtextChar"/>
    <w:uiPriority w:val="99"/>
    <w:rsid w:val="009D6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krifttypeiafsnit"/>
    <w:link w:val="Almindeligtekst"/>
    <w:uiPriority w:val="99"/>
    <w:locked/>
    <w:rsid w:val="009D64EA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Standardskrifttypeiafsnit"/>
    <w:uiPriority w:val="99"/>
    <w:rsid w:val="00A82944"/>
    <w:rPr>
      <w:rFonts w:cs="Times New Roman"/>
    </w:rPr>
  </w:style>
  <w:style w:type="paragraph" w:styleId="NormalWeb">
    <w:name w:val="Normal (Web)"/>
    <w:basedOn w:val="Normal"/>
    <w:uiPriority w:val="99"/>
    <w:semiHidden/>
    <w:rsid w:val="0001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kapitzlist">
    <w:name w:val="Akapit z listą"/>
    <w:basedOn w:val="Normal"/>
    <w:uiPriority w:val="99"/>
    <w:rsid w:val="0085283D"/>
    <w:pPr>
      <w:ind w:left="720"/>
      <w:contextualSpacing/>
    </w:pPr>
  </w:style>
  <w:style w:type="character" w:customStyle="1" w:styleId="orange">
    <w:name w:val="orange"/>
    <w:basedOn w:val="Standardskrifttypeiafsnit"/>
    <w:uiPriority w:val="99"/>
    <w:rsid w:val="0002407F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02407F"/>
    <w:rPr>
      <w:rFonts w:cs="Times New Roman"/>
      <w:b/>
      <w:bCs/>
    </w:rPr>
  </w:style>
  <w:style w:type="paragraph" w:styleId="Fodnotetekst">
    <w:name w:val="footnote text"/>
    <w:basedOn w:val="Normal"/>
    <w:link w:val="FotnotstextChar"/>
    <w:uiPriority w:val="99"/>
    <w:semiHidden/>
    <w:rsid w:val="00A3667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krifttypeiafsnit"/>
    <w:link w:val="Fodnotetekst"/>
    <w:uiPriority w:val="99"/>
    <w:semiHidden/>
    <w:locked/>
    <w:rsid w:val="00A36674"/>
    <w:rPr>
      <w:rFonts w:cs="Times New Roman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A36674"/>
    <w:rPr>
      <w:rFonts w:cs="Times New Roman"/>
      <w:vertAlign w:val="superscript"/>
    </w:rPr>
  </w:style>
  <w:style w:type="paragraph" w:customStyle="1" w:styleId="Listeafsnit1">
    <w:name w:val="Listeafsnit1"/>
    <w:basedOn w:val="Normal"/>
    <w:uiPriority w:val="99"/>
    <w:rsid w:val="008C720D"/>
    <w:pPr>
      <w:ind w:left="720"/>
      <w:contextualSpacing/>
    </w:pPr>
    <w:rPr>
      <w:rFonts w:eastAsia="Times New Roman"/>
      <w:lang w:val="da-DK"/>
    </w:rPr>
  </w:style>
  <w:style w:type="character" w:customStyle="1" w:styleId="ecxgrame">
    <w:name w:val="ecxgrame"/>
    <w:basedOn w:val="Standardskrifttypeiafsnit"/>
    <w:uiPriority w:val="99"/>
    <w:rsid w:val="001A364D"/>
    <w:rPr>
      <w:rFonts w:cs="Times New Roman"/>
    </w:rPr>
  </w:style>
  <w:style w:type="character" w:customStyle="1" w:styleId="ecxspelle">
    <w:name w:val="ecxspelle"/>
    <w:basedOn w:val="Standardskrifttypeiafsnit"/>
    <w:uiPriority w:val="99"/>
    <w:rsid w:val="001A364D"/>
    <w:rPr>
      <w:rFonts w:cs="Times New Roman"/>
    </w:rPr>
  </w:style>
  <w:style w:type="paragraph" w:styleId="Ingenafstand">
    <w:name w:val="No Spacing"/>
    <w:qFormat/>
    <w:rsid w:val="00982C32"/>
    <w:rPr>
      <w:lang w:val="pl-PL" w:eastAsia="en-US"/>
    </w:rPr>
  </w:style>
  <w:style w:type="paragraph" w:styleId="Undertitel">
    <w:name w:val="Subtitle"/>
    <w:basedOn w:val="Normal"/>
    <w:next w:val="Normal"/>
    <w:link w:val="UnderrubrikChar"/>
    <w:uiPriority w:val="99"/>
    <w:qFormat/>
    <w:rsid w:val="001F406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rubrikChar">
    <w:name w:val="Underrubrik Char"/>
    <w:basedOn w:val="Standardskrifttypeiafsnit"/>
    <w:link w:val="Undertitel"/>
    <w:uiPriority w:val="99"/>
    <w:locked/>
    <w:rsid w:val="001F4068"/>
    <w:rPr>
      <w:rFonts w:ascii="Cambria" w:hAnsi="Cambria" w:cs="Times New Roman"/>
      <w:sz w:val="24"/>
      <w:szCs w:val="24"/>
      <w:lang w:val="pl-PL" w:eastAsia="en-US"/>
    </w:rPr>
  </w:style>
  <w:style w:type="numbering" w:customStyle="1" w:styleId="WWNum3">
    <w:name w:val="WWNum3"/>
    <w:basedOn w:val="Ingenoversigt"/>
    <w:rsid w:val="00286D88"/>
    <w:pPr>
      <w:numPr>
        <w:numId w:val="32"/>
      </w:numPr>
    </w:pPr>
  </w:style>
  <w:style w:type="numbering" w:customStyle="1" w:styleId="WWNum4">
    <w:name w:val="WWNum4"/>
    <w:basedOn w:val="Ingenoversigt"/>
    <w:rsid w:val="00286D88"/>
    <w:pPr>
      <w:numPr>
        <w:numId w:val="33"/>
      </w:numPr>
    </w:pPr>
  </w:style>
  <w:style w:type="paragraph" w:styleId="Listeafsnit">
    <w:name w:val="List Paragraph"/>
    <w:basedOn w:val="Normal"/>
    <w:uiPriority w:val="34"/>
    <w:qFormat/>
    <w:rsid w:val="00D8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52"/>
    <w:pPr>
      <w:spacing w:after="200" w:line="276" w:lineRule="auto"/>
    </w:pPr>
    <w:rPr>
      <w:lang w:val="pl-PL" w:eastAsia="en-US"/>
    </w:rPr>
  </w:style>
  <w:style w:type="paragraph" w:styleId="Overskrift1">
    <w:name w:val="heading 1"/>
    <w:basedOn w:val="Normal"/>
    <w:next w:val="Normal"/>
    <w:link w:val="Rubrik1Char"/>
    <w:uiPriority w:val="99"/>
    <w:qFormat/>
    <w:rsid w:val="00C65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Rubrik2Char"/>
    <w:uiPriority w:val="99"/>
    <w:qFormat/>
    <w:rsid w:val="00013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Rubrik3Char"/>
    <w:uiPriority w:val="99"/>
    <w:qFormat/>
    <w:rsid w:val="003708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ubrik1Char">
    <w:name w:val="Rubrik 1 Char"/>
    <w:basedOn w:val="Standardskrifttypeiafsnit"/>
    <w:link w:val="Overskrift1"/>
    <w:uiPriority w:val="99"/>
    <w:locked/>
    <w:rsid w:val="00C65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krifttypeiafsnit"/>
    <w:link w:val="Overskrift2"/>
    <w:uiPriority w:val="99"/>
    <w:semiHidden/>
    <w:locked/>
    <w:rsid w:val="00013E9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Rubrik3Char">
    <w:name w:val="Rubrik 3 Char"/>
    <w:basedOn w:val="Standardskrifttypeiafsnit"/>
    <w:link w:val="Overskrift3"/>
    <w:uiPriority w:val="99"/>
    <w:semiHidden/>
    <w:locked/>
    <w:rsid w:val="0037080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Sidehoved">
    <w:name w:val="header"/>
    <w:basedOn w:val="Normal"/>
    <w:link w:val="SidhuvudChar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krifttypeiafsnit"/>
    <w:link w:val="Sidehoved"/>
    <w:uiPriority w:val="99"/>
    <w:locked/>
    <w:rsid w:val="00C65827"/>
    <w:rPr>
      <w:rFonts w:cs="Times New Roman"/>
    </w:rPr>
  </w:style>
  <w:style w:type="paragraph" w:styleId="Sidefod">
    <w:name w:val="footer"/>
    <w:basedOn w:val="Normal"/>
    <w:link w:val="SidfotChar"/>
    <w:uiPriority w:val="99"/>
    <w:rsid w:val="00C6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krifttypeiafsnit"/>
    <w:link w:val="Sidefod"/>
    <w:uiPriority w:val="99"/>
    <w:locked/>
    <w:rsid w:val="00C65827"/>
    <w:rPr>
      <w:rFonts w:cs="Times New Roman"/>
    </w:rPr>
  </w:style>
  <w:style w:type="paragraph" w:styleId="Markeringsbobletekst">
    <w:name w:val="Balloon Text"/>
    <w:basedOn w:val="Normal"/>
    <w:link w:val="BallongtextChar"/>
    <w:uiPriority w:val="99"/>
    <w:semiHidden/>
    <w:rsid w:val="00C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krifttypeiafsnit"/>
    <w:link w:val="Markeringsbobletekst"/>
    <w:uiPriority w:val="99"/>
    <w:semiHidden/>
    <w:locked/>
    <w:rsid w:val="00C6582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42381"/>
    <w:rPr>
      <w:rFonts w:cs="Times New Roman"/>
      <w:color w:val="0000FF"/>
      <w:u w:val="single"/>
    </w:rPr>
  </w:style>
  <w:style w:type="character" w:customStyle="1" w:styleId="tel">
    <w:name w:val="tel"/>
    <w:basedOn w:val="Standardskrifttypeiafsnit"/>
    <w:uiPriority w:val="99"/>
    <w:rsid w:val="00A42381"/>
    <w:rPr>
      <w:rFonts w:cs="Times New Roman"/>
    </w:rPr>
  </w:style>
  <w:style w:type="character" w:styleId="Fremhv">
    <w:name w:val="Emphasis"/>
    <w:basedOn w:val="Standardskrifttypeiafsnit"/>
    <w:uiPriority w:val="99"/>
    <w:qFormat/>
    <w:rsid w:val="00A42381"/>
    <w:rPr>
      <w:rFonts w:cs="Times New Roman"/>
      <w:b/>
      <w:bCs/>
    </w:rPr>
  </w:style>
  <w:style w:type="table" w:styleId="Tabel-Gitter">
    <w:name w:val="Table Grid"/>
    <w:basedOn w:val="Tabel-Normal"/>
    <w:uiPriority w:val="99"/>
    <w:rsid w:val="002261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ępów"/>
    <w:uiPriority w:val="99"/>
    <w:rsid w:val="0073114E"/>
    <w:rPr>
      <w:lang w:val="pl-PL" w:eastAsia="en-US"/>
    </w:rPr>
  </w:style>
  <w:style w:type="character" w:customStyle="1" w:styleId="nfakpe">
    <w:name w:val="nfakpe"/>
    <w:basedOn w:val="Standardskrifttypeiafsnit"/>
    <w:uiPriority w:val="99"/>
    <w:rsid w:val="001F4729"/>
    <w:rPr>
      <w:rFonts w:cs="Times New Roman"/>
    </w:rPr>
  </w:style>
  <w:style w:type="paragraph" w:customStyle="1" w:styleId="Default">
    <w:name w:val="Default"/>
    <w:rsid w:val="007B3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Almindeligtekst">
    <w:name w:val="Plain Text"/>
    <w:basedOn w:val="Normal"/>
    <w:link w:val="OformateradtextChar"/>
    <w:uiPriority w:val="99"/>
    <w:rsid w:val="009D6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krifttypeiafsnit"/>
    <w:link w:val="Almindeligtekst"/>
    <w:uiPriority w:val="99"/>
    <w:locked/>
    <w:rsid w:val="009D64EA"/>
    <w:rPr>
      <w:rFonts w:ascii="Consolas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Standardskrifttypeiafsnit"/>
    <w:uiPriority w:val="99"/>
    <w:rsid w:val="00A82944"/>
    <w:rPr>
      <w:rFonts w:cs="Times New Roman"/>
    </w:rPr>
  </w:style>
  <w:style w:type="paragraph" w:styleId="NormalWeb">
    <w:name w:val="Normal (Web)"/>
    <w:basedOn w:val="Normal"/>
    <w:uiPriority w:val="99"/>
    <w:semiHidden/>
    <w:rsid w:val="0001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kapitzlist">
    <w:name w:val="Akapit z listą"/>
    <w:basedOn w:val="Normal"/>
    <w:uiPriority w:val="99"/>
    <w:rsid w:val="0085283D"/>
    <w:pPr>
      <w:ind w:left="720"/>
      <w:contextualSpacing/>
    </w:pPr>
  </w:style>
  <w:style w:type="character" w:customStyle="1" w:styleId="orange">
    <w:name w:val="orange"/>
    <w:basedOn w:val="Standardskrifttypeiafsnit"/>
    <w:uiPriority w:val="99"/>
    <w:rsid w:val="0002407F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02407F"/>
    <w:rPr>
      <w:rFonts w:cs="Times New Roman"/>
      <w:b/>
      <w:bCs/>
    </w:rPr>
  </w:style>
  <w:style w:type="paragraph" w:styleId="Fodnotetekst">
    <w:name w:val="footnote text"/>
    <w:basedOn w:val="Normal"/>
    <w:link w:val="FotnotstextChar"/>
    <w:uiPriority w:val="99"/>
    <w:semiHidden/>
    <w:rsid w:val="00A3667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krifttypeiafsnit"/>
    <w:link w:val="Fodnotetekst"/>
    <w:uiPriority w:val="99"/>
    <w:semiHidden/>
    <w:locked/>
    <w:rsid w:val="00A36674"/>
    <w:rPr>
      <w:rFonts w:cs="Times New Roman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A36674"/>
    <w:rPr>
      <w:rFonts w:cs="Times New Roman"/>
      <w:vertAlign w:val="superscript"/>
    </w:rPr>
  </w:style>
  <w:style w:type="paragraph" w:customStyle="1" w:styleId="Listeafsnit1">
    <w:name w:val="Listeafsnit1"/>
    <w:basedOn w:val="Normal"/>
    <w:uiPriority w:val="99"/>
    <w:rsid w:val="008C720D"/>
    <w:pPr>
      <w:ind w:left="720"/>
      <w:contextualSpacing/>
    </w:pPr>
    <w:rPr>
      <w:rFonts w:eastAsia="Times New Roman"/>
      <w:lang w:val="da-DK"/>
    </w:rPr>
  </w:style>
  <w:style w:type="character" w:customStyle="1" w:styleId="ecxgrame">
    <w:name w:val="ecxgrame"/>
    <w:basedOn w:val="Standardskrifttypeiafsnit"/>
    <w:uiPriority w:val="99"/>
    <w:rsid w:val="001A364D"/>
    <w:rPr>
      <w:rFonts w:cs="Times New Roman"/>
    </w:rPr>
  </w:style>
  <w:style w:type="character" w:customStyle="1" w:styleId="ecxspelle">
    <w:name w:val="ecxspelle"/>
    <w:basedOn w:val="Standardskrifttypeiafsnit"/>
    <w:uiPriority w:val="99"/>
    <w:rsid w:val="001A364D"/>
    <w:rPr>
      <w:rFonts w:cs="Times New Roman"/>
    </w:rPr>
  </w:style>
  <w:style w:type="paragraph" w:styleId="Ingenafstand">
    <w:name w:val="No Spacing"/>
    <w:qFormat/>
    <w:rsid w:val="00982C32"/>
    <w:rPr>
      <w:lang w:val="pl-PL" w:eastAsia="en-US"/>
    </w:rPr>
  </w:style>
  <w:style w:type="paragraph" w:styleId="Undertitel">
    <w:name w:val="Subtitle"/>
    <w:basedOn w:val="Normal"/>
    <w:next w:val="Normal"/>
    <w:link w:val="UnderrubrikChar"/>
    <w:uiPriority w:val="99"/>
    <w:qFormat/>
    <w:rsid w:val="001F406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rubrikChar">
    <w:name w:val="Underrubrik Char"/>
    <w:basedOn w:val="Standardskrifttypeiafsnit"/>
    <w:link w:val="Undertitel"/>
    <w:uiPriority w:val="99"/>
    <w:locked/>
    <w:rsid w:val="001F4068"/>
    <w:rPr>
      <w:rFonts w:ascii="Cambria" w:hAnsi="Cambria" w:cs="Times New Roman"/>
      <w:sz w:val="24"/>
      <w:szCs w:val="24"/>
      <w:lang w:val="pl-PL" w:eastAsia="en-US"/>
    </w:rPr>
  </w:style>
  <w:style w:type="numbering" w:customStyle="1" w:styleId="WWNum3">
    <w:name w:val="WWNum3"/>
    <w:basedOn w:val="Ingenoversigt"/>
    <w:rsid w:val="00286D88"/>
    <w:pPr>
      <w:numPr>
        <w:numId w:val="32"/>
      </w:numPr>
    </w:pPr>
  </w:style>
  <w:style w:type="numbering" w:customStyle="1" w:styleId="WWNum4">
    <w:name w:val="WWNum4"/>
    <w:basedOn w:val="Ingenoversigt"/>
    <w:rsid w:val="00286D88"/>
    <w:pPr>
      <w:numPr>
        <w:numId w:val="33"/>
      </w:numPr>
    </w:pPr>
  </w:style>
  <w:style w:type="paragraph" w:styleId="Listeafsnit">
    <w:name w:val="List Paragraph"/>
    <w:basedOn w:val="Normal"/>
    <w:uiPriority w:val="34"/>
    <w:qFormat/>
    <w:rsid w:val="00D8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UC\MEP%20BSR\2011\Vilnius\MEP%20BSR%20Address%20book%20Vilnius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24DE-3D05-4D0E-8F60-231C544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BSR Address book Vilnius 2011</Template>
  <TotalTime>20</TotalTime>
  <Pages>3</Pages>
  <Words>389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MEP BSR Toruń/Iława</vt:lpstr>
      <vt:lpstr>MEP BSR Toruń/Iława</vt:lpstr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 BSR Toruń/Iława</dc:title>
  <dc:creator>Kirsten Stribley</dc:creator>
  <cp:lastModifiedBy>Hans Lindemann</cp:lastModifiedBy>
  <cp:revision>4</cp:revision>
  <cp:lastPrinted>2014-03-16T14:08:00Z</cp:lastPrinted>
  <dcterms:created xsi:type="dcterms:W3CDTF">2014-12-18T21:59:00Z</dcterms:created>
  <dcterms:modified xsi:type="dcterms:W3CDTF">2014-12-18T22:18:00Z</dcterms:modified>
</cp:coreProperties>
</file>