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40" w:rsidRPr="00A56544" w:rsidRDefault="00EB6493" w:rsidP="0094234E">
      <w:pPr>
        <w:spacing w:after="0" w:line="480" w:lineRule="auto"/>
        <w:rPr>
          <w:b/>
          <w:spacing w:val="40"/>
          <w:sz w:val="24"/>
          <w:szCs w:val="24"/>
          <w:lang w:val="en-US"/>
        </w:rPr>
      </w:pPr>
      <w:bookmarkStart w:id="0" w:name="_GoBack"/>
      <w:bookmarkEnd w:id="0"/>
      <w:r>
        <w:rPr>
          <w:noProof/>
          <w:lang w:val="en-US" w:eastAsia="zh-CN"/>
        </w:rPr>
        <w:drawing>
          <wp:inline distT="0" distB="0" distL="0" distR="0" wp14:anchorId="30CA07FE" wp14:editId="51A1606E">
            <wp:extent cx="2035534" cy="1709227"/>
            <wp:effectExtent l="0" t="0" r="3175" b="5715"/>
            <wp:docPr id="4" name="Obraz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mage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534" cy="170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034" w:rsidRPr="00A56544" w:rsidRDefault="00A30940" w:rsidP="00980F24">
      <w:pPr>
        <w:tabs>
          <w:tab w:val="left" w:pos="2268"/>
        </w:tabs>
        <w:rPr>
          <w:b/>
          <w:sz w:val="28"/>
          <w:szCs w:val="28"/>
        </w:rPr>
      </w:pPr>
      <w:r w:rsidRPr="00A56544">
        <w:rPr>
          <w:b/>
          <w:sz w:val="28"/>
          <w:szCs w:val="28"/>
        </w:rPr>
        <w:t xml:space="preserve">MEP Session in </w:t>
      </w:r>
      <w:r w:rsidR="00AF1A9A">
        <w:rPr>
          <w:b/>
          <w:sz w:val="28"/>
          <w:szCs w:val="28"/>
        </w:rPr>
        <w:t>Stockholm</w:t>
      </w:r>
      <w:r w:rsidR="00D02958" w:rsidRPr="00A56544">
        <w:rPr>
          <w:b/>
          <w:sz w:val="28"/>
          <w:szCs w:val="28"/>
        </w:rPr>
        <w:t xml:space="preserve">, </w:t>
      </w:r>
      <w:r w:rsidR="00AF1A9A">
        <w:rPr>
          <w:b/>
          <w:sz w:val="28"/>
          <w:szCs w:val="28"/>
        </w:rPr>
        <w:t>Sweden</w:t>
      </w:r>
      <w:r w:rsidR="009B0DC2">
        <w:rPr>
          <w:b/>
          <w:sz w:val="28"/>
          <w:szCs w:val="28"/>
        </w:rPr>
        <w:t xml:space="preserve"> (draft, August)</w:t>
      </w:r>
    </w:p>
    <w:p w:rsidR="00A30940" w:rsidRDefault="00AF1A9A" w:rsidP="00980F24">
      <w:pPr>
        <w:tabs>
          <w:tab w:val="left" w:pos="226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October</w:t>
      </w:r>
      <w:r w:rsidR="00D02958" w:rsidRPr="00A565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 – 9 </w:t>
      </w:r>
      <w:r w:rsidR="00D02958" w:rsidRPr="00A56544">
        <w:rPr>
          <w:b/>
          <w:sz w:val="28"/>
          <w:szCs w:val="28"/>
        </w:rPr>
        <w:t>, 2014</w:t>
      </w:r>
    </w:p>
    <w:p w:rsidR="007D2C84" w:rsidRPr="00A56544" w:rsidRDefault="007D2C84" w:rsidP="00980F24">
      <w:pPr>
        <w:tabs>
          <w:tab w:val="left" w:pos="2268"/>
        </w:tabs>
        <w:rPr>
          <w:b/>
          <w:sz w:val="28"/>
          <w:szCs w:val="28"/>
        </w:rPr>
      </w:pPr>
    </w:p>
    <w:p w:rsidR="008A3C5E" w:rsidRPr="00A56544" w:rsidRDefault="008A3C5E" w:rsidP="00980F24">
      <w:pPr>
        <w:tabs>
          <w:tab w:val="left" w:pos="2268"/>
        </w:tabs>
        <w:rPr>
          <w:b/>
          <w:sz w:val="28"/>
          <w:szCs w:val="28"/>
        </w:rPr>
      </w:pPr>
      <w:r w:rsidRPr="00A56544">
        <w:rPr>
          <w:b/>
          <w:sz w:val="28"/>
          <w:szCs w:val="28"/>
        </w:rPr>
        <w:t>Program:</w:t>
      </w:r>
    </w:p>
    <w:p w:rsidR="00286D88" w:rsidRDefault="00286D88" w:rsidP="00286D88">
      <w:pPr>
        <w:pStyle w:val="af3"/>
        <w:tabs>
          <w:tab w:val="left" w:pos="2268"/>
        </w:tabs>
        <w:rPr>
          <w:lang w:val="en-US"/>
        </w:rPr>
      </w:pPr>
    </w:p>
    <w:p w:rsidR="00D872A5" w:rsidRDefault="00D872A5" w:rsidP="00286D88">
      <w:pPr>
        <w:pStyle w:val="af3"/>
        <w:tabs>
          <w:tab w:val="left" w:pos="2268"/>
        </w:tabs>
        <w:rPr>
          <w:lang w:val="en-US"/>
        </w:rPr>
      </w:pPr>
    </w:p>
    <w:p w:rsidR="00286D88" w:rsidRDefault="00286D88" w:rsidP="00286D88">
      <w:pPr>
        <w:pStyle w:val="af3"/>
        <w:tabs>
          <w:tab w:val="left" w:pos="2268"/>
        </w:tabs>
        <w:rPr>
          <w:b/>
          <w:lang w:val="en-US"/>
        </w:rPr>
      </w:pPr>
      <w:r>
        <w:rPr>
          <w:b/>
          <w:lang w:val="en-US"/>
        </w:rPr>
        <w:t>Saturday</w:t>
      </w:r>
      <w:r w:rsidR="00AB47F9">
        <w:rPr>
          <w:b/>
          <w:lang w:val="en-US"/>
        </w:rPr>
        <w:t xml:space="preserve"> </w:t>
      </w:r>
      <w:r w:rsidR="00AF1A9A">
        <w:rPr>
          <w:b/>
          <w:lang w:val="en-US"/>
        </w:rPr>
        <w:t>October 4</w:t>
      </w:r>
    </w:p>
    <w:p w:rsidR="00286D88" w:rsidRPr="00286D88" w:rsidRDefault="00286D88" w:rsidP="00286D88">
      <w:pPr>
        <w:pStyle w:val="af3"/>
        <w:tabs>
          <w:tab w:val="left" w:pos="2268"/>
        </w:tabs>
        <w:rPr>
          <w:lang w:val="en-US"/>
        </w:rPr>
      </w:pPr>
    </w:p>
    <w:p w:rsidR="00286D88" w:rsidRDefault="00AF1A9A" w:rsidP="00286D88">
      <w:pPr>
        <w:pStyle w:val="af3"/>
        <w:tabs>
          <w:tab w:val="left" w:pos="2268"/>
        </w:tabs>
        <w:rPr>
          <w:lang w:val="en-US"/>
        </w:rPr>
      </w:pPr>
      <w:r>
        <w:rPr>
          <w:lang w:val="en-US"/>
        </w:rPr>
        <w:t>Before 17.00</w:t>
      </w:r>
      <w:r w:rsidR="00286D88">
        <w:rPr>
          <w:lang w:val="en-US"/>
        </w:rPr>
        <w:tab/>
        <w:t>Arrival of delegates and teachers</w:t>
      </w:r>
      <w:r w:rsidR="00D02958">
        <w:rPr>
          <w:lang w:val="en-US"/>
        </w:rPr>
        <w:t>/directors</w:t>
      </w:r>
      <w:r w:rsidR="00BB2CDD">
        <w:rPr>
          <w:lang w:val="en-US"/>
        </w:rPr>
        <w:t xml:space="preserve"> at Victor Rydberg Djursholm</w:t>
      </w:r>
      <w:r>
        <w:rPr>
          <w:lang w:val="en-US"/>
        </w:rPr>
        <w:t>,</w:t>
      </w:r>
    </w:p>
    <w:p w:rsidR="00AF1A9A" w:rsidRDefault="00AF1A9A" w:rsidP="00286D88">
      <w:pPr>
        <w:pStyle w:val="af3"/>
        <w:tabs>
          <w:tab w:val="left" w:pos="2268"/>
        </w:tabs>
        <w:rPr>
          <w:lang w:val="en-US"/>
        </w:rPr>
      </w:pPr>
      <w:r>
        <w:rPr>
          <w:lang w:val="en-US"/>
        </w:rPr>
        <w:tab/>
        <w:t>Viktor Rydbergs Väg 31, 182 62 Djursholm, Stockholm</w:t>
      </w:r>
      <w:r w:rsidR="00BB2CDD">
        <w:rPr>
          <w:lang w:val="en-US"/>
        </w:rPr>
        <w:t xml:space="preserve">, </w:t>
      </w:r>
      <w:hyperlink r:id="rId10" w:history="1">
        <w:r w:rsidR="00BB2CDD" w:rsidRPr="00513D42">
          <w:rPr>
            <w:rStyle w:val="a9"/>
            <w:lang w:val="en-US"/>
          </w:rPr>
          <w:t>www.vrg.se</w:t>
        </w:r>
      </w:hyperlink>
      <w:r w:rsidR="00BB2CDD">
        <w:rPr>
          <w:lang w:val="en-US"/>
        </w:rPr>
        <w:t xml:space="preserve"> </w:t>
      </w:r>
    </w:p>
    <w:p w:rsidR="00AF1A9A" w:rsidRDefault="00AF1A9A" w:rsidP="00286D88">
      <w:pPr>
        <w:pStyle w:val="af3"/>
        <w:tabs>
          <w:tab w:val="left" w:pos="2268"/>
        </w:tabs>
        <w:rPr>
          <w:lang w:val="en-US"/>
        </w:rPr>
      </w:pPr>
    </w:p>
    <w:p w:rsidR="00AF1A9A" w:rsidRDefault="00AF1A9A" w:rsidP="00286D88">
      <w:pPr>
        <w:pStyle w:val="af3"/>
        <w:tabs>
          <w:tab w:val="left" w:pos="2268"/>
        </w:tabs>
        <w:rPr>
          <w:lang w:val="en-US"/>
        </w:rPr>
      </w:pPr>
      <w:r>
        <w:rPr>
          <w:lang w:val="en-US"/>
        </w:rPr>
        <w:tab/>
      </w:r>
      <w:r>
        <w:rPr>
          <w:noProof/>
          <w:lang w:val="en-US" w:eastAsia="zh-CN"/>
        </w:rPr>
        <w:drawing>
          <wp:inline distT="114300" distB="114300" distL="114300" distR="114300" wp14:anchorId="4B15DB33" wp14:editId="2086FFF5">
            <wp:extent cx="1233488" cy="903930"/>
            <wp:effectExtent l="0" t="0" r="0" b="0"/>
            <wp:docPr id="7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488" cy="903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86D88" w:rsidRDefault="00286D88" w:rsidP="00286D88">
      <w:pPr>
        <w:pStyle w:val="af3"/>
        <w:tabs>
          <w:tab w:val="left" w:pos="2268"/>
        </w:tabs>
        <w:rPr>
          <w:lang w:val="en-US"/>
        </w:rPr>
      </w:pPr>
    </w:p>
    <w:p w:rsidR="00AF1A9A" w:rsidRDefault="00D02958" w:rsidP="00D02958">
      <w:pPr>
        <w:pStyle w:val="af3"/>
        <w:tabs>
          <w:tab w:val="left" w:pos="2268"/>
        </w:tabs>
        <w:rPr>
          <w:lang w:val="en-US"/>
        </w:rPr>
      </w:pPr>
      <w:r>
        <w:rPr>
          <w:lang w:val="en-US"/>
        </w:rPr>
        <w:tab/>
      </w:r>
      <w:r w:rsidR="00AF1A9A">
        <w:rPr>
          <w:lang w:val="en-US"/>
        </w:rPr>
        <w:t>Host parents pick up delegates from 17.00. Dinner with host families.</w:t>
      </w:r>
    </w:p>
    <w:p w:rsidR="00D02958" w:rsidRDefault="00AF1A9A" w:rsidP="00AF1A9A">
      <w:pPr>
        <w:pStyle w:val="af3"/>
        <w:tabs>
          <w:tab w:val="left" w:pos="2268"/>
        </w:tabs>
        <w:ind w:left="2268"/>
        <w:rPr>
          <w:lang w:val="en-US"/>
        </w:rPr>
      </w:pPr>
      <w:r>
        <w:rPr>
          <w:lang w:val="en-US"/>
        </w:rPr>
        <w:t>Teachers/directors stay in hotel in Stockholm City center (transport provided from the school)</w:t>
      </w:r>
      <w:r w:rsidR="00E440A1">
        <w:rPr>
          <w:lang w:val="en-US"/>
        </w:rPr>
        <w:t>.</w:t>
      </w:r>
      <w:r w:rsidR="00E440A1" w:rsidRPr="00E440A1">
        <w:rPr>
          <w:lang w:val="en-US"/>
        </w:rPr>
        <w:t xml:space="preserve"> </w:t>
      </w:r>
      <w:r w:rsidR="00E440A1">
        <w:rPr>
          <w:lang w:val="en-US"/>
        </w:rPr>
        <w:t>Will be announced shortly.</w:t>
      </w:r>
    </w:p>
    <w:p w:rsidR="00A57CC2" w:rsidRDefault="00A57CC2" w:rsidP="00286D88">
      <w:pPr>
        <w:pStyle w:val="af3"/>
        <w:tabs>
          <w:tab w:val="left" w:pos="2268"/>
        </w:tabs>
        <w:rPr>
          <w:lang w:val="en-US"/>
        </w:rPr>
      </w:pPr>
    </w:p>
    <w:p w:rsidR="00585669" w:rsidRDefault="00585669" w:rsidP="00286D88">
      <w:pPr>
        <w:pStyle w:val="af3"/>
        <w:tabs>
          <w:tab w:val="left" w:pos="2268"/>
        </w:tabs>
        <w:rPr>
          <w:lang w:val="en-US"/>
        </w:rPr>
      </w:pPr>
    </w:p>
    <w:p w:rsidR="00286D88" w:rsidRDefault="00286D88" w:rsidP="00286D88">
      <w:pPr>
        <w:pStyle w:val="af3"/>
        <w:tabs>
          <w:tab w:val="left" w:pos="2268"/>
        </w:tabs>
        <w:rPr>
          <w:b/>
          <w:lang w:val="en-US"/>
        </w:rPr>
      </w:pPr>
      <w:r>
        <w:rPr>
          <w:b/>
          <w:lang w:val="en-US"/>
        </w:rPr>
        <w:t>Sunday</w:t>
      </w:r>
      <w:r w:rsidR="00AB47F9">
        <w:rPr>
          <w:b/>
          <w:lang w:val="en-US"/>
        </w:rPr>
        <w:t xml:space="preserve"> </w:t>
      </w:r>
      <w:r w:rsidR="00AF1A9A">
        <w:rPr>
          <w:b/>
          <w:lang w:val="en-US"/>
        </w:rPr>
        <w:t>October 5</w:t>
      </w:r>
    </w:p>
    <w:p w:rsidR="00286D88" w:rsidRDefault="00286D88" w:rsidP="00286D88">
      <w:pPr>
        <w:pStyle w:val="af3"/>
        <w:tabs>
          <w:tab w:val="left" w:pos="2268"/>
        </w:tabs>
        <w:rPr>
          <w:lang w:val="en-US"/>
        </w:rPr>
      </w:pPr>
    </w:p>
    <w:p w:rsidR="00286D88" w:rsidRDefault="00AF1A9A" w:rsidP="00286D88">
      <w:pPr>
        <w:pStyle w:val="af3"/>
        <w:tabs>
          <w:tab w:val="left" w:pos="2268"/>
        </w:tabs>
        <w:rPr>
          <w:lang w:val="en-US"/>
        </w:rPr>
      </w:pPr>
      <w:r>
        <w:rPr>
          <w:lang w:val="en-US"/>
        </w:rPr>
        <w:t>09.00-11.00</w:t>
      </w:r>
      <w:r w:rsidR="00470B64">
        <w:rPr>
          <w:lang w:val="en-US"/>
        </w:rPr>
        <w:tab/>
      </w:r>
      <w:r w:rsidR="00286D88">
        <w:rPr>
          <w:lang w:val="en-US"/>
        </w:rPr>
        <w:t>Opening Ceremony at</w:t>
      </w:r>
      <w:r>
        <w:rPr>
          <w:lang w:val="en-US"/>
        </w:rPr>
        <w:t xml:space="preserve"> Djursholm Castle (near the school)</w:t>
      </w:r>
    </w:p>
    <w:p w:rsidR="002A7F84" w:rsidRDefault="002A7F84" w:rsidP="00286D88">
      <w:pPr>
        <w:pStyle w:val="af3"/>
        <w:tabs>
          <w:tab w:val="left" w:pos="2268"/>
        </w:tabs>
        <w:rPr>
          <w:lang w:val="en-US"/>
        </w:rPr>
      </w:pPr>
    </w:p>
    <w:p w:rsidR="00AF1A9A" w:rsidRDefault="00AF1A9A" w:rsidP="00286D88">
      <w:pPr>
        <w:pStyle w:val="af3"/>
        <w:tabs>
          <w:tab w:val="left" w:pos="2268"/>
        </w:tabs>
        <w:rPr>
          <w:lang w:val="en-US"/>
        </w:rPr>
      </w:pPr>
      <w:r>
        <w:rPr>
          <w:lang w:val="en-US"/>
        </w:rPr>
        <w:tab/>
      </w:r>
      <w:r>
        <w:rPr>
          <w:noProof/>
          <w:lang w:val="en-US" w:eastAsia="zh-CN"/>
        </w:rPr>
        <w:drawing>
          <wp:inline distT="0" distB="0" distL="0" distR="0" wp14:anchorId="7275262B">
            <wp:extent cx="1183005" cy="786765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1A9A" w:rsidRDefault="00AF1A9A" w:rsidP="00286D88">
      <w:pPr>
        <w:pStyle w:val="af3"/>
        <w:tabs>
          <w:tab w:val="left" w:pos="2268"/>
        </w:tabs>
        <w:rPr>
          <w:lang w:val="en-US"/>
        </w:rPr>
      </w:pPr>
    </w:p>
    <w:p w:rsidR="00286D88" w:rsidRPr="00CB2AAB" w:rsidRDefault="00286D88" w:rsidP="00286D88">
      <w:pPr>
        <w:pStyle w:val="af3"/>
        <w:tabs>
          <w:tab w:val="left" w:pos="2268"/>
        </w:tabs>
      </w:pPr>
      <w:r>
        <w:rPr>
          <w:lang w:val="en-US"/>
        </w:rPr>
        <w:tab/>
      </w:r>
      <w:r w:rsidRPr="00CB2AAB">
        <w:rPr>
          <w:lang w:val="en-US"/>
        </w:rPr>
        <w:t>Speakers:</w:t>
      </w:r>
    </w:p>
    <w:p w:rsidR="00286D88" w:rsidRDefault="00585669" w:rsidP="00286D88">
      <w:pPr>
        <w:pStyle w:val="af3"/>
        <w:numPr>
          <w:ilvl w:val="0"/>
          <w:numId w:val="34"/>
        </w:numPr>
        <w:tabs>
          <w:tab w:val="left" w:pos="2268"/>
        </w:tabs>
        <w:suppressAutoHyphens/>
        <w:autoSpaceDN w:val="0"/>
        <w:ind w:left="2268"/>
        <w:textAlignment w:val="baseline"/>
        <w:rPr>
          <w:lang w:val="en-US"/>
        </w:rPr>
      </w:pPr>
      <w:r>
        <w:rPr>
          <w:lang w:val="en-US"/>
        </w:rPr>
        <w:t xml:space="preserve">Mr. Dan Gustafsson, </w:t>
      </w:r>
      <w:r w:rsidR="00286D88">
        <w:rPr>
          <w:lang w:val="en-US"/>
        </w:rPr>
        <w:t xml:space="preserve">Chairman of </w:t>
      </w:r>
      <w:r>
        <w:rPr>
          <w:lang w:val="en-US"/>
        </w:rPr>
        <w:t xml:space="preserve">the Board of </w:t>
      </w:r>
      <w:r w:rsidR="00286D88">
        <w:rPr>
          <w:lang w:val="en-US"/>
        </w:rPr>
        <w:t>MEP BSR</w:t>
      </w:r>
    </w:p>
    <w:p w:rsidR="00585669" w:rsidRPr="00AF1A9A" w:rsidRDefault="00AF1A9A" w:rsidP="00286D88">
      <w:pPr>
        <w:pStyle w:val="af3"/>
        <w:numPr>
          <w:ilvl w:val="0"/>
          <w:numId w:val="34"/>
        </w:numPr>
        <w:tabs>
          <w:tab w:val="left" w:pos="2268"/>
        </w:tabs>
        <w:suppressAutoHyphens/>
        <w:autoSpaceDN w:val="0"/>
        <w:ind w:left="2268"/>
        <w:textAlignment w:val="baseline"/>
        <w:rPr>
          <w:lang w:val="da-DK"/>
        </w:rPr>
      </w:pPr>
      <w:r w:rsidRPr="00AF1A9A">
        <w:rPr>
          <w:lang w:val="da-DK"/>
        </w:rPr>
        <w:t>Ms. Birgitta Olsson, EU Minister (TBC</w:t>
      </w:r>
      <w:r w:rsidR="00585669" w:rsidRPr="00AF1A9A">
        <w:rPr>
          <w:lang w:val="da-DK"/>
        </w:rPr>
        <w:t>)</w:t>
      </w:r>
    </w:p>
    <w:p w:rsidR="00585669" w:rsidRPr="00E440A1" w:rsidRDefault="00585669" w:rsidP="00286D88">
      <w:pPr>
        <w:pStyle w:val="af3"/>
        <w:numPr>
          <w:ilvl w:val="0"/>
          <w:numId w:val="34"/>
        </w:numPr>
        <w:tabs>
          <w:tab w:val="left" w:pos="2268"/>
        </w:tabs>
        <w:suppressAutoHyphens/>
        <w:autoSpaceDN w:val="0"/>
        <w:ind w:left="2268"/>
        <w:textAlignment w:val="baseline"/>
        <w:rPr>
          <w:lang w:val="da-DK"/>
        </w:rPr>
      </w:pPr>
    </w:p>
    <w:p w:rsidR="000B0016" w:rsidRDefault="000B0016" w:rsidP="00286D88">
      <w:pPr>
        <w:pStyle w:val="af3"/>
        <w:numPr>
          <w:ilvl w:val="0"/>
          <w:numId w:val="32"/>
        </w:numPr>
        <w:tabs>
          <w:tab w:val="left" w:pos="2268"/>
        </w:tabs>
        <w:suppressAutoHyphens/>
        <w:autoSpaceDN w:val="0"/>
        <w:ind w:left="2268"/>
        <w:textAlignment w:val="baseline"/>
        <w:rPr>
          <w:lang w:val="en-US"/>
        </w:rPr>
      </w:pPr>
      <w:r>
        <w:rPr>
          <w:lang w:val="en-US"/>
        </w:rPr>
        <w:t>Head</w:t>
      </w:r>
      <w:r w:rsidR="002A7F84">
        <w:rPr>
          <w:lang w:val="en-US"/>
        </w:rPr>
        <w:t>s</w:t>
      </w:r>
      <w:r>
        <w:rPr>
          <w:lang w:val="en-US"/>
        </w:rPr>
        <w:t xml:space="preserve"> of Delegations</w:t>
      </w:r>
    </w:p>
    <w:p w:rsidR="00286D88" w:rsidRDefault="00286D88" w:rsidP="00286D88">
      <w:pPr>
        <w:pStyle w:val="af3"/>
        <w:tabs>
          <w:tab w:val="left" w:pos="2268"/>
        </w:tabs>
        <w:rPr>
          <w:lang w:val="en-US"/>
        </w:rPr>
      </w:pPr>
    </w:p>
    <w:p w:rsidR="00991367" w:rsidRDefault="00991367" w:rsidP="00286D88">
      <w:pPr>
        <w:pStyle w:val="af3"/>
        <w:tabs>
          <w:tab w:val="left" w:pos="2268"/>
        </w:tabs>
        <w:rPr>
          <w:lang w:val="en-US"/>
        </w:rPr>
      </w:pPr>
      <w:r>
        <w:rPr>
          <w:lang w:val="en-US"/>
        </w:rPr>
        <w:t>11.00-12.00</w:t>
      </w:r>
      <w:r w:rsidR="00286D88">
        <w:rPr>
          <w:lang w:val="en-US"/>
        </w:rPr>
        <w:tab/>
      </w:r>
      <w:r>
        <w:rPr>
          <w:lang w:val="en-US"/>
        </w:rPr>
        <w:t>Teambuilding</w:t>
      </w:r>
    </w:p>
    <w:p w:rsidR="00991367" w:rsidRDefault="00991367" w:rsidP="00286D88">
      <w:pPr>
        <w:pStyle w:val="af3"/>
        <w:tabs>
          <w:tab w:val="left" w:pos="2268"/>
        </w:tabs>
        <w:rPr>
          <w:lang w:val="en-US"/>
        </w:rPr>
      </w:pPr>
    </w:p>
    <w:p w:rsidR="00286D88" w:rsidRDefault="00991367" w:rsidP="00286D88">
      <w:pPr>
        <w:pStyle w:val="af3"/>
        <w:tabs>
          <w:tab w:val="left" w:pos="2268"/>
        </w:tabs>
        <w:rPr>
          <w:lang w:val="en-US"/>
        </w:rPr>
      </w:pPr>
      <w:r>
        <w:rPr>
          <w:lang w:val="en-US"/>
        </w:rPr>
        <w:t>12.00-13.00</w:t>
      </w:r>
      <w:r>
        <w:rPr>
          <w:lang w:val="en-US"/>
        </w:rPr>
        <w:tab/>
      </w:r>
      <w:r w:rsidR="00286D88">
        <w:rPr>
          <w:lang w:val="en-US"/>
        </w:rPr>
        <w:t>Lunch</w:t>
      </w:r>
      <w:r w:rsidR="00585669">
        <w:rPr>
          <w:lang w:val="en-US"/>
        </w:rPr>
        <w:t xml:space="preserve"> </w:t>
      </w:r>
      <w:r>
        <w:rPr>
          <w:lang w:val="en-US"/>
        </w:rPr>
        <w:t xml:space="preserve">committee wise at </w:t>
      </w:r>
      <w:r w:rsidR="00BB2CDD">
        <w:rPr>
          <w:lang w:val="en-US"/>
        </w:rPr>
        <w:t>Victor Rydberg Djursholm</w:t>
      </w:r>
    </w:p>
    <w:p w:rsidR="00991367" w:rsidRDefault="00991367" w:rsidP="00286D88">
      <w:pPr>
        <w:pStyle w:val="af3"/>
        <w:tabs>
          <w:tab w:val="left" w:pos="2268"/>
        </w:tabs>
        <w:rPr>
          <w:lang w:val="en-US"/>
        </w:rPr>
      </w:pPr>
    </w:p>
    <w:p w:rsidR="00286D88" w:rsidRDefault="00286D88" w:rsidP="00286D88">
      <w:pPr>
        <w:pStyle w:val="af3"/>
        <w:tabs>
          <w:tab w:val="left" w:pos="2268"/>
        </w:tabs>
        <w:rPr>
          <w:lang w:val="en-US"/>
        </w:rPr>
      </w:pPr>
    </w:p>
    <w:p w:rsidR="00286D88" w:rsidRDefault="00D02958" w:rsidP="00286D88">
      <w:pPr>
        <w:pStyle w:val="af3"/>
        <w:tabs>
          <w:tab w:val="left" w:pos="2268"/>
        </w:tabs>
        <w:rPr>
          <w:lang w:val="en-US"/>
        </w:rPr>
      </w:pPr>
      <w:r>
        <w:rPr>
          <w:lang w:val="en-US"/>
        </w:rPr>
        <w:t>13.3</w:t>
      </w:r>
      <w:r w:rsidR="00991367">
        <w:rPr>
          <w:lang w:val="en-US"/>
        </w:rPr>
        <w:t>0-18.0</w:t>
      </w:r>
      <w:r w:rsidR="00286D88">
        <w:rPr>
          <w:lang w:val="en-US"/>
        </w:rPr>
        <w:t>0</w:t>
      </w:r>
      <w:r w:rsidR="00286D88">
        <w:rPr>
          <w:lang w:val="en-US"/>
        </w:rPr>
        <w:tab/>
      </w:r>
      <w:r>
        <w:rPr>
          <w:lang w:val="en-US"/>
        </w:rPr>
        <w:t>Committee meet</w:t>
      </w:r>
      <w:r w:rsidR="00585669">
        <w:rPr>
          <w:lang w:val="en-US"/>
        </w:rPr>
        <w:t>ings</w:t>
      </w:r>
      <w:r w:rsidR="00991367">
        <w:rPr>
          <w:lang w:val="en-US"/>
        </w:rPr>
        <w:t xml:space="preserve"> at Victor Rydberg </w:t>
      </w:r>
      <w:r w:rsidR="00BB2CDD">
        <w:rPr>
          <w:lang w:val="en-US"/>
        </w:rPr>
        <w:t>Djursholm</w:t>
      </w:r>
    </w:p>
    <w:p w:rsidR="00286D88" w:rsidRDefault="00286D88" w:rsidP="00286D88">
      <w:pPr>
        <w:pStyle w:val="af3"/>
        <w:tabs>
          <w:tab w:val="left" w:pos="2268"/>
        </w:tabs>
        <w:rPr>
          <w:lang w:val="en-US"/>
        </w:rPr>
      </w:pPr>
    </w:p>
    <w:p w:rsidR="00AB47F9" w:rsidRPr="007742CB" w:rsidRDefault="00286D88" w:rsidP="00286D88">
      <w:pPr>
        <w:pStyle w:val="af3"/>
        <w:tabs>
          <w:tab w:val="left" w:pos="2268"/>
        </w:tabs>
        <w:rPr>
          <w:lang w:val="en-US"/>
        </w:rPr>
      </w:pPr>
      <w:r w:rsidRPr="007742CB">
        <w:rPr>
          <w:lang w:val="en-US"/>
        </w:rPr>
        <w:tab/>
      </w:r>
      <w:r w:rsidR="00DC465E" w:rsidRPr="007742CB">
        <w:rPr>
          <w:lang w:val="en-US"/>
        </w:rPr>
        <w:t xml:space="preserve">Dinner </w:t>
      </w:r>
      <w:r w:rsidR="00991367">
        <w:rPr>
          <w:lang w:val="en-US"/>
        </w:rPr>
        <w:t>with host families</w:t>
      </w:r>
    </w:p>
    <w:p w:rsidR="00286D88" w:rsidRPr="007742CB" w:rsidRDefault="00286D88" w:rsidP="00286D88">
      <w:pPr>
        <w:pStyle w:val="af3"/>
        <w:tabs>
          <w:tab w:val="left" w:pos="2268"/>
        </w:tabs>
        <w:rPr>
          <w:lang w:val="en-US"/>
        </w:rPr>
      </w:pPr>
    </w:p>
    <w:p w:rsidR="00BE66F5" w:rsidRDefault="00BE66F5" w:rsidP="00286D88">
      <w:pPr>
        <w:pStyle w:val="af3"/>
        <w:tabs>
          <w:tab w:val="left" w:pos="2268"/>
        </w:tabs>
        <w:rPr>
          <w:b/>
          <w:lang w:val="en-US"/>
        </w:rPr>
      </w:pPr>
    </w:p>
    <w:p w:rsidR="00286D88" w:rsidRDefault="00286D88" w:rsidP="00286D88">
      <w:pPr>
        <w:pStyle w:val="af3"/>
        <w:tabs>
          <w:tab w:val="left" w:pos="2268"/>
        </w:tabs>
        <w:rPr>
          <w:b/>
          <w:lang w:val="en-US"/>
        </w:rPr>
      </w:pPr>
      <w:r>
        <w:rPr>
          <w:b/>
          <w:lang w:val="en-US"/>
        </w:rPr>
        <w:t xml:space="preserve">Monday </w:t>
      </w:r>
      <w:r w:rsidR="00991367">
        <w:rPr>
          <w:b/>
          <w:lang w:val="en-US"/>
        </w:rPr>
        <w:t>October 6</w:t>
      </w:r>
    </w:p>
    <w:p w:rsidR="00286D88" w:rsidRDefault="00286D88" w:rsidP="00286D88">
      <w:pPr>
        <w:pStyle w:val="af3"/>
        <w:tabs>
          <w:tab w:val="left" w:pos="2268"/>
        </w:tabs>
        <w:rPr>
          <w:lang w:val="en-US"/>
        </w:rPr>
      </w:pPr>
    </w:p>
    <w:p w:rsidR="00286D88" w:rsidRDefault="00991367" w:rsidP="00991367">
      <w:pPr>
        <w:pStyle w:val="af3"/>
        <w:tabs>
          <w:tab w:val="left" w:pos="2268"/>
        </w:tabs>
        <w:ind w:left="2265" w:hanging="2265"/>
        <w:rPr>
          <w:lang w:val="en-US"/>
        </w:rPr>
      </w:pPr>
      <w:r>
        <w:rPr>
          <w:lang w:val="en-US"/>
        </w:rPr>
        <w:t>09</w:t>
      </w:r>
      <w:r w:rsidR="00470B64">
        <w:rPr>
          <w:lang w:val="en-US"/>
        </w:rPr>
        <w:t>.0</w:t>
      </w:r>
      <w:r>
        <w:rPr>
          <w:lang w:val="en-US"/>
        </w:rPr>
        <w:t>0-12</w:t>
      </w:r>
      <w:r w:rsidR="007150AE">
        <w:rPr>
          <w:lang w:val="en-US"/>
        </w:rPr>
        <w:t>.00</w:t>
      </w:r>
      <w:r w:rsidR="007150AE">
        <w:rPr>
          <w:lang w:val="en-US"/>
        </w:rPr>
        <w:tab/>
      </w:r>
      <w:r>
        <w:rPr>
          <w:lang w:val="en-US"/>
        </w:rPr>
        <w:tab/>
        <w:t>C</w:t>
      </w:r>
      <w:r w:rsidR="00286D88">
        <w:rPr>
          <w:lang w:val="en-US"/>
        </w:rPr>
        <w:t>ommittee meetin</w:t>
      </w:r>
      <w:r w:rsidR="00AB47F9">
        <w:rPr>
          <w:lang w:val="en-US"/>
        </w:rPr>
        <w:t>gs</w:t>
      </w:r>
      <w:r>
        <w:rPr>
          <w:lang w:val="en-US"/>
        </w:rPr>
        <w:t xml:space="preserve"> continued in one of the VRG schools, Djursholm or Stockholm City center</w:t>
      </w:r>
    </w:p>
    <w:p w:rsidR="00991367" w:rsidRDefault="00991367" w:rsidP="00991367">
      <w:pPr>
        <w:pStyle w:val="af3"/>
        <w:tabs>
          <w:tab w:val="left" w:pos="2268"/>
        </w:tabs>
        <w:ind w:left="2265" w:hanging="2265"/>
        <w:rPr>
          <w:lang w:val="en-US"/>
        </w:rPr>
      </w:pPr>
    </w:p>
    <w:p w:rsidR="00991367" w:rsidRDefault="00991367" w:rsidP="00991367">
      <w:pPr>
        <w:pStyle w:val="af3"/>
        <w:tabs>
          <w:tab w:val="left" w:pos="2268"/>
        </w:tabs>
        <w:ind w:left="2265" w:hanging="2265"/>
        <w:rPr>
          <w:lang w:val="en-US"/>
        </w:rPr>
      </w:pPr>
      <w:r>
        <w:rPr>
          <w:lang w:val="en-US"/>
        </w:rPr>
        <w:t>12.00-13.00</w:t>
      </w:r>
      <w:r>
        <w:rPr>
          <w:lang w:val="en-US"/>
        </w:rPr>
        <w:tab/>
        <w:t>Lunch at school</w:t>
      </w:r>
    </w:p>
    <w:p w:rsidR="00991367" w:rsidRDefault="00991367" w:rsidP="00991367">
      <w:pPr>
        <w:pStyle w:val="af3"/>
        <w:tabs>
          <w:tab w:val="left" w:pos="2268"/>
        </w:tabs>
        <w:ind w:left="2265" w:hanging="2265"/>
        <w:rPr>
          <w:lang w:val="en-US"/>
        </w:rPr>
      </w:pPr>
    </w:p>
    <w:p w:rsidR="00991367" w:rsidRDefault="00991367" w:rsidP="00991367">
      <w:pPr>
        <w:pStyle w:val="af3"/>
        <w:tabs>
          <w:tab w:val="left" w:pos="2268"/>
        </w:tabs>
        <w:ind w:left="2265" w:hanging="2265"/>
        <w:rPr>
          <w:lang w:val="en-US"/>
        </w:rPr>
      </w:pPr>
      <w:r>
        <w:rPr>
          <w:lang w:val="en-US"/>
        </w:rPr>
        <w:t>13.00-15.00</w:t>
      </w:r>
      <w:r>
        <w:rPr>
          <w:lang w:val="en-US"/>
        </w:rPr>
        <w:tab/>
      </w:r>
      <w:r>
        <w:rPr>
          <w:lang w:val="en-US"/>
        </w:rPr>
        <w:tab/>
        <w:t>Committee meetings continued</w:t>
      </w:r>
    </w:p>
    <w:p w:rsidR="00DC465E" w:rsidRDefault="00DC465E" w:rsidP="00286D88">
      <w:pPr>
        <w:pStyle w:val="af3"/>
        <w:tabs>
          <w:tab w:val="left" w:pos="2268"/>
        </w:tabs>
        <w:rPr>
          <w:lang w:val="en-US"/>
        </w:rPr>
      </w:pPr>
    </w:p>
    <w:p w:rsidR="00991367" w:rsidRDefault="00991367" w:rsidP="00991367">
      <w:pPr>
        <w:pStyle w:val="af3"/>
        <w:tabs>
          <w:tab w:val="left" w:pos="2268"/>
        </w:tabs>
        <w:rPr>
          <w:lang w:val="en-US"/>
        </w:rPr>
      </w:pPr>
      <w:r>
        <w:rPr>
          <w:lang w:val="en-US"/>
        </w:rPr>
        <w:t>15</w:t>
      </w:r>
      <w:r w:rsidR="00D872A5">
        <w:rPr>
          <w:lang w:val="en-US"/>
        </w:rPr>
        <w:t>.00</w:t>
      </w:r>
      <w:r w:rsidR="00D872A5">
        <w:rPr>
          <w:lang w:val="en-US"/>
        </w:rPr>
        <w:tab/>
      </w:r>
      <w:r>
        <w:rPr>
          <w:lang w:val="en-US"/>
        </w:rPr>
        <w:t>Resolutions to be handed in at 15.00</w:t>
      </w:r>
    </w:p>
    <w:p w:rsidR="00D872A5" w:rsidRDefault="00D872A5" w:rsidP="00286D88">
      <w:pPr>
        <w:pStyle w:val="af3"/>
        <w:tabs>
          <w:tab w:val="left" w:pos="2268"/>
        </w:tabs>
        <w:rPr>
          <w:lang w:val="en-US"/>
        </w:rPr>
      </w:pPr>
    </w:p>
    <w:p w:rsidR="00AB47F9" w:rsidRDefault="00991367" w:rsidP="00286D88">
      <w:pPr>
        <w:pStyle w:val="af3"/>
        <w:tabs>
          <w:tab w:val="left" w:pos="2268"/>
        </w:tabs>
        <w:rPr>
          <w:lang w:val="en-US"/>
        </w:rPr>
      </w:pPr>
      <w:r>
        <w:rPr>
          <w:lang w:val="en-US"/>
        </w:rPr>
        <w:t>15</w:t>
      </w:r>
      <w:r w:rsidR="0012140C">
        <w:rPr>
          <w:lang w:val="en-US"/>
        </w:rPr>
        <w:t>.00</w:t>
      </w:r>
      <w:r>
        <w:rPr>
          <w:lang w:val="en-US"/>
        </w:rPr>
        <w:t>-18.00</w:t>
      </w:r>
      <w:r w:rsidR="0012140C">
        <w:rPr>
          <w:lang w:val="en-US"/>
        </w:rPr>
        <w:tab/>
      </w:r>
      <w:r w:rsidR="00BB2CDD">
        <w:rPr>
          <w:lang w:val="en-US"/>
        </w:rPr>
        <w:t>Correction panel, printing, Victor Rydberg Djursholm</w:t>
      </w:r>
    </w:p>
    <w:p w:rsidR="0012140C" w:rsidRDefault="0012140C" w:rsidP="00286D88">
      <w:pPr>
        <w:pStyle w:val="af3"/>
        <w:tabs>
          <w:tab w:val="left" w:pos="2268"/>
        </w:tabs>
        <w:rPr>
          <w:lang w:val="en-US"/>
        </w:rPr>
      </w:pPr>
    </w:p>
    <w:p w:rsidR="0012140C" w:rsidRDefault="00BB2CDD" w:rsidP="00286D88">
      <w:pPr>
        <w:pStyle w:val="af3"/>
        <w:tabs>
          <w:tab w:val="left" w:pos="2268"/>
        </w:tabs>
        <w:rPr>
          <w:lang w:val="en-US"/>
        </w:rPr>
      </w:pPr>
      <w:r>
        <w:rPr>
          <w:lang w:val="en-US"/>
        </w:rPr>
        <w:t>20.00-22</w:t>
      </w:r>
      <w:r w:rsidR="0012140C">
        <w:rPr>
          <w:lang w:val="en-US"/>
        </w:rPr>
        <w:t>.00</w:t>
      </w:r>
      <w:r w:rsidR="0012140C">
        <w:rPr>
          <w:lang w:val="en-US"/>
        </w:rPr>
        <w:tab/>
      </w:r>
      <w:r>
        <w:rPr>
          <w:lang w:val="en-US"/>
        </w:rPr>
        <w:t>Buffet Dinner and Cultural Program at Victor Rydberg Djursholm</w:t>
      </w:r>
    </w:p>
    <w:p w:rsidR="00470B64" w:rsidRDefault="00470B64" w:rsidP="00286D88">
      <w:pPr>
        <w:pStyle w:val="af3"/>
        <w:tabs>
          <w:tab w:val="left" w:pos="2268"/>
        </w:tabs>
        <w:rPr>
          <w:lang w:val="en-US"/>
        </w:rPr>
      </w:pPr>
    </w:p>
    <w:p w:rsidR="00BE66F5" w:rsidRDefault="00BE66F5" w:rsidP="00286D88">
      <w:pPr>
        <w:pStyle w:val="af3"/>
        <w:tabs>
          <w:tab w:val="left" w:pos="2268"/>
        </w:tabs>
        <w:rPr>
          <w:lang w:val="en-US"/>
        </w:rPr>
      </w:pPr>
    </w:p>
    <w:p w:rsidR="00286D88" w:rsidRDefault="00286D88" w:rsidP="00286D88">
      <w:pPr>
        <w:pStyle w:val="af3"/>
        <w:tabs>
          <w:tab w:val="left" w:pos="2268"/>
        </w:tabs>
        <w:rPr>
          <w:b/>
          <w:lang w:val="en-US"/>
        </w:rPr>
      </w:pPr>
      <w:r>
        <w:rPr>
          <w:b/>
          <w:lang w:val="en-US"/>
        </w:rPr>
        <w:t xml:space="preserve">Tuesday </w:t>
      </w:r>
      <w:r w:rsidR="00BB2CDD">
        <w:rPr>
          <w:b/>
          <w:lang w:val="en-US"/>
        </w:rPr>
        <w:t>October 7</w:t>
      </w:r>
    </w:p>
    <w:p w:rsidR="00286D88" w:rsidRDefault="00286D88" w:rsidP="00286D88">
      <w:pPr>
        <w:pStyle w:val="af3"/>
        <w:tabs>
          <w:tab w:val="left" w:pos="2268"/>
        </w:tabs>
        <w:rPr>
          <w:lang w:val="en-US"/>
        </w:rPr>
      </w:pPr>
    </w:p>
    <w:p w:rsidR="00470B64" w:rsidRDefault="00BB2CDD" w:rsidP="00286D88">
      <w:pPr>
        <w:pStyle w:val="af3"/>
        <w:tabs>
          <w:tab w:val="left" w:pos="2268"/>
        </w:tabs>
        <w:rPr>
          <w:lang w:val="en-US"/>
        </w:rPr>
      </w:pPr>
      <w:r>
        <w:rPr>
          <w:lang w:val="en-US"/>
        </w:rPr>
        <w:t>09.00-12</w:t>
      </w:r>
      <w:r w:rsidR="00286D88">
        <w:rPr>
          <w:lang w:val="en-US"/>
        </w:rPr>
        <w:t>.00</w:t>
      </w:r>
      <w:r w:rsidR="00286D88">
        <w:rPr>
          <w:lang w:val="en-US"/>
        </w:rPr>
        <w:tab/>
      </w:r>
      <w:r>
        <w:rPr>
          <w:lang w:val="en-US"/>
        </w:rPr>
        <w:t>Delegation Meetings and lobbying at Djursholms Forörsamlingshem</w:t>
      </w:r>
    </w:p>
    <w:p w:rsidR="00470B64" w:rsidRDefault="00470B64" w:rsidP="00286D88">
      <w:pPr>
        <w:pStyle w:val="af3"/>
        <w:tabs>
          <w:tab w:val="left" w:pos="2268"/>
        </w:tabs>
        <w:rPr>
          <w:lang w:val="en-US"/>
        </w:rPr>
      </w:pPr>
    </w:p>
    <w:p w:rsidR="00BB2CDD" w:rsidRDefault="00BB2CDD" w:rsidP="00286D88">
      <w:pPr>
        <w:pStyle w:val="af3"/>
        <w:tabs>
          <w:tab w:val="left" w:pos="2268"/>
        </w:tabs>
        <w:rPr>
          <w:lang w:val="en-US"/>
        </w:rPr>
      </w:pPr>
      <w:r>
        <w:rPr>
          <w:lang w:val="en-US"/>
        </w:rPr>
        <w:tab/>
      </w:r>
      <w:r>
        <w:rPr>
          <w:noProof/>
          <w:lang w:val="en-US" w:eastAsia="zh-CN"/>
        </w:rPr>
        <w:drawing>
          <wp:inline distT="0" distB="0" distL="0" distR="0" wp14:anchorId="1DC48413">
            <wp:extent cx="1347470" cy="951230"/>
            <wp:effectExtent l="0" t="0" r="5080" b="127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2CDD" w:rsidRDefault="00BB2CDD" w:rsidP="00286D88">
      <w:pPr>
        <w:pStyle w:val="af3"/>
        <w:tabs>
          <w:tab w:val="left" w:pos="2268"/>
        </w:tabs>
        <w:rPr>
          <w:lang w:val="en-US"/>
        </w:rPr>
      </w:pPr>
    </w:p>
    <w:p w:rsidR="00BB2CDD" w:rsidRDefault="00470B64" w:rsidP="007150AE">
      <w:pPr>
        <w:pStyle w:val="af3"/>
        <w:tabs>
          <w:tab w:val="left" w:pos="2268"/>
        </w:tabs>
        <w:ind w:left="709" w:hanging="709"/>
        <w:rPr>
          <w:lang w:val="en-US"/>
        </w:rPr>
      </w:pPr>
      <w:r>
        <w:rPr>
          <w:lang w:val="en-US"/>
        </w:rPr>
        <w:tab/>
      </w:r>
      <w:r w:rsidR="007150AE">
        <w:rPr>
          <w:lang w:val="en-US"/>
        </w:rPr>
        <w:tab/>
      </w:r>
      <w:r w:rsidR="00BB2CDD">
        <w:rPr>
          <w:lang w:val="en-US"/>
        </w:rPr>
        <w:t>Coffee/tea, snacks, refreshments</w:t>
      </w:r>
    </w:p>
    <w:p w:rsidR="00BB2CDD" w:rsidRDefault="00BB2CDD" w:rsidP="007150AE">
      <w:pPr>
        <w:pStyle w:val="af3"/>
        <w:tabs>
          <w:tab w:val="left" w:pos="2268"/>
        </w:tabs>
        <w:ind w:left="709" w:hanging="709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Handing in amendments and textual changes</w:t>
      </w:r>
    </w:p>
    <w:p w:rsidR="007150AE" w:rsidRDefault="00BB2CDD" w:rsidP="007150AE">
      <w:pPr>
        <w:pStyle w:val="af3"/>
        <w:tabs>
          <w:tab w:val="left" w:pos="2268"/>
        </w:tabs>
        <w:ind w:left="709" w:hanging="709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Guidance and instruction meeting with Committee Presidents</w:t>
      </w:r>
    </w:p>
    <w:p w:rsidR="00470B64" w:rsidRDefault="00470B64" w:rsidP="00286D88">
      <w:pPr>
        <w:pStyle w:val="af3"/>
        <w:tabs>
          <w:tab w:val="left" w:pos="2268"/>
        </w:tabs>
        <w:rPr>
          <w:lang w:val="en-US"/>
        </w:rPr>
      </w:pPr>
    </w:p>
    <w:p w:rsidR="00286D88" w:rsidRDefault="00BB2CDD" w:rsidP="00286D88">
      <w:pPr>
        <w:pStyle w:val="af3"/>
        <w:tabs>
          <w:tab w:val="left" w:pos="2268"/>
        </w:tabs>
        <w:rPr>
          <w:lang w:val="en-US"/>
        </w:rPr>
      </w:pPr>
      <w:r>
        <w:rPr>
          <w:lang w:val="en-US"/>
        </w:rPr>
        <w:t>12.0</w:t>
      </w:r>
      <w:r w:rsidR="00470B64">
        <w:rPr>
          <w:lang w:val="en-US"/>
        </w:rPr>
        <w:t>0</w:t>
      </w:r>
      <w:r>
        <w:rPr>
          <w:lang w:val="en-US"/>
        </w:rPr>
        <w:t>-</w:t>
      </w:r>
      <w:r w:rsidR="00470B64">
        <w:rPr>
          <w:lang w:val="en-US"/>
        </w:rPr>
        <w:tab/>
      </w:r>
      <w:r>
        <w:rPr>
          <w:lang w:val="en-US"/>
        </w:rPr>
        <w:t>Free time for delegates</w:t>
      </w:r>
    </w:p>
    <w:p w:rsidR="00470B64" w:rsidRDefault="00470B64" w:rsidP="00286D88">
      <w:pPr>
        <w:pStyle w:val="af3"/>
        <w:tabs>
          <w:tab w:val="left" w:pos="2268"/>
        </w:tabs>
        <w:rPr>
          <w:lang w:val="en-US"/>
        </w:rPr>
      </w:pPr>
    </w:p>
    <w:p w:rsidR="007150AE" w:rsidRDefault="00BB2CDD" w:rsidP="007150AE">
      <w:pPr>
        <w:pStyle w:val="af3"/>
        <w:tabs>
          <w:tab w:val="left" w:pos="2268"/>
        </w:tabs>
        <w:rPr>
          <w:lang w:val="en-US"/>
        </w:rPr>
      </w:pPr>
      <w:r>
        <w:rPr>
          <w:lang w:val="en-US"/>
        </w:rPr>
        <w:t>13.0</w:t>
      </w:r>
      <w:r w:rsidR="00470B64">
        <w:rPr>
          <w:lang w:val="en-US"/>
        </w:rPr>
        <w:t>0</w:t>
      </w:r>
      <w:r>
        <w:rPr>
          <w:lang w:val="en-US"/>
        </w:rPr>
        <w:t>-15.00</w:t>
      </w:r>
      <w:r w:rsidR="00470B64">
        <w:rPr>
          <w:lang w:val="en-US"/>
        </w:rPr>
        <w:tab/>
      </w:r>
      <w:r>
        <w:rPr>
          <w:lang w:val="en-US"/>
        </w:rPr>
        <w:t>M</w:t>
      </w:r>
      <w:r w:rsidR="007150AE">
        <w:rPr>
          <w:lang w:val="en-US"/>
        </w:rPr>
        <w:t>EP BSR Board Meeting for teachers/directors</w:t>
      </w:r>
      <w:r>
        <w:rPr>
          <w:lang w:val="en-US"/>
        </w:rPr>
        <w:t xml:space="preserve"> at Victor Rydberg Djursholm</w:t>
      </w:r>
    </w:p>
    <w:p w:rsidR="007742CB" w:rsidRDefault="007742CB" w:rsidP="007150AE">
      <w:pPr>
        <w:pStyle w:val="af3"/>
        <w:tabs>
          <w:tab w:val="left" w:pos="2268"/>
        </w:tabs>
        <w:rPr>
          <w:lang w:val="en-US"/>
        </w:rPr>
      </w:pPr>
    </w:p>
    <w:p w:rsidR="00BE66F5" w:rsidRDefault="00BE66F5">
      <w:pPr>
        <w:spacing w:after="0" w:line="240" w:lineRule="auto"/>
        <w:rPr>
          <w:lang w:val="en-US"/>
        </w:rPr>
      </w:pPr>
    </w:p>
    <w:p w:rsidR="00286D88" w:rsidRDefault="007742CB" w:rsidP="00286D88">
      <w:pPr>
        <w:pStyle w:val="af3"/>
        <w:tabs>
          <w:tab w:val="left" w:pos="2268"/>
        </w:tabs>
        <w:rPr>
          <w:b/>
          <w:lang w:val="en-US"/>
        </w:rPr>
      </w:pPr>
      <w:r>
        <w:rPr>
          <w:b/>
          <w:lang w:val="en-US"/>
        </w:rPr>
        <w:t>Wedne</w:t>
      </w:r>
      <w:r w:rsidR="00286D88">
        <w:rPr>
          <w:b/>
          <w:lang w:val="en-US"/>
        </w:rPr>
        <w:t>sday</w:t>
      </w:r>
      <w:r w:rsidR="00BB2CDD">
        <w:rPr>
          <w:b/>
          <w:lang w:val="en-US"/>
        </w:rPr>
        <w:t xml:space="preserve"> October 8</w:t>
      </w:r>
    </w:p>
    <w:p w:rsidR="00286D88" w:rsidRDefault="00286D88" w:rsidP="00286D88">
      <w:pPr>
        <w:pStyle w:val="af3"/>
        <w:tabs>
          <w:tab w:val="left" w:pos="2268"/>
        </w:tabs>
        <w:rPr>
          <w:lang w:val="en-US"/>
        </w:rPr>
      </w:pPr>
    </w:p>
    <w:p w:rsidR="00286D88" w:rsidRPr="00E440A1" w:rsidRDefault="00CB2AAB" w:rsidP="00BB2CDD">
      <w:pPr>
        <w:pStyle w:val="af3"/>
        <w:tabs>
          <w:tab w:val="left" w:pos="4533"/>
        </w:tabs>
        <w:ind w:left="2265" w:hanging="2265"/>
        <w:rPr>
          <w:lang w:val="en-GB"/>
        </w:rPr>
      </w:pPr>
      <w:r w:rsidRPr="00E440A1">
        <w:rPr>
          <w:lang w:val="en-GB"/>
        </w:rPr>
        <w:t>09.00</w:t>
      </w:r>
      <w:r w:rsidR="00DB5A64" w:rsidRPr="00E440A1">
        <w:rPr>
          <w:lang w:val="en-GB"/>
        </w:rPr>
        <w:t>-17.00</w:t>
      </w:r>
      <w:r w:rsidRPr="00E440A1">
        <w:rPr>
          <w:lang w:val="en-GB"/>
        </w:rPr>
        <w:tab/>
      </w:r>
      <w:r w:rsidR="007742CB" w:rsidRPr="00E440A1">
        <w:rPr>
          <w:lang w:val="en-GB"/>
        </w:rPr>
        <w:t>General Assembly</w:t>
      </w:r>
      <w:r w:rsidR="00BB2CDD" w:rsidRPr="00E440A1">
        <w:rPr>
          <w:lang w:val="en-GB"/>
        </w:rPr>
        <w:t xml:space="preserve"> at Landstinssalen, Kungsholmen (TBC)</w:t>
      </w:r>
    </w:p>
    <w:p w:rsidR="003F1D85" w:rsidRPr="00E440A1" w:rsidRDefault="003F1D85" w:rsidP="00BB2CDD">
      <w:pPr>
        <w:pStyle w:val="af3"/>
        <w:tabs>
          <w:tab w:val="left" w:pos="4533"/>
        </w:tabs>
        <w:ind w:left="2265" w:hanging="2265"/>
        <w:rPr>
          <w:lang w:val="en-GB"/>
        </w:rPr>
      </w:pPr>
    </w:p>
    <w:p w:rsidR="003F1D85" w:rsidRPr="00CB2AAB" w:rsidRDefault="003F1D85" w:rsidP="003F1D85">
      <w:pPr>
        <w:pStyle w:val="af3"/>
        <w:tabs>
          <w:tab w:val="left" w:pos="2268"/>
        </w:tabs>
      </w:pPr>
      <w:r w:rsidRPr="00E440A1">
        <w:rPr>
          <w:lang w:val="en-GB"/>
        </w:rPr>
        <w:tab/>
      </w:r>
      <w:r w:rsidRPr="00CB2AAB">
        <w:rPr>
          <w:lang w:val="en-US"/>
        </w:rPr>
        <w:t>Speakers:</w:t>
      </w:r>
    </w:p>
    <w:p w:rsidR="00DB5A64" w:rsidRDefault="00E440A1" w:rsidP="003F1D85">
      <w:pPr>
        <w:pStyle w:val="af3"/>
        <w:numPr>
          <w:ilvl w:val="0"/>
          <w:numId w:val="34"/>
        </w:numPr>
        <w:tabs>
          <w:tab w:val="left" w:pos="2268"/>
        </w:tabs>
        <w:suppressAutoHyphens/>
        <w:autoSpaceDN w:val="0"/>
        <w:ind w:left="2268"/>
        <w:textAlignment w:val="baseline"/>
        <w:rPr>
          <w:lang w:val="en-US"/>
        </w:rPr>
      </w:pPr>
      <w:r>
        <w:rPr>
          <w:lang w:val="en-US"/>
        </w:rPr>
        <w:t>Mr. Hans Lindemann</w:t>
      </w:r>
      <w:r w:rsidR="00DB5A64">
        <w:rPr>
          <w:lang w:val="en-US"/>
        </w:rPr>
        <w:t>, MEP BSR</w:t>
      </w:r>
    </w:p>
    <w:p w:rsidR="003F1D85" w:rsidRDefault="00DB5A64" w:rsidP="003F1D85">
      <w:pPr>
        <w:pStyle w:val="af3"/>
        <w:numPr>
          <w:ilvl w:val="0"/>
          <w:numId w:val="34"/>
        </w:numPr>
        <w:tabs>
          <w:tab w:val="left" w:pos="2268"/>
        </w:tabs>
        <w:suppressAutoHyphens/>
        <w:autoSpaceDN w:val="0"/>
        <w:ind w:left="2268"/>
        <w:textAlignment w:val="baseline"/>
        <w:rPr>
          <w:lang w:val="en-US"/>
        </w:rPr>
      </w:pPr>
      <w:r>
        <w:rPr>
          <w:lang w:val="en-US"/>
        </w:rPr>
        <w:t>Mr. Olle Reichenberg, Head of Danderyd Municipality</w:t>
      </w:r>
    </w:p>
    <w:p w:rsidR="003F1D85" w:rsidRPr="00DB5A64" w:rsidRDefault="00DB5A64" w:rsidP="003F1D85">
      <w:pPr>
        <w:pStyle w:val="af3"/>
        <w:numPr>
          <w:ilvl w:val="0"/>
          <w:numId w:val="32"/>
        </w:numPr>
        <w:tabs>
          <w:tab w:val="left" w:pos="2268"/>
        </w:tabs>
        <w:suppressAutoHyphens/>
        <w:autoSpaceDN w:val="0"/>
        <w:ind w:left="2268"/>
        <w:textAlignment w:val="baseline"/>
        <w:rPr>
          <w:lang w:val="en-US"/>
        </w:rPr>
      </w:pPr>
      <w:r w:rsidRPr="00DB5A64">
        <w:rPr>
          <w:lang w:val="en-GB"/>
        </w:rPr>
        <w:t>President of the GA</w:t>
      </w:r>
    </w:p>
    <w:p w:rsidR="003F1D85" w:rsidRDefault="003F1D85" w:rsidP="003F1D85">
      <w:pPr>
        <w:pStyle w:val="af3"/>
        <w:tabs>
          <w:tab w:val="left" w:pos="2268"/>
        </w:tabs>
        <w:rPr>
          <w:lang w:val="en-US"/>
        </w:rPr>
      </w:pPr>
    </w:p>
    <w:p w:rsidR="00286D88" w:rsidRDefault="00286D88" w:rsidP="00286D88">
      <w:pPr>
        <w:pStyle w:val="af3"/>
        <w:tabs>
          <w:tab w:val="left" w:pos="2268"/>
        </w:tabs>
        <w:rPr>
          <w:lang w:val="en-US"/>
        </w:rPr>
      </w:pPr>
      <w:r w:rsidRPr="00DB5A64">
        <w:rPr>
          <w:lang w:val="en-GB"/>
        </w:rPr>
        <w:tab/>
      </w:r>
      <w:r>
        <w:rPr>
          <w:lang w:val="en-US"/>
        </w:rPr>
        <w:t>Three resolutions in the morning</w:t>
      </w:r>
      <w:r w:rsidR="007742CB">
        <w:rPr>
          <w:lang w:val="en-US"/>
        </w:rPr>
        <w:t xml:space="preserve"> (Small coffee breaks in between)</w:t>
      </w:r>
    </w:p>
    <w:p w:rsidR="00286D88" w:rsidRDefault="00286D88" w:rsidP="00286D88">
      <w:pPr>
        <w:pStyle w:val="af3"/>
        <w:tabs>
          <w:tab w:val="left" w:pos="2268"/>
        </w:tabs>
        <w:rPr>
          <w:lang w:val="en-US"/>
        </w:rPr>
      </w:pPr>
    </w:p>
    <w:p w:rsidR="00286D88" w:rsidRDefault="00286D88" w:rsidP="00286D88">
      <w:pPr>
        <w:pStyle w:val="af3"/>
        <w:tabs>
          <w:tab w:val="left" w:pos="2268"/>
        </w:tabs>
        <w:rPr>
          <w:lang w:val="en-US"/>
        </w:rPr>
      </w:pPr>
      <w:r>
        <w:rPr>
          <w:lang w:val="en-US"/>
        </w:rPr>
        <w:tab/>
        <w:t>Lunch</w:t>
      </w:r>
    </w:p>
    <w:p w:rsidR="00286D88" w:rsidRDefault="00286D88" w:rsidP="00286D88">
      <w:pPr>
        <w:pStyle w:val="af3"/>
        <w:tabs>
          <w:tab w:val="left" w:pos="2268"/>
        </w:tabs>
        <w:rPr>
          <w:lang w:val="en-US"/>
        </w:rPr>
      </w:pPr>
    </w:p>
    <w:p w:rsidR="00286D88" w:rsidRDefault="00286D88" w:rsidP="00286D88">
      <w:pPr>
        <w:pStyle w:val="af3"/>
        <w:tabs>
          <w:tab w:val="left" w:pos="2268"/>
        </w:tabs>
        <w:rPr>
          <w:lang w:val="en-US"/>
        </w:rPr>
      </w:pPr>
      <w:r>
        <w:rPr>
          <w:lang w:val="en-US"/>
        </w:rPr>
        <w:tab/>
        <w:t>General Assembly continued</w:t>
      </w:r>
    </w:p>
    <w:p w:rsidR="00286D88" w:rsidRDefault="00286D88" w:rsidP="00286D88">
      <w:pPr>
        <w:pStyle w:val="af3"/>
        <w:tabs>
          <w:tab w:val="left" w:pos="2268"/>
        </w:tabs>
        <w:rPr>
          <w:lang w:val="en-US"/>
        </w:rPr>
      </w:pPr>
      <w:r>
        <w:rPr>
          <w:lang w:val="en-US"/>
        </w:rPr>
        <w:tab/>
        <w:t>Three resolutions in the afternoon</w:t>
      </w:r>
      <w:r w:rsidR="007742CB">
        <w:rPr>
          <w:lang w:val="en-US"/>
        </w:rPr>
        <w:t xml:space="preserve"> (Small coffee breaks in between)</w:t>
      </w:r>
    </w:p>
    <w:p w:rsidR="00286D88" w:rsidRDefault="00286D88" w:rsidP="00286D88">
      <w:pPr>
        <w:pStyle w:val="af3"/>
        <w:tabs>
          <w:tab w:val="left" w:pos="2268"/>
        </w:tabs>
        <w:rPr>
          <w:lang w:val="en-US"/>
        </w:rPr>
      </w:pPr>
    </w:p>
    <w:p w:rsidR="00286D88" w:rsidRDefault="00DB5A64" w:rsidP="00286D88">
      <w:pPr>
        <w:pStyle w:val="af3"/>
        <w:tabs>
          <w:tab w:val="left" w:pos="2268"/>
        </w:tabs>
        <w:rPr>
          <w:lang w:val="en-US"/>
        </w:rPr>
      </w:pPr>
      <w:r>
        <w:rPr>
          <w:lang w:val="en-US"/>
        </w:rPr>
        <w:t>16.30</w:t>
      </w:r>
      <w:r w:rsidR="00286D88">
        <w:rPr>
          <w:lang w:val="en-US"/>
        </w:rPr>
        <w:tab/>
        <w:t>Closing Ceremony</w:t>
      </w:r>
    </w:p>
    <w:p w:rsidR="007742CB" w:rsidRDefault="007742CB" w:rsidP="00286D88">
      <w:pPr>
        <w:pStyle w:val="af3"/>
        <w:tabs>
          <w:tab w:val="left" w:pos="2268"/>
        </w:tabs>
        <w:rPr>
          <w:lang w:val="en-US"/>
        </w:rPr>
      </w:pPr>
    </w:p>
    <w:p w:rsidR="007742CB" w:rsidRDefault="007742CB" w:rsidP="00286D88">
      <w:pPr>
        <w:pStyle w:val="af3"/>
        <w:tabs>
          <w:tab w:val="left" w:pos="2268"/>
        </w:tabs>
        <w:rPr>
          <w:lang w:val="en-US"/>
        </w:rPr>
      </w:pPr>
      <w:r>
        <w:rPr>
          <w:lang w:val="en-US"/>
        </w:rPr>
        <w:tab/>
        <w:t>Speakers:</w:t>
      </w:r>
    </w:p>
    <w:p w:rsidR="00DB5A64" w:rsidRDefault="00DB5A64" w:rsidP="007742CB">
      <w:pPr>
        <w:pStyle w:val="af3"/>
        <w:numPr>
          <w:ilvl w:val="0"/>
          <w:numId w:val="32"/>
        </w:numPr>
        <w:tabs>
          <w:tab w:val="left" w:pos="2268"/>
        </w:tabs>
        <w:suppressAutoHyphens/>
        <w:autoSpaceDN w:val="0"/>
        <w:ind w:left="2268"/>
        <w:textAlignment w:val="baseline"/>
        <w:rPr>
          <w:lang w:val="en-US"/>
        </w:rPr>
      </w:pPr>
    </w:p>
    <w:p w:rsidR="00DB5A64" w:rsidRDefault="00DB5A64" w:rsidP="007742CB">
      <w:pPr>
        <w:pStyle w:val="af3"/>
        <w:numPr>
          <w:ilvl w:val="0"/>
          <w:numId w:val="32"/>
        </w:numPr>
        <w:tabs>
          <w:tab w:val="left" w:pos="2268"/>
        </w:tabs>
        <w:suppressAutoHyphens/>
        <w:autoSpaceDN w:val="0"/>
        <w:ind w:left="2268"/>
        <w:textAlignment w:val="baseline"/>
        <w:rPr>
          <w:lang w:val="en-US"/>
        </w:rPr>
      </w:pPr>
    </w:p>
    <w:p w:rsidR="007742CB" w:rsidRDefault="007742CB" w:rsidP="007742CB">
      <w:pPr>
        <w:pStyle w:val="af3"/>
        <w:numPr>
          <w:ilvl w:val="0"/>
          <w:numId w:val="32"/>
        </w:numPr>
        <w:tabs>
          <w:tab w:val="left" w:pos="2268"/>
        </w:tabs>
        <w:suppressAutoHyphens/>
        <w:autoSpaceDN w:val="0"/>
        <w:ind w:left="2268"/>
        <w:textAlignment w:val="baseline"/>
        <w:rPr>
          <w:lang w:val="en-US"/>
        </w:rPr>
      </w:pPr>
      <w:r>
        <w:rPr>
          <w:lang w:val="en-US"/>
        </w:rPr>
        <w:t>Ms. Nina Nørgaard</w:t>
      </w:r>
      <w:r w:rsidR="00315138">
        <w:rPr>
          <w:lang w:val="en-US"/>
        </w:rPr>
        <w:t>, Administrativ Coordinator of MEP BSR</w:t>
      </w:r>
    </w:p>
    <w:p w:rsidR="00315138" w:rsidRDefault="00315138" w:rsidP="00286D88">
      <w:pPr>
        <w:pStyle w:val="af3"/>
        <w:tabs>
          <w:tab w:val="left" w:pos="4533"/>
        </w:tabs>
        <w:ind w:left="2265" w:hanging="2265"/>
        <w:rPr>
          <w:lang w:val="en-US"/>
        </w:rPr>
      </w:pPr>
    </w:p>
    <w:p w:rsidR="00286D88" w:rsidRDefault="00286D88" w:rsidP="00286D88">
      <w:pPr>
        <w:pStyle w:val="af3"/>
        <w:tabs>
          <w:tab w:val="left" w:pos="4533"/>
        </w:tabs>
        <w:ind w:left="2265" w:hanging="2265"/>
        <w:rPr>
          <w:lang w:val="en-US"/>
        </w:rPr>
      </w:pPr>
      <w:r>
        <w:rPr>
          <w:lang w:val="en-US"/>
        </w:rPr>
        <w:t>1</w:t>
      </w:r>
      <w:r w:rsidR="00DB5A64">
        <w:rPr>
          <w:lang w:val="en-US"/>
        </w:rPr>
        <w:t>9.0</w:t>
      </w:r>
      <w:r w:rsidR="00207AB7">
        <w:rPr>
          <w:lang w:val="en-US"/>
        </w:rPr>
        <w:t>0</w:t>
      </w:r>
      <w:r w:rsidR="00DB5A64">
        <w:rPr>
          <w:lang w:val="en-US"/>
        </w:rPr>
        <w:t>-21.00</w:t>
      </w:r>
      <w:r>
        <w:rPr>
          <w:lang w:val="en-US"/>
        </w:rPr>
        <w:tab/>
        <w:t xml:space="preserve">Farewell party </w:t>
      </w:r>
      <w:r w:rsidR="00207AB7">
        <w:rPr>
          <w:lang w:val="en-US"/>
        </w:rPr>
        <w:t>with dinner</w:t>
      </w:r>
    </w:p>
    <w:p w:rsidR="00286D88" w:rsidRDefault="00286D88" w:rsidP="00286D88">
      <w:pPr>
        <w:pStyle w:val="af3"/>
        <w:tabs>
          <w:tab w:val="left" w:pos="4533"/>
        </w:tabs>
        <w:ind w:left="2265" w:hanging="2265"/>
        <w:rPr>
          <w:lang w:val="en-US"/>
        </w:rPr>
      </w:pPr>
    </w:p>
    <w:p w:rsidR="00286D88" w:rsidRDefault="00286D88" w:rsidP="00207AB7">
      <w:pPr>
        <w:pStyle w:val="af3"/>
        <w:tabs>
          <w:tab w:val="left" w:pos="4533"/>
        </w:tabs>
        <w:rPr>
          <w:lang w:val="en-US"/>
        </w:rPr>
      </w:pPr>
    </w:p>
    <w:p w:rsidR="00286D88" w:rsidRDefault="00207AB7" w:rsidP="00286D88">
      <w:pPr>
        <w:pStyle w:val="af3"/>
        <w:tabs>
          <w:tab w:val="left" w:pos="2268"/>
        </w:tabs>
        <w:rPr>
          <w:b/>
          <w:lang w:val="en-US"/>
        </w:rPr>
      </w:pPr>
      <w:r>
        <w:rPr>
          <w:b/>
          <w:lang w:val="en-US"/>
        </w:rPr>
        <w:t xml:space="preserve">Thursday </w:t>
      </w:r>
      <w:r w:rsidR="00DB5A64">
        <w:rPr>
          <w:b/>
          <w:lang w:val="en-US"/>
        </w:rPr>
        <w:t>October 9</w:t>
      </w:r>
    </w:p>
    <w:p w:rsidR="00286D88" w:rsidRDefault="00286D88" w:rsidP="00286D88">
      <w:pPr>
        <w:pStyle w:val="af3"/>
        <w:tabs>
          <w:tab w:val="left" w:pos="2268"/>
        </w:tabs>
        <w:rPr>
          <w:lang w:val="en-US"/>
        </w:rPr>
      </w:pPr>
    </w:p>
    <w:p w:rsidR="00286D88" w:rsidRDefault="00286D88" w:rsidP="00286D88">
      <w:pPr>
        <w:pStyle w:val="af3"/>
        <w:tabs>
          <w:tab w:val="left" w:pos="2268"/>
        </w:tabs>
        <w:rPr>
          <w:lang w:val="en-US"/>
        </w:rPr>
      </w:pPr>
      <w:r>
        <w:rPr>
          <w:lang w:val="en-US"/>
        </w:rPr>
        <w:tab/>
        <w:t>Departure all delegations</w:t>
      </w:r>
    </w:p>
    <w:p w:rsidR="00BE66F5" w:rsidRDefault="00BE66F5" w:rsidP="00286D88">
      <w:pPr>
        <w:pStyle w:val="af3"/>
        <w:tabs>
          <w:tab w:val="left" w:pos="2268"/>
        </w:tabs>
        <w:rPr>
          <w:lang w:val="en-US"/>
        </w:rPr>
      </w:pPr>
    </w:p>
    <w:p w:rsidR="00BE66F5" w:rsidRDefault="00BE66F5" w:rsidP="00286D88">
      <w:pPr>
        <w:pStyle w:val="af3"/>
        <w:tabs>
          <w:tab w:val="left" w:pos="2268"/>
        </w:tabs>
        <w:rPr>
          <w:lang w:val="en-US"/>
        </w:rPr>
      </w:pPr>
    </w:p>
    <w:p w:rsidR="00BE66F5" w:rsidRPr="00315138" w:rsidRDefault="00BE66F5" w:rsidP="00BE66F5">
      <w:pPr>
        <w:tabs>
          <w:tab w:val="left" w:pos="1875"/>
        </w:tabs>
        <w:jc w:val="center"/>
        <w:rPr>
          <w:color w:val="0070C0"/>
          <w:sz w:val="32"/>
          <w:szCs w:val="32"/>
        </w:rPr>
      </w:pPr>
      <w:r w:rsidRPr="00315138">
        <w:rPr>
          <w:color w:val="0070C0"/>
          <w:sz w:val="32"/>
          <w:szCs w:val="32"/>
        </w:rPr>
        <w:t>www.mepbsr.org</w:t>
      </w:r>
    </w:p>
    <w:p w:rsidR="00A30940" w:rsidRDefault="00A30940" w:rsidP="00980F24">
      <w:pPr>
        <w:tabs>
          <w:tab w:val="left" w:pos="2268"/>
        </w:tabs>
      </w:pPr>
    </w:p>
    <w:p w:rsidR="00E440A1" w:rsidRDefault="00E440A1" w:rsidP="00E440A1">
      <w:pPr>
        <w:tabs>
          <w:tab w:val="left" w:pos="1875"/>
        </w:tabs>
      </w:pPr>
      <w:r>
        <w:rPr>
          <w:noProof/>
          <w:lang w:val="en-US" w:eastAsia="zh-CN"/>
        </w:rPr>
        <w:drawing>
          <wp:inline distT="0" distB="0" distL="0" distR="0" wp14:anchorId="429F785F" wp14:editId="7AD99DDD">
            <wp:extent cx="895985" cy="780415"/>
            <wp:effectExtent l="0" t="0" r="0" b="63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en-US" w:eastAsia="zh-CN"/>
        </w:rPr>
        <w:drawing>
          <wp:inline distT="0" distB="0" distL="0" distR="0" wp14:anchorId="098A20D3" wp14:editId="1319E3BF">
            <wp:extent cx="804545" cy="810895"/>
            <wp:effectExtent l="0" t="0" r="0" b="825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40A1" w:rsidRDefault="00E440A1" w:rsidP="00980F24">
      <w:pPr>
        <w:tabs>
          <w:tab w:val="left" w:pos="2268"/>
        </w:tabs>
      </w:pPr>
    </w:p>
    <w:p w:rsidR="00E440A1" w:rsidRDefault="00E440A1" w:rsidP="00980F24">
      <w:pPr>
        <w:tabs>
          <w:tab w:val="left" w:pos="2268"/>
        </w:tabs>
      </w:pPr>
    </w:p>
    <w:p w:rsidR="00A30940" w:rsidRDefault="00EB6493" w:rsidP="00980F24">
      <w:pPr>
        <w:tabs>
          <w:tab w:val="left" w:pos="1875"/>
        </w:tabs>
      </w:pPr>
      <w:r>
        <w:rPr>
          <w:rFonts w:ascii="Arial" w:hAnsi="Arial" w:cs="Arial"/>
          <w:noProof/>
          <w:color w:val="000000"/>
          <w:sz w:val="17"/>
          <w:szCs w:val="17"/>
          <w:lang w:val="en-US" w:eastAsia="zh-CN"/>
        </w:rPr>
        <w:drawing>
          <wp:inline distT="0" distB="0" distL="0" distR="0">
            <wp:extent cx="5610225" cy="1133475"/>
            <wp:effectExtent l="0" t="0" r="9525" b="9525"/>
            <wp:docPr id="3" name="Picture 1" descr="http://www.cruisebaltic.com/media(47,1033)/topbar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uisebaltic.com/media(47,1033)/topbar_0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84" w:rsidRDefault="007D2C84" w:rsidP="00980F24">
      <w:pPr>
        <w:tabs>
          <w:tab w:val="left" w:pos="1875"/>
        </w:tabs>
      </w:pPr>
    </w:p>
    <w:sectPr w:rsidR="007D2C84" w:rsidSect="00A56544">
      <w:headerReference w:type="default" r:id="rId17"/>
      <w:footerReference w:type="default" r:id="rId18"/>
      <w:footnotePr>
        <w:numFmt w:val="chicago"/>
      </w:footnotePr>
      <w:pgSz w:w="11906" w:h="16838" w:code="9"/>
      <w:pgMar w:top="1134" w:right="1134" w:bottom="187" w:left="1418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88" w:rsidRDefault="00040888" w:rsidP="00C65827">
      <w:pPr>
        <w:spacing w:after="0" w:line="240" w:lineRule="auto"/>
      </w:pPr>
      <w:r>
        <w:separator/>
      </w:r>
    </w:p>
  </w:endnote>
  <w:endnote w:type="continuationSeparator" w:id="0">
    <w:p w:rsidR="00040888" w:rsidRDefault="00040888" w:rsidP="00C6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69" w:rsidRDefault="0058566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63E8">
      <w:rPr>
        <w:noProof/>
      </w:rPr>
      <w:t>3</w:t>
    </w:r>
    <w:r>
      <w:rPr>
        <w:noProof/>
      </w:rPr>
      <w:fldChar w:fldCharType="end"/>
    </w:r>
  </w:p>
  <w:p w:rsidR="00585669" w:rsidRDefault="00585669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888" w:rsidRDefault="00040888" w:rsidP="00C65827">
      <w:pPr>
        <w:spacing w:after="0" w:line="240" w:lineRule="auto"/>
      </w:pPr>
      <w:r>
        <w:separator/>
      </w:r>
    </w:p>
  </w:footnote>
  <w:footnote w:type="continuationSeparator" w:id="0">
    <w:p w:rsidR="00040888" w:rsidRDefault="00040888" w:rsidP="00C6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69" w:rsidRPr="00C65827" w:rsidRDefault="00585669" w:rsidP="00977BE3">
    <w:pPr>
      <w:pStyle w:val="a3"/>
      <w:tabs>
        <w:tab w:val="clear" w:pos="4536"/>
        <w:tab w:val="clear" w:pos="9072"/>
        <w:tab w:val="right" w:pos="9356"/>
      </w:tabs>
      <w:spacing w:before="100" w:beforeAutospacing="1"/>
      <w:rPr>
        <w:lang w:val="en-US"/>
      </w:rPr>
    </w:pPr>
    <w:r>
      <w:rPr>
        <w:noProof/>
        <w:lang w:val="en-US" w:eastAsia="zh-CN"/>
      </w:rPr>
      <w:drawing>
        <wp:anchor distT="0" distB="0" distL="114300" distR="114300" simplePos="0" relativeHeight="251660288" behindDoc="0" locked="0" layoutInCell="1" allowOverlap="1" wp14:anchorId="406405BC" wp14:editId="583CE299">
          <wp:simplePos x="0" y="0"/>
          <wp:positionH relativeFrom="column">
            <wp:posOffset>1439545</wp:posOffset>
          </wp:positionH>
          <wp:positionV relativeFrom="paragraph">
            <wp:posOffset>-222250</wp:posOffset>
          </wp:positionV>
          <wp:extent cx="831850" cy="624205"/>
          <wp:effectExtent l="0" t="0" r="6350" b="4445"/>
          <wp:wrapNone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00D4">
      <w:rPr>
        <w:rFonts w:ascii="Cambria" w:hAnsi="Cambria"/>
        <w:color w:val="4F81BD"/>
        <w:sz w:val="24"/>
        <w:szCs w:val="24"/>
        <w:lang w:val="en-US"/>
      </w:rPr>
      <w:t>Stockholm 2014</w:t>
    </w:r>
    <w:r w:rsidR="00A000D4">
      <w:rPr>
        <w:rFonts w:ascii="Cambria" w:hAnsi="Cambria"/>
        <w:color w:val="4F81BD"/>
        <w:sz w:val="24"/>
        <w:szCs w:val="24"/>
        <w:lang w:val="en-US"/>
      </w:rPr>
      <w:tab/>
      <w:t>October 4</w:t>
    </w:r>
    <w:r w:rsidR="00A000D4">
      <w:rPr>
        <w:rFonts w:ascii="Cambria" w:hAnsi="Cambria"/>
        <w:color w:val="4F81BD"/>
        <w:sz w:val="24"/>
        <w:szCs w:val="24"/>
        <w:vertAlign w:val="superscript"/>
        <w:lang w:val="en-US"/>
      </w:rPr>
      <w:t>th</w:t>
    </w:r>
    <w:r w:rsidR="00A000D4">
      <w:rPr>
        <w:rFonts w:ascii="Cambria" w:hAnsi="Cambria"/>
        <w:color w:val="4F81BD"/>
        <w:sz w:val="24"/>
        <w:szCs w:val="24"/>
        <w:lang w:val="en-US"/>
      </w:rPr>
      <w:t xml:space="preserve"> – 9</w:t>
    </w:r>
    <w:r>
      <w:rPr>
        <w:rFonts w:ascii="Cambria" w:hAnsi="Cambria"/>
        <w:color w:val="4F81BD"/>
        <w:sz w:val="24"/>
        <w:szCs w:val="24"/>
        <w:vertAlign w:val="superscript"/>
        <w:lang w:val="en-US"/>
      </w:rPr>
      <w:t>th</w:t>
    </w:r>
    <w:r>
      <w:rPr>
        <w:rFonts w:ascii="Cambria" w:hAnsi="Cambria"/>
        <w:color w:val="4F81BD"/>
        <w:sz w:val="24"/>
        <w:szCs w:val="24"/>
        <w:lang w:val="en-US"/>
      </w:rPr>
      <w:t>, 2014</w:t>
    </w:r>
  </w:p>
  <w:p w:rsidR="00585669" w:rsidRPr="00C65827" w:rsidRDefault="00585669" w:rsidP="00DE327E">
    <w:pPr>
      <w:pStyle w:val="a3"/>
      <w:tabs>
        <w:tab w:val="clear" w:pos="4536"/>
        <w:tab w:val="clear" w:pos="9072"/>
        <w:tab w:val="right" w:pos="9070"/>
      </w:tabs>
      <w:spacing w:before="100" w:beforeAutospacing="1"/>
      <w:rPr>
        <w:lang w:val="en-US"/>
      </w:rPr>
    </w:pPr>
    <w:r>
      <w:rPr>
        <w:rFonts w:ascii="Cambria" w:hAnsi="Cambria"/>
        <w:color w:val="4F81BD"/>
        <w:sz w:val="24"/>
        <w:szCs w:val="24"/>
        <w:lang w:val="en-US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B80"/>
    <w:multiLevelType w:val="hybridMultilevel"/>
    <w:tmpl w:val="F7FAE24A"/>
    <w:lvl w:ilvl="0" w:tplc="0406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">
    <w:nsid w:val="02576111"/>
    <w:multiLevelType w:val="hybridMultilevel"/>
    <w:tmpl w:val="5FAA6604"/>
    <w:lvl w:ilvl="0" w:tplc="C7A6AE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70731"/>
    <w:multiLevelType w:val="hybridMultilevel"/>
    <w:tmpl w:val="093CA20A"/>
    <w:lvl w:ilvl="0" w:tplc="D34ED0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8158A4"/>
    <w:multiLevelType w:val="hybridMultilevel"/>
    <w:tmpl w:val="B4468138"/>
    <w:lvl w:ilvl="0" w:tplc="0406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4">
    <w:nsid w:val="190F7D38"/>
    <w:multiLevelType w:val="hybridMultilevel"/>
    <w:tmpl w:val="51E42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950778"/>
    <w:multiLevelType w:val="hybridMultilevel"/>
    <w:tmpl w:val="F2AE8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BB30B2"/>
    <w:multiLevelType w:val="hybridMultilevel"/>
    <w:tmpl w:val="D6923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0C4ACD"/>
    <w:multiLevelType w:val="hybridMultilevel"/>
    <w:tmpl w:val="A09C0A3A"/>
    <w:lvl w:ilvl="0" w:tplc="0406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8">
    <w:nsid w:val="33CE1B4A"/>
    <w:multiLevelType w:val="hybridMultilevel"/>
    <w:tmpl w:val="FF6C5E4E"/>
    <w:lvl w:ilvl="0" w:tplc="040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9">
    <w:nsid w:val="36976EDC"/>
    <w:multiLevelType w:val="hybridMultilevel"/>
    <w:tmpl w:val="17881E96"/>
    <w:lvl w:ilvl="0" w:tplc="040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9274551"/>
    <w:multiLevelType w:val="hybridMultilevel"/>
    <w:tmpl w:val="C770CA36"/>
    <w:lvl w:ilvl="0" w:tplc="0406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6DD3FFF"/>
    <w:multiLevelType w:val="hybridMultilevel"/>
    <w:tmpl w:val="B4D02BE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72236D"/>
    <w:multiLevelType w:val="hybridMultilevel"/>
    <w:tmpl w:val="9A80A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36427"/>
    <w:multiLevelType w:val="hybridMultilevel"/>
    <w:tmpl w:val="F88EE4D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4395530"/>
    <w:multiLevelType w:val="multilevel"/>
    <w:tmpl w:val="CA9424B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544641F2"/>
    <w:multiLevelType w:val="hybridMultilevel"/>
    <w:tmpl w:val="731A2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653185"/>
    <w:multiLevelType w:val="hybridMultilevel"/>
    <w:tmpl w:val="DEF02182"/>
    <w:lvl w:ilvl="0" w:tplc="3B3CD98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6B47B8A"/>
    <w:multiLevelType w:val="hybridMultilevel"/>
    <w:tmpl w:val="B1827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3835F1"/>
    <w:multiLevelType w:val="hybridMultilevel"/>
    <w:tmpl w:val="B13A71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3711A8"/>
    <w:multiLevelType w:val="hybridMultilevel"/>
    <w:tmpl w:val="162E6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FB741D"/>
    <w:multiLevelType w:val="multilevel"/>
    <w:tmpl w:val="907A185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68583F54"/>
    <w:multiLevelType w:val="hybridMultilevel"/>
    <w:tmpl w:val="3EC0DEFC"/>
    <w:lvl w:ilvl="0" w:tplc="2EE8E608">
      <w:start w:val="3"/>
      <w:numFmt w:val="decimal"/>
      <w:lvlText w:val="%1)"/>
      <w:lvlJc w:val="left"/>
      <w:pPr>
        <w:ind w:left="705" w:hanging="360"/>
      </w:pPr>
      <w:rPr>
        <w:rFonts w:cs="Times New Roman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E865397"/>
    <w:multiLevelType w:val="hybridMultilevel"/>
    <w:tmpl w:val="43102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457D2F"/>
    <w:multiLevelType w:val="hybridMultilevel"/>
    <w:tmpl w:val="73A01C30"/>
    <w:lvl w:ilvl="0" w:tplc="0406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4">
    <w:nsid w:val="78CD18EA"/>
    <w:multiLevelType w:val="hybridMultilevel"/>
    <w:tmpl w:val="14E29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246B73"/>
    <w:multiLevelType w:val="hybridMultilevel"/>
    <w:tmpl w:val="F99A1022"/>
    <w:lvl w:ilvl="0" w:tplc="710C3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22"/>
  </w:num>
  <w:num w:numId="4">
    <w:abstractNumId w:val="18"/>
  </w:num>
  <w:num w:numId="5">
    <w:abstractNumId w:val="1"/>
  </w:num>
  <w:num w:numId="6">
    <w:abstractNumId w:val="17"/>
  </w:num>
  <w:num w:numId="7">
    <w:abstractNumId w:val="24"/>
  </w:num>
  <w:num w:numId="8">
    <w:abstractNumId w:val="6"/>
  </w:num>
  <w:num w:numId="9">
    <w:abstractNumId w:val="19"/>
  </w:num>
  <w:num w:numId="10">
    <w:abstractNumId w:val="15"/>
  </w:num>
  <w:num w:numId="11">
    <w:abstractNumId w:val="4"/>
  </w:num>
  <w:num w:numId="12">
    <w:abstractNumId w:val="5"/>
  </w:num>
  <w:num w:numId="13">
    <w:abstractNumId w:val="11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"/>
  </w:num>
  <w:num w:numId="24">
    <w:abstractNumId w:val="0"/>
  </w:num>
  <w:num w:numId="25">
    <w:abstractNumId w:val="23"/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7"/>
  </w:num>
  <w:num w:numId="32">
    <w:abstractNumId w:val="20"/>
  </w:num>
  <w:num w:numId="33">
    <w:abstractNumId w:val="14"/>
  </w:num>
  <w:num w:numId="34">
    <w:abstractNumId w:val="2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4F"/>
    <w:rsid w:val="000019C1"/>
    <w:rsid w:val="00003D8F"/>
    <w:rsid w:val="00004068"/>
    <w:rsid w:val="000048AD"/>
    <w:rsid w:val="000062F0"/>
    <w:rsid w:val="0001041B"/>
    <w:rsid w:val="00010A62"/>
    <w:rsid w:val="00011622"/>
    <w:rsid w:val="00013E90"/>
    <w:rsid w:val="000206B9"/>
    <w:rsid w:val="0002116D"/>
    <w:rsid w:val="00023269"/>
    <w:rsid w:val="0002407F"/>
    <w:rsid w:val="000252F4"/>
    <w:rsid w:val="00025EC1"/>
    <w:rsid w:val="00030D92"/>
    <w:rsid w:val="00032120"/>
    <w:rsid w:val="0003226B"/>
    <w:rsid w:val="000331A8"/>
    <w:rsid w:val="000357B3"/>
    <w:rsid w:val="0003621D"/>
    <w:rsid w:val="00036B88"/>
    <w:rsid w:val="00037A52"/>
    <w:rsid w:val="0004003C"/>
    <w:rsid w:val="00040888"/>
    <w:rsid w:val="00040EBC"/>
    <w:rsid w:val="00040FC2"/>
    <w:rsid w:val="00042713"/>
    <w:rsid w:val="000429AA"/>
    <w:rsid w:val="000461B4"/>
    <w:rsid w:val="00050B67"/>
    <w:rsid w:val="000511CE"/>
    <w:rsid w:val="0005407B"/>
    <w:rsid w:val="00056996"/>
    <w:rsid w:val="0006145D"/>
    <w:rsid w:val="000658CD"/>
    <w:rsid w:val="00070771"/>
    <w:rsid w:val="000754B3"/>
    <w:rsid w:val="00075D42"/>
    <w:rsid w:val="00077265"/>
    <w:rsid w:val="00077A94"/>
    <w:rsid w:val="00081969"/>
    <w:rsid w:val="00083F67"/>
    <w:rsid w:val="00084EB0"/>
    <w:rsid w:val="00085890"/>
    <w:rsid w:val="000867F7"/>
    <w:rsid w:val="000903F3"/>
    <w:rsid w:val="000908D1"/>
    <w:rsid w:val="00090C4A"/>
    <w:rsid w:val="00093605"/>
    <w:rsid w:val="00093A2C"/>
    <w:rsid w:val="00094152"/>
    <w:rsid w:val="00096058"/>
    <w:rsid w:val="00097CB2"/>
    <w:rsid w:val="000A3659"/>
    <w:rsid w:val="000A659E"/>
    <w:rsid w:val="000A7630"/>
    <w:rsid w:val="000B0016"/>
    <w:rsid w:val="000B12AA"/>
    <w:rsid w:val="000B2E85"/>
    <w:rsid w:val="000C072C"/>
    <w:rsid w:val="000C1917"/>
    <w:rsid w:val="000C47A7"/>
    <w:rsid w:val="000C4D24"/>
    <w:rsid w:val="000C6E3E"/>
    <w:rsid w:val="000D0192"/>
    <w:rsid w:val="000D0C57"/>
    <w:rsid w:val="000D1E17"/>
    <w:rsid w:val="000D3AFB"/>
    <w:rsid w:val="000D509A"/>
    <w:rsid w:val="000E03D6"/>
    <w:rsid w:val="000E16F1"/>
    <w:rsid w:val="000E4E2E"/>
    <w:rsid w:val="000E5067"/>
    <w:rsid w:val="000E5F5B"/>
    <w:rsid w:val="000F08D6"/>
    <w:rsid w:val="000F12BB"/>
    <w:rsid w:val="000F196E"/>
    <w:rsid w:val="000F37CA"/>
    <w:rsid w:val="000F42E7"/>
    <w:rsid w:val="000F7F07"/>
    <w:rsid w:val="00100757"/>
    <w:rsid w:val="0010321A"/>
    <w:rsid w:val="00112AD0"/>
    <w:rsid w:val="001140AF"/>
    <w:rsid w:val="001176A4"/>
    <w:rsid w:val="0012108C"/>
    <w:rsid w:val="0012140C"/>
    <w:rsid w:val="0012182F"/>
    <w:rsid w:val="001238FA"/>
    <w:rsid w:val="00124382"/>
    <w:rsid w:val="00124782"/>
    <w:rsid w:val="0013095C"/>
    <w:rsid w:val="001344DC"/>
    <w:rsid w:val="00137069"/>
    <w:rsid w:val="00137C48"/>
    <w:rsid w:val="0014075D"/>
    <w:rsid w:val="001432E1"/>
    <w:rsid w:val="0014654A"/>
    <w:rsid w:val="00147FB7"/>
    <w:rsid w:val="00155071"/>
    <w:rsid w:val="00157476"/>
    <w:rsid w:val="0016006D"/>
    <w:rsid w:val="00161563"/>
    <w:rsid w:val="0016207A"/>
    <w:rsid w:val="00165066"/>
    <w:rsid w:val="00172753"/>
    <w:rsid w:val="00174396"/>
    <w:rsid w:val="00174BAF"/>
    <w:rsid w:val="00176CD4"/>
    <w:rsid w:val="00177E19"/>
    <w:rsid w:val="001820D4"/>
    <w:rsid w:val="00182ABE"/>
    <w:rsid w:val="00182B26"/>
    <w:rsid w:val="00183969"/>
    <w:rsid w:val="0019124D"/>
    <w:rsid w:val="00191641"/>
    <w:rsid w:val="001956F0"/>
    <w:rsid w:val="001A364D"/>
    <w:rsid w:val="001A54BC"/>
    <w:rsid w:val="001B04BC"/>
    <w:rsid w:val="001B178B"/>
    <w:rsid w:val="001B1E7F"/>
    <w:rsid w:val="001B5F88"/>
    <w:rsid w:val="001B7211"/>
    <w:rsid w:val="001B7775"/>
    <w:rsid w:val="001C07C2"/>
    <w:rsid w:val="001C2891"/>
    <w:rsid w:val="001C4809"/>
    <w:rsid w:val="001C5212"/>
    <w:rsid w:val="001C53F4"/>
    <w:rsid w:val="001C67BB"/>
    <w:rsid w:val="001C6C6C"/>
    <w:rsid w:val="001C6E54"/>
    <w:rsid w:val="001D40CF"/>
    <w:rsid w:val="001D55A9"/>
    <w:rsid w:val="001D5A74"/>
    <w:rsid w:val="001D777E"/>
    <w:rsid w:val="001E03CB"/>
    <w:rsid w:val="001E0DF8"/>
    <w:rsid w:val="001E306D"/>
    <w:rsid w:val="001E461B"/>
    <w:rsid w:val="001E59FE"/>
    <w:rsid w:val="001F155D"/>
    <w:rsid w:val="001F3A9D"/>
    <w:rsid w:val="001F4068"/>
    <w:rsid w:val="001F4729"/>
    <w:rsid w:val="001F6F4D"/>
    <w:rsid w:val="001F7552"/>
    <w:rsid w:val="002009A5"/>
    <w:rsid w:val="00203E3F"/>
    <w:rsid w:val="0020539C"/>
    <w:rsid w:val="002078C5"/>
    <w:rsid w:val="00207AB7"/>
    <w:rsid w:val="002100BD"/>
    <w:rsid w:val="00212A63"/>
    <w:rsid w:val="00220F2A"/>
    <w:rsid w:val="00221144"/>
    <w:rsid w:val="00221F14"/>
    <w:rsid w:val="002233B8"/>
    <w:rsid w:val="002247EA"/>
    <w:rsid w:val="00225F64"/>
    <w:rsid w:val="002261B7"/>
    <w:rsid w:val="00226368"/>
    <w:rsid w:val="00227C24"/>
    <w:rsid w:val="002311F5"/>
    <w:rsid w:val="00232076"/>
    <w:rsid w:val="00233355"/>
    <w:rsid w:val="00233C1A"/>
    <w:rsid w:val="00236D26"/>
    <w:rsid w:val="002409FB"/>
    <w:rsid w:val="00241C9B"/>
    <w:rsid w:val="002451E9"/>
    <w:rsid w:val="0024684E"/>
    <w:rsid w:val="00246EFE"/>
    <w:rsid w:val="002521A2"/>
    <w:rsid w:val="00252F28"/>
    <w:rsid w:val="00253B3F"/>
    <w:rsid w:val="00254035"/>
    <w:rsid w:val="00254C02"/>
    <w:rsid w:val="00256C63"/>
    <w:rsid w:val="00260505"/>
    <w:rsid w:val="00260E9E"/>
    <w:rsid w:val="00264ED1"/>
    <w:rsid w:val="00274684"/>
    <w:rsid w:val="002816CE"/>
    <w:rsid w:val="00283A7E"/>
    <w:rsid w:val="00283E9C"/>
    <w:rsid w:val="00283F04"/>
    <w:rsid w:val="0028445B"/>
    <w:rsid w:val="00284CC6"/>
    <w:rsid w:val="00286D88"/>
    <w:rsid w:val="00290C72"/>
    <w:rsid w:val="002946BE"/>
    <w:rsid w:val="00296589"/>
    <w:rsid w:val="002A2288"/>
    <w:rsid w:val="002A34A6"/>
    <w:rsid w:val="002A4428"/>
    <w:rsid w:val="002A5672"/>
    <w:rsid w:val="002A684D"/>
    <w:rsid w:val="002A726D"/>
    <w:rsid w:val="002A7F84"/>
    <w:rsid w:val="002B173D"/>
    <w:rsid w:val="002B57CA"/>
    <w:rsid w:val="002B5986"/>
    <w:rsid w:val="002C342E"/>
    <w:rsid w:val="002C3743"/>
    <w:rsid w:val="002C63F7"/>
    <w:rsid w:val="002D7E94"/>
    <w:rsid w:val="002E041F"/>
    <w:rsid w:val="002E0510"/>
    <w:rsid w:val="002E5B70"/>
    <w:rsid w:val="002F1750"/>
    <w:rsid w:val="002F2D51"/>
    <w:rsid w:val="002F3561"/>
    <w:rsid w:val="002F3B9D"/>
    <w:rsid w:val="002F3C8C"/>
    <w:rsid w:val="002F3D9A"/>
    <w:rsid w:val="002F4199"/>
    <w:rsid w:val="002F7D8B"/>
    <w:rsid w:val="0030436D"/>
    <w:rsid w:val="00304A04"/>
    <w:rsid w:val="00305097"/>
    <w:rsid w:val="0030517E"/>
    <w:rsid w:val="00307740"/>
    <w:rsid w:val="00307E12"/>
    <w:rsid w:val="003102A8"/>
    <w:rsid w:val="00310C49"/>
    <w:rsid w:val="00315138"/>
    <w:rsid w:val="0031677C"/>
    <w:rsid w:val="0031692B"/>
    <w:rsid w:val="00324599"/>
    <w:rsid w:val="00325494"/>
    <w:rsid w:val="00326D65"/>
    <w:rsid w:val="00331592"/>
    <w:rsid w:val="00333907"/>
    <w:rsid w:val="00334DC7"/>
    <w:rsid w:val="003367E7"/>
    <w:rsid w:val="003415F4"/>
    <w:rsid w:val="00341974"/>
    <w:rsid w:val="00341E08"/>
    <w:rsid w:val="00342135"/>
    <w:rsid w:val="00344D2B"/>
    <w:rsid w:val="003465DA"/>
    <w:rsid w:val="00347103"/>
    <w:rsid w:val="0034785D"/>
    <w:rsid w:val="00354272"/>
    <w:rsid w:val="00355785"/>
    <w:rsid w:val="0035634F"/>
    <w:rsid w:val="0035766F"/>
    <w:rsid w:val="0036246F"/>
    <w:rsid w:val="003629EA"/>
    <w:rsid w:val="003631ED"/>
    <w:rsid w:val="00366DD5"/>
    <w:rsid w:val="00370802"/>
    <w:rsid w:val="00371684"/>
    <w:rsid w:val="00373DE8"/>
    <w:rsid w:val="00373E97"/>
    <w:rsid w:val="003766A3"/>
    <w:rsid w:val="00376933"/>
    <w:rsid w:val="00382AA4"/>
    <w:rsid w:val="00382D98"/>
    <w:rsid w:val="003838A9"/>
    <w:rsid w:val="00385884"/>
    <w:rsid w:val="00385B03"/>
    <w:rsid w:val="00390DF6"/>
    <w:rsid w:val="00392542"/>
    <w:rsid w:val="00393499"/>
    <w:rsid w:val="00394930"/>
    <w:rsid w:val="00394D6F"/>
    <w:rsid w:val="00394DEA"/>
    <w:rsid w:val="003970BD"/>
    <w:rsid w:val="003A1D24"/>
    <w:rsid w:val="003A2652"/>
    <w:rsid w:val="003A31B5"/>
    <w:rsid w:val="003A5895"/>
    <w:rsid w:val="003A7FB5"/>
    <w:rsid w:val="003B1E0D"/>
    <w:rsid w:val="003B1E8B"/>
    <w:rsid w:val="003B791A"/>
    <w:rsid w:val="003B7924"/>
    <w:rsid w:val="003C02C7"/>
    <w:rsid w:val="003C3973"/>
    <w:rsid w:val="003C6D56"/>
    <w:rsid w:val="003D5C08"/>
    <w:rsid w:val="003D67A9"/>
    <w:rsid w:val="003E02B8"/>
    <w:rsid w:val="003F0CB7"/>
    <w:rsid w:val="003F1D85"/>
    <w:rsid w:val="0040496B"/>
    <w:rsid w:val="00405DD3"/>
    <w:rsid w:val="00407226"/>
    <w:rsid w:val="00407450"/>
    <w:rsid w:val="004079EC"/>
    <w:rsid w:val="00412CF5"/>
    <w:rsid w:val="00414C3E"/>
    <w:rsid w:val="0041580F"/>
    <w:rsid w:val="00415D92"/>
    <w:rsid w:val="00422797"/>
    <w:rsid w:val="00424BD0"/>
    <w:rsid w:val="00426596"/>
    <w:rsid w:val="0042691C"/>
    <w:rsid w:val="00430371"/>
    <w:rsid w:val="0043054B"/>
    <w:rsid w:val="00433FEC"/>
    <w:rsid w:val="00437450"/>
    <w:rsid w:val="00437C10"/>
    <w:rsid w:val="00442FFE"/>
    <w:rsid w:val="00447091"/>
    <w:rsid w:val="004527E0"/>
    <w:rsid w:val="004546F0"/>
    <w:rsid w:val="00457C7E"/>
    <w:rsid w:val="00461AB1"/>
    <w:rsid w:val="00461D57"/>
    <w:rsid w:val="004632B7"/>
    <w:rsid w:val="00463A1C"/>
    <w:rsid w:val="00467430"/>
    <w:rsid w:val="00467513"/>
    <w:rsid w:val="00470B64"/>
    <w:rsid w:val="0047229A"/>
    <w:rsid w:val="00475051"/>
    <w:rsid w:val="0048133B"/>
    <w:rsid w:val="004869B8"/>
    <w:rsid w:val="00487347"/>
    <w:rsid w:val="004908B9"/>
    <w:rsid w:val="004909BA"/>
    <w:rsid w:val="004913A6"/>
    <w:rsid w:val="0049325A"/>
    <w:rsid w:val="00493BFE"/>
    <w:rsid w:val="00495D2F"/>
    <w:rsid w:val="004965AD"/>
    <w:rsid w:val="00496A9B"/>
    <w:rsid w:val="0049735D"/>
    <w:rsid w:val="0049787C"/>
    <w:rsid w:val="004A13E7"/>
    <w:rsid w:val="004A2FC7"/>
    <w:rsid w:val="004A5908"/>
    <w:rsid w:val="004A5D80"/>
    <w:rsid w:val="004A78E0"/>
    <w:rsid w:val="004B164C"/>
    <w:rsid w:val="004B2D75"/>
    <w:rsid w:val="004B40B4"/>
    <w:rsid w:val="004B557B"/>
    <w:rsid w:val="004B59FC"/>
    <w:rsid w:val="004B6295"/>
    <w:rsid w:val="004C096C"/>
    <w:rsid w:val="004C3513"/>
    <w:rsid w:val="004C65AB"/>
    <w:rsid w:val="004D1B17"/>
    <w:rsid w:val="004D3390"/>
    <w:rsid w:val="004D4499"/>
    <w:rsid w:val="004E3E95"/>
    <w:rsid w:val="004E6D0C"/>
    <w:rsid w:val="004F08A1"/>
    <w:rsid w:val="0050422D"/>
    <w:rsid w:val="00506210"/>
    <w:rsid w:val="00506F97"/>
    <w:rsid w:val="0051350D"/>
    <w:rsid w:val="00514E94"/>
    <w:rsid w:val="00515019"/>
    <w:rsid w:val="00517F2B"/>
    <w:rsid w:val="005208E6"/>
    <w:rsid w:val="005217A1"/>
    <w:rsid w:val="00522C3F"/>
    <w:rsid w:val="00522FA4"/>
    <w:rsid w:val="00523EF0"/>
    <w:rsid w:val="00527108"/>
    <w:rsid w:val="00531331"/>
    <w:rsid w:val="00532CBE"/>
    <w:rsid w:val="00534432"/>
    <w:rsid w:val="0053479E"/>
    <w:rsid w:val="00534C0D"/>
    <w:rsid w:val="005359C1"/>
    <w:rsid w:val="0053702E"/>
    <w:rsid w:val="005376D3"/>
    <w:rsid w:val="00537E64"/>
    <w:rsid w:val="00540388"/>
    <w:rsid w:val="0054140F"/>
    <w:rsid w:val="0054151C"/>
    <w:rsid w:val="00543688"/>
    <w:rsid w:val="005472AA"/>
    <w:rsid w:val="0054763A"/>
    <w:rsid w:val="005521DA"/>
    <w:rsid w:val="00552B45"/>
    <w:rsid w:val="00553740"/>
    <w:rsid w:val="00554F2B"/>
    <w:rsid w:val="00556886"/>
    <w:rsid w:val="00560E0B"/>
    <w:rsid w:val="00560FD3"/>
    <w:rsid w:val="00561120"/>
    <w:rsid w:val="00565DB7"/>
    <w:rsid w:val="0056711F"/>
    <w:rsid w:val="0057107A"/>
    <w:rsid w:val="00571221"/>
    <w:rsid w:val="00576733"/>
    <w:rsid w:val="00580559"/>
    <w:rsid w:val="005815CF"/>
    <w:rsid w:val="0058219E"/>
    <w:rsid w:val="00585669"/>
    <w:rsid w:val="005879B5"/>
    <w:rsid w:val="005903EB"/>
    <w:rsid w:val="00590F99"/>
    <w:rsid w:val="00591274"/>
    <w:rsid w:val="0059509B"/>
    <w:rsid w:val="00595B39"/>
    <w:rsid w:val="005964D2"/>
    <w:rsid w:val="005A3B71"/>
    <w:rsid w:val="005A3BA4"/>
    <w:rsid w:val="005A3BE6"/>
    <w:rsid w:val="005A5AF8"/>
    <w:rsid w:val="005A6343"/>
    <w:rsid w:val="005A6A06"/>
    <w:rsid w:val="005B0C02"/>
    <w:rsid w:val="005B5DEB"/>
    <w:rsid w:val="005C12A6"/>
    <w:rsid w:val="005C4A5C"/>
    <w:rsid w:val="005C5A17"/>
    <w:rsid w:val="005C7116"/>
    <w:rsid w:val="005D09BC"/>
    <w:rsid w:val="005D3D61"/>
    <w:rsid w:val="005D660E"/>
    <w:rsid w:val="005E0A8E"/>
    <w:rsid w:val="005E2455"/>
    <w:rsid w:val="005E4094"/>
    <w:rsid w:val="005E4D4D"/>
    <w:rsid w:val="005E614B"/>
    <w:rsid w:val="005E7EDF"/>
    <w:rsid w:val="005F2F4B"/>
    <w:rsid w:val="005F3E1F"/>
    <w:rsid w:val="005F4598"/>
    <w:rsid w:val="005F5B51"/>
    <w:rsid w:val="005F6271"/>
    <w:rsid w:val="005F6D52"/>
    <w:rsid w:val="006010A2"/>
    <w:rsid w:val="00603832"/>
    <w:rsid w:val="00603E59"/>
    <w:rsid w:val="0060465D"/>
    <w:rsid w:val="00604AB1"/>
    <w:rsid w:val="00605B94"/>
    <w:rsid w:val="006107E8"/>
    <w:rsid w:val="00614B58"/>
    <w:rsid w:val="00620229"/>
    <w:rsid w:val="00620CDA"/>
    <w:rsid w:val="00621892"/>
    <w:rsid w:val="00625BD2"/>
    <w:rsid w:val="00630CAD"/>
    <w:rsid w:val="0063126F"/>
    <w:rsid w:val="006332BE"/>
    <w:rsid w:val="00634064"/>
    <w:rsid w:val="00641CB1"/>
    <w:rsid w:val="006420C0"/>
    <w:rsid w:val="0064225F"/>
    <w:rsid w:val="00642787"/>
    <w:rsid w:val="00643FF3"/>
    <w:rsid w:val="006443D6"/>
    <w:rsid w:val="006445D6"/>
    <w:rsid w:val="00645186"/>
    <w:rsid w:val="00646EF3"/>
    <w:rsid w:val="00647395"/>
    <w:rsid w:val="00650909"/>
    <w:rsid w:val="00652164"/>
    <w:rsid w:val="0065403B"/>
    <w:rsid w:val="00656965"/>
    <w:rsid w:val="0066042C"/>
    <w:rsid w:val="00661A33"/>
    <w:rsid w:val="00663593"/>
    <w:rsid w:val="00664ADE"/>
    <w:rsid w:val="00666407"/>
    <w:rsid w:val="00667D9B"/>
    <w:rsid w:val="00670460"/>
    <w:rsid w:val="00674185"/>
    <w:rsid w:val="0067710A"/>
    <w:rsid w:val="00680193"/>
    <w:rsid w:val="006815B3"/>
    <w:rsid w:val="00681882"/>
    <w:rsid w:val="006825B3"/>
    <w:rsid w:val="00683D9A"/>
    <w:rsid w:val="00684A75"/>
    <w:rsid w:val="00686CBF"/>
    <w:rsid w:val="0068721E"/>
    <w:rsid w:val="00687380"/>
    <w:rsid w:val="00687C88"/>
    <w:rsid w:val="00694CDC"/>
    <w:rsid w:val="006A14B3"/>
    <w:rsid w:val="006A70C0"/>
    <w:rsid w:val="006A719A"/>
    <w:rsid w:val="006B4E65"/>
    <w:rsid w:val="006B5801"/>
    <w:rsid w:val="006B5D70"/>
    <w:rsid w:val="006B66E0"/>
    <w:rsid w:val="006B6986"/>
    <w:rsid w:val="006B773C"/>
    <w:rsid w:val="006C5540"/>
    <w:rsid w:val="006C59D8"/>
    <w:rsid w:val="006D1A8E"/>
    <w:rsid w:val="006D2A98"/>
    <w:rsid w:val="006D7C58"/>
    <w:rsid w:val="006D7CA0"/>
    <w:rsid w:val="006E0033"/>
    <w:rsid w:val="006E1C8E"/>
    <w:rsid w:val="006E456E"/>
    <w:rsid w:val="006E494C"/>
    <w:rsid w:val="006E67E1"/>
    <w:rsid w:val="006F1477"/>
    <w:rsid w:val="006F231A"/>
    <w:rsid w:val="006F52B3"/>
    <w:rsid w:val="006F58ED"/>
    <w:rsid w:val="006F7527"/>
    <w:rsid w:val="0070026C"/>
    <w:rsid w:val="00702518"/>
    <w:rsid w:val="0070715D"/>
    <w:rsid w:val="00707E41"/>
    <w:rsid w:val="0071025E"/>
    <w:rsid w:val="007150AE"/>
    <w:rsid w:val="00721027"/>
    <w:rsid w:val="0072358F"/>
    <w:rsid w:val="00726134"/>
    <w:rsid w:val="00727C7B"/>
    <w:rsid w:val="00730570"/>
    <w:rsid w:val="0073114E"/>
    <w:rsid w:val="00735A50"/>
    <w:rsid w:val="00740A65"/>
    <w:rsid w:val="00740DF5"/>
    <w:rsid w:val="0075253D"/>
    <w:rsid w:val="00756C2E"/>
    <w:rsid w:val="00757F3D"/>
    <w:rsid w:val="0076013E"/>
    <w:rsid w:val="007631DA"/>
    <w:rsid w:val="0076426E"/>
    <w:rsid w:val="0076454C"/>
    <w:rsid w:val="0076499C"/>
    <w:rsid w:val="00764F6E"/>
    <w:rsid w:val="00765700"/>
    <w:rsid w:val="00766D6B"/>
    <w:rsid w:val="00766F88"/>
    <w:rsid w:val="00770303"/>
    <w:rsid w:val="0077118F"/>
    <w:rsid w:val="00771646"/>
    <w:rsid w:val="007717AA"/>
    <w:rsid w:val="007731A4"/>
    <w:rsid w:val="007742CB"/>
    <w:rsid w:val="007742CF"/>
    <w:rsid w:val="00774BF1"/>
    <w:rsid w:val="00775BCE"/>
    <w:rsid w:val="00775E3F"/>
    <w:rsid w:val="00775ED0"/>
    <w:rsid w:val="00776D51"/>
    <w:rsid w:val="007771E6"/>
    <w:rsid w:val="0078248A"/>
    <w:rsid w:val="00782F3A"/>
    <w:rsid w:val="0078532A"/>
    <w:rsid w:val="0078559D"/>
    <w:rsid w:val="0078592C"/>
    <w:rsid w:val="007914B5"/>
    <w:rsid w:val="00793F6D"/>
    <w:rsid w:val="00795C33"/>
    <w:rsid w:val="007A064A"/>
    <w:rsid w:val="007A33BB"/>
    <w:rsid w:val="007A5735"/>
    <w:rsid w:val="007A7043"/>
    <w:rsid w:val="007A7875"/>
    <w:rsid w:val="007B0839"/>
    <w:rsid w:val="007B25A0"/>
    <w:rsid w:val="007B3826"/>
    <w:rsid w:val="007B68C9"/>
    <w:rsid w:val="007C5EEF"/>
    <w:rsid w:val="007D2758"/>
    <w:rsid w:val="007D2C84"/>
    <w:rsid w:val="007D36E7"/>
    <w:rsid w:val="007D4595"/>
    <w:rsid w:val="007D517B"/>
    <w:rsid w:val="007D79F2"/>
    <w:rsid w:val="007E1534"/>
    <w:rsid w:val="007F1A1E"/>
    <w:rsid w:val="007F1E73"/>
    <w:rsid w:val="007F3F91"/>
    <w:rsid w:val="007F418E"/>
    <w:rsid w:val="007F4D06"/>
    <w:rsid w:val="00800D15"/>
    <w:rsid w:val="008064A0"/>
    <w:rsid w:val="00807303"/>
    <w:rsid w:val="00811B19"/>
    <w:rsid w:val="008122FA"/>
    <w:rsid w:val="00813A3C"/>
    <w:rsid w:val="008145B5"/>
    <w:rsid w:val="00814ED4"/>
    <w:rsid w:val="00817E4F"/>
    <w:rsid w:val="00821574"/>
    <w:rsid w:val="00821CC9"/>
    <w:rsid w:val="008236A9"/>
    <w:rsid w:val="00825281"/>
    <w:rsid w:val="008259AE"/>
    <w:rsid w:val="008266CC"/>
    <w:rsid w:val="00827AAC"/>
    <w:rsid w:val="00832B38"/>
    <w:rsid w:val="00834CF5"/>
    <w:rsid w:val="008455E9"/>
    <w:rsid w:val="00846DA4"/>
    <w:rsid w:val="008521D5"/>
    <w:rsid w:val="008524A0"/>
    <w:rsid w:val="00852825"/>
    <w:rsid w:val="0085283D"/>
    <w:rsid w:val="008545AC"/>
    <w:rsid w:val="00854699"/>
    <w:rsid w:val="00860A0D"/>
    <w:rsid w:val="00863066"/>
    <w:rsid w:val="00864963"/>
    <w:rsid w:val="00865C99"/>
    <w:rsid w:val="008666C9"/>
    <w:rsid w:val="00872725"/>
    <w:rsid w:val="0087423D"/>
    <w:rsid w:val="00875815"/>
    <w:rsid w:val="00875A00"/>
    <w:rsid w:val="0087631C"/>
    <w:rsid w:val="0087673F"/>
    <w:rsid w:val="00880D07"/>
    <w:rsid w:val="00881A47"/>
    <w:rsid w:val="0089125C"/>
    <w:rsid w:val="008918E9"/>
    <w:rsid w:val="008926A5"/>
    <w:rsid w:val="00897941"/>
    <w:rsid w:val="00897B09"/>
    <w:rsid w:val="008A1E7C"/>
    <w:rsid w:val="008A2321"/>
    <w:rsid w:val="008A3C5E"/>
    <w:rsid w:val="008A7A9A"/>
    <w:rsid w:val="008B00D6"/>
    <w:rsid w:val="008C1143"/>
    <w:rsid w:val="008C1BF7"/>
    <w:rsid w:val="008C2558"/>
    <w:rsid w:val="008C5195"/>
    <w:rsid w:val="008C6975"/>
    <w:rsid w:val="008C720D"/>
    <w:rsid w:val="008C774B"/>
    <w:rsid w:val="008D1E1C"/>
    <w:rsid w:val="008D2FAE"/>
    <w:rsid w:val="008D33AD"/>
    <w:rsid w:val="008D4367"/>
    <w:rsid w:val="008D44E3"/>
    <w:rsid w:val="008E0887"/>
    <w:rsid w:val="008E1346"/>
    <w:rsid w:val="008E5A18"/>
    <w:rsid w:val="008E5EDA"/>
    <w:rsid w:val="008E66B9"/>
    <w:rsid w:val="008E6CA5"/>
    <w:rsid w:val="008E750F"/>
    <w:rsid w:val="008F4301"/>
    <w:rsid w:val="008F4A37"/>
    <w:rsid w:val="00904283"/>
    <w:rsid w:val="00911189"/>
    <w:rsid w:val="00913D84"/>
    <w:rsid w:val="00913FB9"/>
    <w:rsid w:val="00914FED"/>
    <w:rsid w:val="009153D1"/>
    <w:rsid w:val="00916969"/>
    <w:rsid w:val="00916EB8"/>
    <w:rsid w:val="00917C35"/>
    <w:rsid w:val="0092284C"/>
    <w:rsid w:val="0092505B"/>
    <w:rsid w:val="00925EB6"/>
    <w:rsid w:val="0092617E"/>
    <w:rsid w:val="0092624C"/>
    <w:rsid w:val="0092787F"/>
    <w:rsid w:val="009317D3"/>
    <w:rsid w:val="00934285"/>
    <w:rsid w:val="00936B67"/>
    <w:rsid w:val="00937178"/>
    <w:rsid w:val="0093745E"/>
    <w:rsid w:val="0094234E"/>
    <w:rsid w:val="00942A82"/>
    <w:rsid w:val="00943DB1"/>
    <w:rsid w:val="00944A4D"/>
    <w:rsid w:val="00945EC9"/>
    <w:rsid w:val="0094601C"/>
    <w:rsid w:val="00947664"/>
    <w:rsid w:val="00950AD5"/>
    <w:rsid w:val="0095296E"/>
    <w:rsid w:val="009547F1"/>
    <w:rsid w:val="00955795"/>
    <w:rsid w:val="009566E8"/>
    <w:rsid w:val="00956D72"/>
    <w:rsid w:val="00957701"/>
    <w:rsid w:val="00961257"/>
    <w:rsid w:val="0096231C"/>
    <w:rsid w:val="00963857"/>
    <w:rsid w:val="00965B8E"/>
    <w:rsid w:val="0096762D"/>
    <w:rsid w:val="0097433A"/>
    <w:rsid w:val="00974B35"/>
    <w:rsid w:val="00975B0F"/>
    <w:rsid w:val="00975E07"/>
    <w:rsid w:val="009760B2"/>
    <w:rsid w:val="00977BE3"/>
    <w:rsid w:val="00980F24"/>
    <w:rsid w:val="009812DA"/>
    <w:rsid w:val="00982C32"/>
    <w:rsid w:val="00983D33"/>
    <w:rsid w:val="00985B03"/>
    <w:rsid w:val="00987B94"/>
    <w:rsid w:val="00991367"/>
    <w:rsid w:val="0099176A"/>
    <w:rsid w:val="00991F58"/>
    <w:rsid w:val="009A243B"/>
    <w:rsid w:val="009A2D34"/>
    <w:rsid w:val="009A5BC7"/>
    <w:rsid w:val="009B0DC2"/>
    <w:rsid w:val="009B17F6"/>
    <w:rsid w:val="009B3F9A"/>
    <w:rsid w:val="009B41FD"/>
    <w:rsid w:val="009B4426"/>
    <w:rsid w:val="009B5AC8"/>
    <w:rsid w:val="009B79B2"/>
    <w:rsid w:val="009C0D9D"/>
    <w:rsid w:val="009C3764"/>
    <w:rsid w:val="009C3889"/>
    <w:rsid w:val="009C47C1"/>
    <w:rsid w:val="009D08F5"/>
    <w:rsid w:val="009D0B2E"/>
    <w:rsid w:val="009D219B"/>
    <w:rsid w:val="009D63D3"/>
    <w:rsid w:val="009D64EA"/>
    <w:rsid w:val="009D735B"/>
    <w:rsid w:val="009E4405"/>
    <w:rsid w:val="009E645D"/>
    <w:rsid w:val="009E6A62"/>
    <w:rsid w:val="009E7315"/>
    <w:rsid w:val="009F1144"/>
    <w:rsid w:val="009F1996"/>
    <w:rsid w:val="009F2286"/>
    <w:rsid w:val="009F4D8B"/>
    <w:rsid w:val="009F5B86"/>
    <w:rsid w:val="00A000D4"/>
    <w:rsid w:val="00A00864"/>
    <w:rsid w:val="00A00CCD"/>
    <w:rsid w:val="00A00E11"/>
    <w:rsid w:val="00A010D3"/>
    <w:rsid w:val="00A01E24"/>
    <w:rsid w:val="00A0395D"/>
    <w:rsid w:val="00A12AB3"/>
    <w:rsid w:val="00A1583B"/>
    <w:rsid w:val="00A167FC"/>
    <w:rsid w:val="00A17955"/>
    <w:rsid w:val="00A2045A"/>
    <w:rsid w:val="00A25395"/>
    <w:rsid w:val="00A25A4E"/>
    <w:rsid w:val="00A26386"/>
    <w:rsid w:val="00A302C6"/>
    <w:rsid w:val="00A308DB"/>
    <w:rsid w:val="00A30940"/>
    <w:rsid w:val="00A34755"/>
    <w:rsid w:val="00A34ABB"/>
    <w:rsid w:val="00A36674"/>
    <w:rsid w:val="00A41474"/>
    <w:rsid w:val="00A42381"/>
    <w:rsid w:val="00A43739"/>
    <w:rsid w:val="00A439AF"/>
    <w:rsid w:val="00A50A1D"/>
    <w:rsid w:val="00A521C6"/>
    <w:rsid w:val="00A554E4"/>
    <w:rsid w:val="00A55CA7"/>
    <w:rsid w:val="00A56544"/>
    <w:rsid w:val="00A56681"/>
    <w:rsid w:val="00A57CC2"/>
    <w:rsid w:val="00A643B6"/>
    <w:rsid w:val="00A710BD"/>
    <w:rsid w:val="00A72DAF"/>
    <w:rsid w:val="00A76007"/>
    <w:rsid w:val="00A77BC6"/>
    <w:rsid w:val="00A804DB"/>
    <w:rsid w:val="00A81056"/>
    <w:rsid w:val="00A82028"/>
    <w:rsid w:val="00A82211"/>
    <w:rsid w:val="00A82944"/>
    <w:rsid w:val="00A835C7"/>
    <w:rsid w:val="00A87296"/>
    <w:rsid w:val="00A905AD"/>
    <w:rsid w:val="00A90D62"/>
    <w:rsid w:val="00A912B2"/>
    <w:rsid w:val="00A91FD5"/>
    <w:rsid w:val="00A94198"/>
    <w:rsid w:val="00A959E1"/>
    <w:rsid w:val="00AA03A4"/>
    <w:rsid w:val="00AA5543"/>
    <w:rsid w:val="00AA79DD"/>
    <w:rsid w:val="00AB00E4"/>
    <w:rsid w:val="00AB1069"/>
    <w:rsid w:val="00AB1392"/>
    <w:rsid w:val="00AB47F9"/>
    <w:rsid w:val="00AB4DFF"/>
    <w:rsid w:val="00AB5FDC"/>
    <w:rsid w:val="00AB6147"/>
    <w:rsid w:val="00AB7C5D"/>
    <w:rsid w:val="00AC1BDE"/>
    <w:rsid w:val="00AC283A"/>
    <w:rsid w:val="00AC3629"/>
    <w:rsid w:val="00AC47AF"/>
    <w:rsid w:val="00AC5A16"/>
    <w:rsid w:val="00AC7199"/>
    <w:rsid w:val="00AC7D52"/>
    <w:rsid w:val="00AD0AE1"/>
    <w:rsid w:val="00AD1A1A"/>
    <w:rsid w:val="00AD23B9"/>
    <w:rsid w:val="00AD2C82"/>
    <w:rsid w:val="00AD3297"/>
    <w:rsid w:val="00AD7851"/>
    <w:rsid w:val="00AE08F6"/>
    <w:rsid w:val="00AE2F21"/>
    <w:rsid w:val="00AE35A8"/>
    <w:rsid w:val="00AE7082"/>
    <w:rsid w:val="00AF0C9F"/>
    <w:rsid w:val="00AF1A9A"/>
    <w:rsid w:val="00AF3790"/>
    <w:rsid w:val="00AF6FD3"/>
    <w:rsid w:val="00B023E5"/>
    <w:rsid w:val="00B02E8C"/>
    <w:rsid w:val="00B036E7"/>
    <w:rsid w:val="00B05B34"/>
    <w:rsid w:val="00B06EF2"/>
    <w:rsid w:val="00B0793E"/>
    <w:rsid w:val="00B12BD3"/>
    <w:rsid w:val="00B134C3"/>
    <w:rsid w:val="00B14C29"/>
    <w:rsid w:val="00B14C4B"/>
    <w:rsid w:val="00B15DE8"/>
    <w:rsid w:val="00B20993"/>
    <w:rsid w:val="00B2262A"/>
    <w:rsid w:val="00B23FB2"/>
    <w:rsid w:val="00B24CAC"/>
    <w:rsid w:val="00B31D7A"/>
    <w:rsid w:val="00B326DF"/>
    <w:rsid w:val="00B344E9"/>
    <w:rsid w:val="00B354B5"/>
    <w:rsid w:val="00B35BC8"/>
    <w:rsid w:val="00B37654"/>
    <w:rsid w:val="00B40576"/>
    <w:rsid w:val="00B43D0E"/>
    <w:rsid w:val="00B45170"/>
    <w:rsid w:val="00B46952"/>
    <w:rsid w:val="00B514EA"/>
    <w:rsid w:val="00B5289D"/>
    <w:rsid w:val="00B53FB3"/>
    <w:rsid w:val="00B56497"/>
    <w:rsid w:val="00B5660A"/>
    <w:rsid w:val="00B61451"/>
    <w:rsid w:val="00B61598"/>
    <w:rsid w:val="00B61D09"/>
    <w:rsid w:val="00B61E96"/>
    <w:rsid w:val="00B63E72"/>
    <w:rsid w:val="00B65FCC"/>
    <w:rsid w:val="00B714D7"/>
    <w:rsid w:val="00B717E0"/>
    <w:rsid w:val="00B756A9"/>
    <w:rsid w:val="00B75BB4"/>
    <w:rsid w:val="00B81F7A"/>
    <w:rsid w:val="00B856A8"/>
    <w:rsid w:val="00B906AB"/>
    <w:rsid w:val="00B93074"/>
    <w:rsid w:val="00B93D79"/>
    <w:rsid w:val="00B965BB"/>
    <w:rsid w:val="00B97BD3"/>
    <w:rsid w:val="00BA1EF4"/>
    <w:rsid w:val="00BA240E"/>
    <w:rsid w:val="00BA60ED"/>
    <w:rsid w:val="00BA7563"/>
    <w:rsid w:val="00BA75FE"/>
    <w:rsid w:val="00BB0094"/>
    <w:rsid w:val="00BB03BE"/>
    <w:rsid w:val="00BB1A04"/>
    <w:rsid w:val="00BB2CDD"/>
    <w:rsid w:val="00BB31B6"/>
    <w:rsid w:val="00BB608A"/>
    <w:rsid w:val="00BB68AA"/>
    <w:rsid w:val="00BB6D01"/>
    <w:rsid w:val="00BB7832"/>
    <w:rsid w:val="00BC0F74"/>
    <w:rsid w:val="00BC355A"/>
    <w:rsid w:val="00BC4C84"/>
    <w:rsid w:val="00BC5771"/>
    <w:rsid w:val="00BC73D6"/>
    <w:rsid w:val="00BC7C97"/>
    <w:rsid w:val="00BD0564"/>
    <w:rsid w:val="00BD3776"/>
    <w:rsid w:val="00BD3D44"/>
    <w:rsid w:val="00BD5C89"/>
    <w:rsid w:val="00BD6DB5"/>
    <w:rsid w:val="00BD79E5"/>
    <w:rsid w:val="00BE0C23"/>
    <w:rsid w:val="00BE1E77"/>
    <w:rsid w:val="00BE204C"/>
    <w:rsid w:val="00BE5051"/>
    <w:rsid w:val="00BE66F5"/>
    <w:rsid w:val="00BE73EF"/>
    <w:rsid w:val="00BF364F"/>
    <w:rsid w:val="00BF3A9A"/>
    <w:rsid w:val="00BF3C92"/>
    <w:rsid w:val="00BF51DC"/>
    <w:rsid w:val="00BF7BDF"/>
    <w:rsid w:val="00C03425"/>
    <w:rsid w:val="00C07303"/>
    <w:rsid w:val="00C103B7"/>
    <w:rsid w:val="00C174D6"/>
    <w:rsid w:val="00C17AF2"/>
    <w:rsid w:val="00C2156F"/>
    <w:rsid w:val="00C23358"/>
    <w:rsid w:val="00C23527"/>
    <w:rsid w:val="00C245E1"/>
    <w:rsid w:val="00C26319"/>
    <w:rsid w:val="00C27324"/>
    <w:rsid w:val="00C30B14"/>
    <w:rsid w:val="00C32E15"/>
    <w:rsid w:val="00C32EDC"/>
    <w:rsid w:val="00C37458"/>
    <w:rsid w:val="00C40446"/>
    <w:rsid w:val="00C4097C"/>
    <w:rsid w:val="00C41619"/>
    <w:rsid w:val="00C41F62"/>
    <w:rsid w:val="00C421CC"/>
    <w:rsid w:val="00C43F32"/>
    <w:rsid w:val="00C45485"/>
    <w:rsid w:val="00C45D47"/>
    <w:rsid w:val="00C46BC2"/>
    <w:rsid w:val="00C46BCB"/>
    <w:rsid w:val="00C51A1A"/>
    <w:rsid w:val="00C52037"/>
    <w:rsid w:val="00C53BCC"/>
    <w:rsid w:val="00C546BC"/>
    <w:rsid w:val="00C551A3"/>
    <w:rsid w:val="00C575FC"/>
    <w:rsid w:val="00C57A2F"/>
    <w:rsid w:val="00C639F1"/>
    <w:rsid w:val="00C65827"/>
    <w:rsid w:val="00C65A28"/>
    <w:rsid w:val="00C729A8"/>
    <w:rsid w:val="00C76C1D"/>
    <w:rsid w:val="00C775BA"/>
    <w:rsid w:val="00C82D6F"/>
    <w:rsid w:val="00C83C9B"/>
    <w:rsid w:val="00C84709"/>
    <w:rsid w:val="00C85580"/>
    <w:rsid w:val="00C85625"/>
    <w:rsid w:val="00C86935"/>
    <w:rsid w:val="00C90CDD"/>
    <w:rsid w:val="00C93709"/>
    <w:rsid w:val="00C96A73"/>
    <w:rsid w:val="00CA6C8B"/>
    <w:rsid w:val="00CA7916"/>
    <w:rsid w:val="00CB0CB6"/>
    <w:rsid w:val="00CB102A"/>
    <w:rsid w:val="00CB2217"/>
    <w:rsid w:val="00CB2AAB"/>
    <w:rsid w:val="00CB78F6"/>
    <w:rsid w:val="00CC1ACF"/>
    <w:rsid w:val="00CC5804"/>
    <w:rsid w:val="00CC5A6F"/>
    <w:rsid w:val="00CD0D3B"/>
    <w:rsid w:val="00CD1706"/>
    <w:rsid w:val="00CD2492"/>
    <w:rsid w:val="00CD310C"/>
    <w:rsid w:val="00CD70B2"/>
    <w:rsid w:val="00CD749F"/>
    <w:rsid w:val="00CE013E"/>
    <w:rsid w:val="00CE04C2"/>
    <w:rsid w:val="00CE0BA3"/>
    <w:rsid w:val="00CE1679"/>
    <w:rsid w:val="00CE1BD6"/>
    <w:rsid w:val="00CE1CEF"/>
    <w:rsid w:val="00CE36C2"/>
    <w:rsid w:val="00CE4C34"/>
    <w:rsid w:val="00CE5D53"/>
    <w:rsid w:val="00CE6556"/>
    <w:rsid w:val="00CF209D"/>
    <w:rsid w:val="00CF541A"/>
    <w:rsid w:val="00CF67A0"/>
    <w:rsid w:val="00CF7F01"/>
    <w:rsid w:val="00D00593"/>
    <w:rsid w:val="00D00FA2"/>
    <w:rsid w:val="00D01916"/>
    <w:rsid w:val="00D0207A"/>
    <w:rsid w:val="00D02958"/>
    <w:rsid w:val="00D04BB2"/>
    <w:rsid w:val="00D04CF7"/>
    <w:rsid w:val="00D063E8"/>
    <w:rsid w:val="00D12AA7"/>
    <w:rsid w:val="00D13261"/>
    <w:rsid w:val="00D1355A"/>
    <w:rsid w:val="00D13C35"/>
    <w:rsid w:val="00D13E7F"/>
    <w:rsid w:val="00D14C49"/>
    <w:rsid w:val="00D16444"/>
    <w:rsid w:val="00D16DCA"/>
    <w:rsid w:val="00D25E9A"/>
    <w:rsid w:val="00D31B4F"/>
    <w:rsid w:val="00D34CC4"/>
    <w:rsid w:val="00D350FD"/>
    <w:rsid w:val="00D35B88"/>
    <w:rsid w:val="00D35BAE"/>
    <w:rsid w:val="00D35C56"/>
    <w:rsid w:val="00D372FB"/>
    <w:rsid w:val="00D40A9E"/>
    <w:rsid w:val="00D40FAC"/>
    <w:rsid w:val="00D415B1"/>
    <w:rsid w:val="00D53C02"/>
    <w:rsid w:val="00D55050"/>
    <w:rsid w:val="00D56813"/>
    <w:rsid w:val="00D56A7C"/>
    <w:rsid w:val="00D6025C"/>
    <w:rsid w:val="00D61EFF"/>
    <w:rsid w:val="00D624D0"/>
    <w:rsid w:val="00D62DE5"/>
    <w:rsid w:val="00D6350F"/>
    <w:rsid w:val="00D635E1"/>
    <w:rsid w:val="00D63956"/>
    <w:rsid w:val="00D64F4D"/>
    <w:rsid w:val="00D658CF"/>
    <w:rsid w:val="00D733C5"/>
    <w:rsid w:val="00D74F04"/>
    <w:rsid w:val="00D818B4"/>
    <w:rsid w:val="00D84134"/>
    <w:rsid w:val="00D872A5"/>
    <w:rsid w:val="00D90452"/>
    <w:rsid w:val="00D9146C"/>
    <w:rsid w:val="00D92620"/>
    <w:rsid w:val="00D92F0D"/>
    <w:rsid w:val="00D95E69"/>
    <w:rsid w:val="00DA1E43"/>
    <w:rsid w:val="00DA39CC"/>
    <w:rsid w:val="00DA714B"/>
    <w:rsid w:val="00DA7912"/>
    <w:rsid w:val="00DB05D4"/>
    <w:rsid w:val="00DB05F5"/>
    <w:rsid w:val="00DB319A"/>
    <w:rsid w:val="00DB3F07"/>
    <w:rsid w:val="00DB4170"/>
    <w:rsid w:val="00DB4CF3"/>
    <w:rsid w:val="00DB5A64"/>
    <w:rsid w:val="00DC0B7F"/>
    <w:rsid w:val="00DC0BBE"/>
    <w:rsid w:val="00DC3781"/>
    <w:rsid w:val="00DC465E"/>
    <w:rsid w:val="00DC4F75"/>
    <w:rsid w:val="00DD1B94"/>
    <w:rsid w:val="00DD29A9"/>
    <w:rsid w:val="00DD3B9B"/>
    <w:rsid w:val="00DD7D13"/>
    <w:rsid w:val="00DE247D"/>
    <w:rsid w:val="00DE327E"/>
    <w:rsid w:val="00DE7083"/>
    <w:rsid w:val="00DE7C84"/>
    <w:rsid w:val="00DF0C6F"/>
    <w:rsid w:val="00DF2989"/>
    <w:rsid w:val="00DF2DB0"/>
    <w:rsid w:val="00DF3383"/>
    <w:rsid w:val="00DF4F0A"/>
    <w:rsid w:val="00DF4FEC"/>
    <w:rsid w:val="00DF6524"/>
    <w:rsid w:val="00E01CD8"/>
    <w:rsid w:val="00E0253F"/>
    <w:rsid w:val="00E02FFA"/>
    <w:rsid w:val="00E04983"/>
    <w:rsid w:val="00E12A74"/>
    <w:rsid w:val="00E13591"/>
    <w:rsid w:val="00E163F6"/>
    <w:rsid w:val="00E1684F"/>
    <w:rsid w:val="00E175C3"/>
    <w:rsid w:val="00E20425"/>
    <w:rsid w:val="00E207A8"/>
    <w:rsid w:val="00E21AAF"/>
    <w:rsid w:val="00E22EF5"/>
    <w:rsid w:val="00E238E7"/>
    <w:rsid w:val="00E24446"/>
    <w:rsid w:val="00E26FCA"/>
    <w:rsid w:val="00E27D58"/>
    <w:rsid w:val="00E30030"/>
    <w:rsid w:val="00E31DBC"/>
    <w:rsid w:val="00E34DB4"/>
    <w:rsid w:val="00E434E9"/>
    <w:rsid w:val="00E440A1"/>
    <w:rsid w:val="00E45852"/>
    <w:rsid w:val="00E458A6"/>
    <w:rsid w:val="00E4661A"/>
    <w:rsid w:val="00E47693"/>
    <w:rsid w:val="00E47846"/>
    <w:rsid w:val="00E51F3F"/>
    <w:rsid w:val="00E5588F"/>
    <w:rsid w:val="00E65D4C"/>
    <w:rsid w:val="00E67214"/>
    <w:rsid w:val="00E727CE"/>
    <w:rsid w:val="00E731F9"/>
    <w:rsid w:val="00E75918"/>
    <w:rsid w:val="00E7601A"/>
    <w:rsid w:val="00E76188"/>
    <w:rsid w:val="00E764C6"/>
    <w:rsid w:val="00E81A06"/>
    <w:rsid w:val="00E81C39"/>
    <w:rsid w:val="00E840C8"/>
    <w:rsid w:val="00E85951"/>
    <w:rsid w:val="00E87554"/>
    <w:rsid w:val="00E9116C"/>
    <w:rsid w:val="00E92715"/>
    <w:rsid w:val="00E94D53"/>
    <w:rsid w:val="00E95499"/>
    <w:rsid w:val="00E95D6B"/>
    <w:rsid w:val="00E960B6"/>
    <w:rsid w:val="00EA05CB"/>
    <w:rsid w:val="00EA1E3E"/>
    <w:rsid w:val="00EA2317"/>
    <w:rsid w:val="00EA73C0"/>
    <w:rsid w:val="00EB05D0"/>
    <w:rsid w:val="00EB2AFA"/>
    <w:rsid w:val="00EB6493"/>
    <w:rsid w:val="00EB7848"/>
    <w:rsid w:val="00EC1180"/>
    <w:rsid w:val="00EC5DBE"/>
    <w:rsid w:val="00ED1823"/>
    <w:rsid w:val="00ED1936"/>
    <w:rsid w:val="00ED6BD5"/>
    <w:rsid w:val="00ED7436"/>
    <w:rsid w:val="00ED7BF9"/>
    <w:rsid w:val="00EE00EE"/>
    <w:rsid w:val="00EE03DB"/>
    <w:rsid w:val="00EE2158"/>
    <w:rsid w:val="00EE2978"/>
    <w:rsid w:val="00EE3A1A"/>
    <w:rsid w:val="00EE3F68"/>
    <w:rsid w:val="00EE554E"/>
    <w:rsid w:val="00EE5785"/>
    <w:rsid w:val="00EE6B16"/>
    <w:rsid w:val="00EE6CC9"/>
    <w:rsid w:val="00EE73E8"/>
    <w:rsid w:val="00EE763A"/>
    <w:rsid w:val="00EE7AE4"/>
    <w:rsid w:val="00EE7E95"/>
    <w:rsid w:val="00EF1B6F"/>
    <w:rsid w:val="00EF2146"/>
    <w:rsid w:val="00EF6241"/>
    <w:rsid w:val="00F003D4"/>
    <w:rsid w:val="00F00A75"/>
    <w:rsid w:val="00F02106"/>
    <w:rsid w:val="00F027AD"/>
    <w:rsid w:val="00F02D84"/>
    <w:rsid w:val="00F0585D"/>
    <w:rsid w:val="00F059D3"/>
    <w:rsid w:val="00F0633D"/>
    <w:rsid w:val="00F07647"/>
    <w:rsid w:val="00F157D2"/>
    <w:rsid w:val="00F159B3"/>
    <w:rsid w:val="00F15D3A"/>
    <w:rsid w:val="00F20034"/>
    <w:rsid w:val="00F21CB5"/>
    <w:rsid w:val="00F2297B"/>
    <w:rsid w:val="00F3020F"/>
    <w:rsid w:val="00F30B1A"/>
    <w:rsid w:val="00F402E5"/>
    <w:rsid w:val="00F40CE8"/>
    <w:rsid w:val="00F4200D"/>
    <w:rsid w:val="00F4635C"/>
    <w:rsid w:val="00F4707A"/>
    <w:rsid w:val="00F4771A"/>
    <w:rsid w:val="00F47B22"/>
    <w:rsid w:val="00F50450"/>
    <w:rsid w:val="00F5128E"/>
    <w:rsid w:val="00F539A5"/>
    <w:rsid w:val="00F55EC5"/>
    <w:rsid w:val="00F55EDC"/>
    <w:rsid w:val="00F56C98"/>
    <w:rsid w:val="00F604B3"/>
    <w:rsid w:val="00F622BC"/>
    <w:rsid w:val="00F622E6"/>
    <w:rsid w:val="00F652BD"/>
    <w:rsid w:val="00F66578"/>
    <w:rsid w:val="00F667C3"/>
    <w:rsid w:val="00F71816"/>
    <w:rsid w:val="00F7208D"/>
    <w:rsid w:val="00F7355A"/>
    <w:rsid w:val="00F738A5"/>
    <w:rsid w:val="00F739B8"/>
    <w:rsid w:val="00F73FB7"/>
    <w:rsid w:val="00F7408A"/>
    <w:rsid w:val="00F77332"/>
    <w:rsid w:val="00F77CCF"/>
    <w:rsid w:val="00F83B3B"/>
    <w:rsid w:val="00F8681A"/>
    <w:rsid w:val="00F86B53"/>
    <w:rsid w:val="00F937DE"/>
    <w:rsid w:val="00F93FF5"/>
    <w:rsid w:val="00F94610"/>
    <w:rsid w:val="00F94D65"/>
    <w:rsid w:val="00F97FDD"/>
    <w:rsid w:val="00FA06A9"/>
    <w:rsid w:val="00FA0C9E"/>
    <w:rsid w:val="00FA25CA"/>
    <w:rsid w:val="00FA5A7B"/>
    <w:rsid w:val="00FA65BA"/>
    <w:rsid w:val="00FA7172"/>
    <w:rsid w:val="00FA75DD"/>
    <w:rsid w:val="00FA7843"/>
    <w:rsid w:val="00FA7BBE"/>
    <w:rsid w:val="00FB0841"/>
    <w:rsid w:val="00FC019B"/>
    <w:rsid w:val="00FC080C"/>
    <w:rsid w:val="00FC1C2F"/>
    <w:rsid w:val="00FC755D"/>
    <w:rsid w:val="00FD08BA"/>
    <w:rsid w:val="00FD0971"/>
    <w:rsid w:val="00FD1C7E"/>
    <w:rsid w:val="00FD3F2D"/>
    <w:rsid w:val="00FD3F86"/>
    <w:rsid w:val="00FE49D5"/>
    <w:rsid w:val="00FE5176"/>
    <w:rsid w:val="00FF1759"/>
    <w:rsid w:val="00FF4E2E"/>
    <w:rsid w:val="00FF4FA9"/>
    <w:rsid w:val="00FF62BD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52"/>
    <w:pPr>
      <w:spacing w:after="200" w:line="276" w:lineRule="auto"/>
    </w:pPr>
    <w:rPr>
      <w:lang w:val="pl-PL" w:eastAsia="en-US"/>
    </w:rPr>
  </w:style>
  <w:style w:type="paragraph" w:styleId="1">
    <w:name w:val="heading 1"/>
    <w:basedOn w:val="a"/>
    <w:next w:val="a"/>
    <w:link w:val="10"/>
    <w:uiPriority w:val="99"/>
    <w:qFormat/>
    <w:rsid w:val="00C6582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13E9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7080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9"/>
    <w:locked/>
    <w:rsid w:val="00C6582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标题 2字符"/>
    <w:basedOn w:val="a0"/>
    <w:link w:val="2"/>
    <w:uiPriority w:val="99"/>
    <w:semiHidden/>
    <w:locked/>
    <w:rsid w:val="00013E90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标题 3字符"/>
    <w:basedOn w:val="a0"/>
    <w:link w:val="3"/>
    <w:uiPriority w:val="99"/>
    <w:semiHidden/>
    <w:locked/>
    <w:rsid w:val="00370802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C6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页眉字符"/>
    <w:basedOn w:val="a0"/>
    <w:link w:val="a3"/>
    <w:uiPriority w:val="99"/>
    <w:locked/>
    <w:rsid w:val="00C65827"/>
    <w:rPr>
      <w:rFonts w:cs="Times New Roman"/>
    </w:rPr>
  </w:style>
  <w:style w:type="paragraph" w:styleId="a5">
    <w:name w:val="footer"/>
    <w:basedOn w:val="a"/>
    <w:link w:val="a6"/>
    <w:uiPriority w:val="99"/>
    <w:rsid w:val="00C6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页脚字符"/>
    <w:basedOn w:val="a0"/>
    <w:link w:val="a5"/>
    <w:uiPriority w:val="99"/>
    <w:locked/>
    <w:rsid w:val="00C6582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6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批注框文本字符"/>
    <w:basedOn w:val="a0"/>
    <w:link w:val="a7"/>
    <w:uiPriority w:val="99"/>
    <w:semiHidden/>
    <w:locked/>
    <w:rsid w:val="00C65827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A42381"/>
    <w:rPr>
      <w:rFonts w:cs="Times New Roman"/>
      <w:color w:val="0000FF"/>
      <w:u w:val="single"/>
    </w:rPr>
  </w:style>
  <w:style w:type="character" w:customStyle="1" w:styleId="tel">
    <w:name w:val="tel"/>
    <w:basedOn w:val="a0"/>
    <w:uiPriority w:val="99"/>
    <w:rsid w:val="00A42381"/>
    <w:rPr>
      <w:rFonts w:cs="Times New Roman"/>
    </w:rPr>
  </w:style>
  <w:style w:type="character" w:styleId="aa">
    <w:name w:val="Emphasis"/>
    <w:basedOn w:val="a0"/>
    <w:uiPriority w:val="99"/>
    <w:qFormat/>
    <w:rsid w:val="00A42381"/>
    <w:rPr>
      <w:rFonts w:cs="Times New Roman"/>
      <w:b/>
      <w:bCs/>
    </w:rPr>
  </w:style>
  <w:style w:type="table" w:styleId="ab">
    <w:name w:val="Table Grid"/>
    <w:basedOn w:val="a1"/>
    <w:uiPriority w:val="99"/>
    <w:rsid w:val="002261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">
    <w:name w:val="Bez odstępów"/>
    <w:uiPriority w:val="99"/>
    <w:rsid w:val="0073114E"/>
    <w:rPr>
      <w:lang w:val="pl-PL" w:eastAsia="en-US"/>
    </w:rPr>
  </w:style>
  <w:style w:type="character" w:customStyle="1" w:styleId="nfakpe">
    <w:name w:val="nfakpe"/>
    <w:basedOn w:val="a0"/>
    <w:uiPriority w:val="99"/>
    <w:rsid w:val="001F4729"/>
    <w:rPr>
      <w:rFonts w:cs="Times New Roman"/>
    </w:rPr>
  </w:style>
  <w:style w:type="paragraph" w:customStyle="1" w:styleId="Default">
    <w:name w:val="Default"/>
    <w:rsid w:val="007B38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 w:eastAsia="pl-PL"/>
    </w:rPr>
  </w:style>
  <w:style w:type="paragraph" w:styleId="ac">
    <w:name w:val="Plain Text"/>
    <w:basedOn w:val="a"/>
    <w:link w:val="ad"/>
    <w:uiPriority w:val="99"/>
    <w:rsid w:val="009D64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d">
    <w:name w:val="纯文本字符"/>
    <w:basedOn w:val="a0"/>
    <w:link w:val="ac"/>
    <w:uiPriority w:val="99"/>
    <w:locked/>
    <w:rsid w:val="009D64EA"/>
    <w:rPr>
      <w:rFonts w:ascii="Consolas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a0"/>
    <w:uiPriority w:val="99"/>
    <w:rsid w:val="00A82944"/>
    <w:rPr>
      <w:rFonts w:cs="Times New Roman"/>
    </w:rPr>
  </w:style>
  <w:style w:type="paragraph" w:styleId="ae">
    <w:name w:val="Normal (Web)"/>
    <w:basedOn w:val="a"/>
    <w:uiPriority w:val="99"/>
    <w:semiHidden/>
    <w:rsid w:val="00013E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Akapitzlist">
    <w:name w:val="Akapit z listą"/>
    <w:basedOn w:val="a"/>
    <w:uiPriority w:val="99"/>
    <w:rsid w:val="0085283D"/>
    <w:pPr>
      <w:ind w:left="720"/>
      <w:contextualSpacing/>
    </w:pPr>
  </w:style>
  <w:style w:type="character" w:customStyle="1" w:styleId="orange">
    <w:name w:val="orange"/>
    <w:basedOn w:val="a0"/>
    <w:uiPriority w:val="99"/>
    <w:rsid w:val="0002407F"/>
    <w:rPr>
      <w:rFonts w:cs="Times New Roman"/>
    </w:rPr>
  </w:style>
  <w:style w:type="character" w:styleId="af">
    <w:name w:val="Strong"/>
    <w:basedOn w:val="a0"/>
    <w:uiPriority w:val="99"/>
    <w:qFormat/>
    <w:rsid w:val="0002407F"/>
    <w:rPr>
      <w:rFonts w:cs="Times New Roman"/>
      <w:b/>
      <w:bCs/>
    </w:rPr>
  </w:style>
  <w:style w:type="paragraph" w:styleId="af0">
    <w:name w:val="footnote text"/>
    <w:basedOn w:val="a"/>
    <w:link w:val="af1"/>
    <w:uiPriority w:val="99"/>
    <w:semiHidden/>
    <w:rsid w:val="00A36674"/>
    <w:pPr>
      <w:spacing w:after="0" w:line="240" w:lineRule="auto"/>
    </w:pPr>
    <w:rPr>
      <w:sz w:val="20"/>
      <w:szCs w:val="20"/>
    </w:rPr>
  </w:style>
  <w:style w:type="character" w:customStyle="1" w:styleId="af1">
    <w:name w:val="脚注文本字符"/>
    <w:basedOn w:val="a0"/>
    <w:link w:val="af0"/>
    <w:uiPriority w:val="99"/>
    <w:semiHidden/>
    <w:locked/>
    <w:rsid w:val="00A36674"/>
    <w:rPr>
      <w:rFonts w:cs="Times New Roman"/>
      <w:lang w:eastAsia="en-US"/>
    </w:rPr>
  </w:style>
  <w:style w:type="character" w:styleId="af2">
    <w:name w:val="footnote reference"/>
    <w:basedOn w:val="a0"/>
    <w:uiPriority w:val="99"/>
    <w:semiHidden/>
    <w:rsid w:val="00A36674"/>
    <w:rPr>
      <w:rFonts w:cs="Times New Roman"/>
      <w:vertAlign w:val="superscript"/>
    </w:rPr>
  </w:style>
  <w:style w:type="paragraph" w:customStyle="1" w:styleId="Listeafsnit1">
    <w:name w:val="Listeafsnit1"/>
    <w:basedOn w:val="a"/>
    <w:uiPriority w:val="99"/>
    <w:rsid w:val="008C720D"/>
    <w:pPr>
      <w:ind w:left="720"/>
      <w:contextualSpacing/>
    </w:pPr>
    <w:rPr>
      <w:rFonts w:eastAsia="Times New Roman"/>
      <w:lang w:val="da-DK"/>
    </w:rPr>
  </w:style>
  <w:style w:type="character" w:customStyle="1" w:styleId="ecxgrame">
    <w:name w:val="ecxgrame"/>
    <w:basedOn w:val="a0"/>
    <w:uiPriority w:val="99"/>
    <w:rsid w:val="001A364D"/>
    <w:rPr>
      <w:rFonts w:cs="Times New Roman"/>
    </w:rPr>
  </w:style>
  <w:style w:type="character" w:customStyle="1" w:styleId="ecxspelle">
    <w:name w:val="ecxspelle"/>
    <w:basedOn w:val="a0"/>
    <w:uiPriority w:val="99"/>
    <w:rsid w:val="001A364D"/>
    <w:rPr>
      <w:rFonts w:cs="Times New Roman"/>
    </w:rPr>
  </w:style>
  <w:style w:type="paragraph" w:styleId="af3">
    <w:name w:val="No Spacing"/>
    <w:qFormat/>
    <w:rsid w:val="00982C32"/>
    <w:rPr>
      <w:lang w:val="pl-PL" w:eastAsia="en-US"/>
    </w:rPr>
  </w:style>
  <w:style w:type="paragraph" w:styleId="af4">
    <w:name w:val="Subtitle"/>
    <w:basedOn w:val="a"/>
    <w:next w:val="a"/>
    <w:link w:val="af5"/>
    <w:uiPriority w:val="99"/>
    <w:qFormat/>
    <w:rsid w:val="001F406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5">
    <w:name w:val="副标题字符"/>
    <w:basedOn w:val="a0"/>
    <w:link w:val="af4"/>
    <w:uiPriority w:val="99"/>
    <w:locked/>
    <w:rsid w:val="001F4068"/>
    <w:rPr>
      <w:rFonts w:ascii="Cambria" w:hAnsi="Cambria" w:cs="Times New Roman"/>
      <w:sz w:val="24"/>
      <w:szCs w:val="24"/>
      <w:lang w:val="pl-PL" w:eastAsia="en-US"/>
    </w:rPr>
  </w:style>
  <w:style w:type="numbering" w:customStyle="1" w:styleId="WWNum3">
    <w:name w:val="WWNum3"/>
    <w:basedOn w:val="a2"/>
    <w:rsid w:val="00286D88"/>
    <w:pPr>
      <w:numPr>
        <w:numId w:val="32"/>
      </w:numPr>
    </w:pPr>
  </w:style>
  <w:style w:type="numbering" w:customStyle="1" w:styleId="WWNum4">
    <w:name w:val="WWNum4"/>
    <w:basedOn w:val="a2"/>
    <w:rsid w:val="00286D88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52"/>
    <w:pPr>
      <w:spacing w:after="200" w:line="276" w:lineRule="auto"/>
    </w:pPr>
    <w:rPr>
      <w:lang w:val="pl-PL" w:eastAsia="en-US"/>
    </w:rPr>
  </w:style>
  <w:style w:type="paragraph" w:styleId="1">
    <w:name w:val="heading 1"/>
    <w:basedOn w:val="a"/>
    <w:next w:val="a"/>
    <w:link w:val="10"/>
    <w:uiPriority w:val="99"/>
    <w:qFormat/>
    <w:rsid w:val="00C6582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13E9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7080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9"/>
    <w:locked/>
    <w:rsid w:val="00C6582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标题 2字符"/>
    <w:basedOn w:val="a0"/>
    <w:link w:val="2"/>
    <w:uiPriority w:val="99"/>
    <w:semiHidden/>
    <w:locked/>
    <w:rsid w:val="00013E90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标题 3字符"/>
    <w:basedOn w:val="a0"/>
    <w:link w:val="3"/>
    <w:uiPriority w:val="99"/>
    <w:semiHidden/>
    <w:locked/>
    <w:rsid w:val="00370802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C6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页眉字符"/>
    <w:basedOn w:val="a0"/>
    <w:link w:val="a3"/>
    <w:uiPriority w:val="99"/>
    <w:locked/>
    <w:rsid w:val="00C65827"/>
    <w:rPr>
      <w:rFonts w:cs="Times New Roman"/>
    </w:rPr>
  </w:style>
  <w:style w:type="paragraph" w:styleId="a5">
    <w:name w:val="footer"/>
    <w:basedOn w:val="a"/>
    <w:link w:val="a6"/>
    <w:uiPriority w:val="99"/>
    <w:rsid w:val="00C6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页脚字符"/>
    <w:basedOn w:val="a0"/>
    <w:link w:val="a5"/>
    <w:uiPriority w:val="99"/>
    <w:locked/>
    <w:rsid w:val="00C6582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6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批注框文本字符"/>
    <w:basedOn w:val="a0"/>
    <w:link w:val="a7"/>
    <w:uiPriority w:val="99"/>
    <w:semiHidden/>
    <w:locked/>
    <w:rsid w:val="00C65827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A42381"/>
    <w:rPr>
      <w:rFonts w:cs="Times New Roman"/>
      <w:color w:val="0000FF"/>
      <w:u w:val="single"/>
    </w:rPr>
  </w:style>
  <w:style w:type="character" w:customStyle="1" w:styleId="tel">
    <w:name w:val="tel"/>
    <w:basedOn w:val="a0"/>
    <w:uiPriority w:val="99"/>
    <w:rsid w:val="00A42381"/>
    <w:rPr>
      <w:rFonts w:cs="Times New Roman"/>
    </w:rPr>
  </w:style>
  <w:style w:type="character" w:styleId="aa">
    <w:name w:val="Emphasis"/>
    <w:basedOn w:val="a0"/>
    <w:uiPriority w:val="99"/>
    <w:qFormat/>
    <w:rsid w:val="00A42381"/>
    <w:rPr>
      <w:rFonts w:cs="Times New Roman"/>
      <w:b/>
      <w:bCs/>
    </w:rPr>
  </w:style>
  <w:style w:type="table" w:styleId="ab">
    <w:name w:val="Table Grid"/>
    <w:basedOn w:val="a1"/>
    <w:uiPriority w:val="99"/>
    <w:rsid w:val="002261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">
    <w:name w:val="Bez odstępów"/>
    <w:uiPriority w:val="99"/>
    <w:rsid w:val="0073114E"/>
    <w:rPr>
      <w:lang w:val="pl-PL" w:eastAsia="en-US"/>
    </w:rPr>
  </w:style>
  <w:style w:type="character" w:customStyle="1" w:styleId="nfakpe">
    <w:name w:val="nfakpe"/>
    <w:basedOn w:val="a0"/>
    <w:uiPriority w:val="99"/>
    <w:rsid w:val="001F4729"/>
    <w:rPr>
      <w:rFonts w:cs="Times New Roman"/>
    </w:rPr>
  </w:style>
  <w:style w:type="paragraph" w:customStyle="1" w:styleId="Default">
    <w:name w:val="Default"/>
    <w:rsid w:val="007B38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 w:eastAsia="pl-PL"/>
    </w:rPr>
  </w:style>
  <w:style w:type="paragraph" w:styleId="ac">
    <w:name w:val="Plain Text"/>
    <w:basedOn w:val="a"/>
    <w:link w:val="ad"/>
    <w:uiPriority w:val="99"/>
    <w:rsid w:val="009D64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d">
    <w:name w:val="纯文本字符"/>
    <w:basedOn w:val="a0"/>
    <w:link w:val="ac"/>
    <w:uiPriority w:val="99"/>
    <w:locked/>
    <w:rsid w:val="009D64EA"/>
    <w:rPr>
      <w:rFonts w:ascii="Consolas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a0"/>
    <w:uiPriority w:val="99"/>
    <w:rsid w:val="00A82944"/>
    <w:rPr>
      <w:rFonts w:cs="Times New Roman"/>
    </w:rPr>
  </w:style>
  <w:style w:type="paragraph" w:styleId="ae">
    <w:name w:val="Normal (Web)"/>
    <w:basedOn w:val="a"/>
    <w:uiPriority w:val="99"/>
    <w:semiHidden/>
    <w:rsid w:val="00013E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Akapitzlist">
    <w:name w:val="Akapit z listą"/>
    <w:basedOn w:val="a"/>
    <w:uiPriority w:val="99"/>
    <w:rsid w:val="0085283D"/>
    <w:pPr>
      <w:ind w:left="720"/>
      <w:contextualSpacing/>
    </w:pPr>
  </w:style>
  <w:style w:type="character" w:customStyle="1" w:styleId="orange">
    <w:name w:val="orange"/>
    <w:basedOn w:val="a0"/>
    <w:uiPriority w:val="99"/>
    <w:rsid w:val="0002407F"/>
    <w:rPr>
      <w:rFonts w:cs="Times New Roman"/>
    </w:rPr>
  </w:style>
  <w:style w:type="character" w:styleId="af">
    <w:name w:val="Strong"/>
    <w:basedOn w:val="a0"/>
    <w:uiPriority w:val="99"/>
    <w:qFormat/>
    <w:rsid w:val="0002407F"/>
    <w:rPr>
      <w:rFonts w:cs="Times New Roman"/>
      <w:b/>
      <w:bCs/>
    </w:rPr>
  </w:style>
  <w:style w:type="paragraph" w:styleId="af0">
    <w:name w:val="footnote text"/>
    <w:basedOn w:val="a"/>
    <w:link w:val="af1"/>
    <w:uiPriority w:val="99"/>
    <w:semiHidden/>
    <w:rsid w:val="00A36674"/>
    <w:pPr>
      <w:spacing w:after="0" w:line="240" w:lineRule="auto"/>
    </w:pPr>
    <w:rPr>
      <w:sz w:val="20"/>
      <w:szCs w:val="20"/>
    </w:rPr>
  </w:style>
  <w:style w:type="character" w:customStyle="1" w:styleId="af1">
    <w:name w:val="脚注文本字符"/>
    <w:basedOn w:val="a0"/>
    <w:link w:val="af0"/>
    <w:uiPriority w:val="99"/>
    <w:semiHidden/>
    <w:locked/>
    <w:rsid w:val="00A36674"/>
    <w:rPr>
      <w:rFonts w:cs="Times New Roman"/>
      <w:lang w:eastAsia="en-US"/>
    </w:rPr>
  </w:style>
  <w:style w:type="character" w:styleId="af2">
    <w:name w:val="footnote reference"/>
    <w:basedOn w:val="a0"/>
    <w:uiPriority w:val="99"/>
    <w:semiHidden/>
    <w:rsid w:val="00A36674"/>
    <w:rPr>
      <w:rFonts w:cs="Times New Roman"/>
      <w:vertAlign w:val="superscript"/>
    </w:rPr>
  </w:style>
  <w:style w:type="paragraph" w:customStyle="1" w:styleId="Listeafsnit1">
    <w:name w:val="Listeafsnit1"/>
    <w:basedOn w:val="a"/>
    <w:uiPriority w:val="99"/>
    <w:rsid w:val="008C720D"/>
    <w:pPr>
      <w:ind w:left="720"/>
      <w:contextualSpacing/>
    </w:pPr>
    <w:rPr>
      <w:rFonts w:eastAsia="Times New Roman"/>
      <w:lang w:val="da-DK"/>
    </w:rPr>
  </w:style>
  <w:style w:type="character" w:customStyle="1" w:styleId="ecxgrame">
    <w:name w:val="ecxgrame"/>
    <w:basedOn w:val="a0"/>
    <w:uiPriority w:val="99"/>
    <w:rsid w:val="001A364D"/>
    <w:rPr>
      <w:rFonts w:cs="Times New Roman"/>
    </w:rPr>
  </w:style>
  <w:style w:type="character" w:customStyle="1" w:styleId="ecxspelle">
    <w:name w:val="ecxspelle"/>
    <w:basedOn w:val="a0"/>
    <w:uiPriority w:val="99"/>
    <w:rsid w:val="001A364D"/>
    <w:rPr>
      <w:rFonts w:cs="Times New Roman"/>
    </w:rPr>
  </w:style>
  <w:style w:type="paragraph" w:styleId="af3">
    <w:name w:val="No Spacing"/>
    <w:qFormat/>
    <w:rsid w:val="00982C32"/>
    <w:rPr>
      <w:lang w:val="pl-PL" w:eastAsia="en-US"/>
    </w:rPr>
  </w:style>
  <w:style w:type="paragraph" w:styleId="af4">
    <w:name w:val="Subtitle"/>
    <w:basedOn w:val="a"/>
    <w:next w:val="a"/>
    <w:link w:val="af5"/>
    <w:uiPriority w:val="99"/>
    <w:qFormat/>
    <w:rsid w:val="001F406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5">
    <w:name w:val="副标题字符"/>
    <w:basedOn w:val="a0"/>
    <w:link w:val="af4"/>
    <w:uiPriority w:val="99"/>
    <w:locked/>
    <w:rsid w:val="001F4068"/>
    <w:rPr>
      <w:rFonts w:ascii="Cambria" w:hAnsi="Cambria" w:cs="Times New Roman"/>
      <w:sz w:val="24"/>
      <w:szCs w:val="24"/>
      <w:lang w:val="pl-PL" w:eastAsia="en-US"/>
    </w:rPr>
  </w:style>
  <w:style w:type="numbering" w:customStyle="1" w:styleId="WWNum3">
    <w:name w:val="WWNum3"/>
    <w:basedOn w:val="a2"/>
    <w:rsid w:val="00286D88"/>
    <w:pPr>
      <w:numPr>
        <w:numId w:val="32"/>
      </w:numPr>
    </w:pPr>
  </w:style>
  <w:style w:type="numbering" w:customStyle="1" w:styleId="WWNum4">
    <w:name w:val="WWNum4"/>
    <w:basedOn w:val="a2"/>
    <w:rsid w:val="00286D88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hyperlink" Target="http://www.vrg.se" TargetMode="Externa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jpe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UC\MEP%20BSR\2011\Vilnius\MEP%20BSR%20Address%20book%20Vilnius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29156-3DF0-9D42-80B0-00729A34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\IUC\MEP BSR\2011\Vilnius\MEP BSR Address book Vilnius 2011.dot</Template>
  <TotalTime>0</TotalTime>
  <Pages>3</Pages>
  <Words>331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MEP BSR Toruń/Iława</vt:lpstr>
    </vt:vector>
  </TitlesOfParts>
  <Company>Hewlett-Packard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MEP BSR Toruń/Iława</dc:title>
  <dc:creator>Kirsten Stribley</dc:creator>
  <cp:lastModifiedBy>Dian Wang</cp:lastModifiedBy>
  <cp:revision>2</cp:revision>
  <cp:lastPrinted>2014-03-16T14:08:00Z</cp:lastPrinted>
  <dcterms:created xsi:type="dcterms:W3CDTF">2014-09-01T10:31:00Z</dcterms:created>
  <dcterms:modified xsi:type="dcterms:W3CDTF">2014-09-01T10:31:00Z</dcterms:modified>
</cp:coreProperties>
</file>